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537B" w14:textId="77777777" w:rsidR="005B11B0" w:rsidRDefault="005B11B0" w:rsidP="00B32B71">
      <w:pPr>
        <w:widowControl/>
        <w:spacing w:line="240" w:lineRule="auto"/>
      </w:pPr>
    </w:p>
    <w:p w14:paraId="159E8315" w14:textId="77777777" w:rsidR="005B11B0" w:rsidRPr="009A2B73" w:rsidRDefault="005B11B0" w:rsidP="00B32B71">
      <w:pPr>
        <w:widowControl/>
        <w:spacing w:line="240" w:lineRule="auto"/>
        <w:rPr>
          <w:rFonts w:ascii="Arial Narrow" w:hAnsi="Arial Narrow"/>
          <w:sz w:val="22"/>
          <w:szCs w:val="22"/>
        </w:rPr>
      </w:pPr>
    </w:p>
    <w:p w14:paraId="7D177798" w14:textId="77777777" w:rsidR="00570D06" w:rsidRPr="009A2B73" w:rsidRDefault="00570D06" w:rsidP="00DA391D">
      <w:pPr>
        <w:pStyle w:val="TtuloProyecto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9A2B73">
        <w:rPr>
          <w:rFonts w:ascii="Arial Narrow" w:hAnsi="Arial Narrow" w:cs="Arial"/>
          <w:b/>
          <w:sz w:val="22"/>
          <w:szCs w:val="22"/>
        </w:rPr>
        <w:t>COMPROMISO DE MANEJO DE LA INFORMACIÓN DEL IDEAM</w:t>
      </w:r>
    </w:p>
    <w:p w14:paraId="0854008D" w14:textId="77777777" w:rsidR="00570D06" w:rsidRPr="009A2B73" w:rsidRDefault="00570D06" w:rsidP="00570D06">
      <w:pPr>
        <w:rPr>
          <w:rFonts w:ascii="Arial Narrow" w:hAnsi="Arial Narrow"/>
          <w:sz w:val="22"/>
          <w:szCs w:val="22"/>
          <w:lang w:val="es-ES_tradnl"/>
        </w:rPr>
      </w:pPr>
    </w:p>
    <w:p w14:paraId="19A5DE4B" w14:textId="77777777" w:rsidR="00570D06" w:rsidRPr="009A2B73" w:rsidRDefault="00570D06" w:rsidP="00570D06">
      <w:pPr>
        <w:pStyle w:val="PlainText1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0B4D9826" w14:textId="77777777" w:rsidR="00570D06" w:rsidRPr="009A2B73" w:rsidRDefault="00570D06" w:rsidP="00570D06">
      <w:pPr>
        <w:pStyle w:val="PlainText1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9A2B73">
        <w:rPr>
          <w:rFonts w:ascii="Arial Narrow" w:hAnsi="Arial Narrow" w:cs="Arial"/>
          <w:sz w:val="22"/>
          <w:szCs w:val="22"/>
          <w:lang w:val="es-MX"/>
        </w:rPr>
        <w:t xml:space="preserve">Entre los suscritos a saber, de una parte el </w:t>
      </w:r>
      <w:r w:rsidRPr="009A2B73">
        <w:rPr>
          <w:rFonts w:ascii="Arial Narrow" w:hAnsi="Arial Narrow" w:cs="Arial"/>
          <w:b/>
          <w:sz w:val="22"/>
          <w:szCs w:val="22"/>
          <w:lang w:val="es-MX"/>
        </w:rPr>
        <w:t xml:space="preserve">Instituto de Hidrología, Meteorología y Estudios Ambientales IDEAM, </w:t>
      </w:r>
      <w:r w:rsidRPr="009A2B73">
        <w:rPr>
          <w:rFonts w:ascii="Arial Narrow" w:hAnsi="Arial Narrow" w:cs="Arial"/>
          <w:sz w:val="22"/>
          <w:szCs w:val="22"/>
          <w:lang w:val="es-MX"/>
        </w:rPr>
        <w:t xml:space="preserve">legalmente representada por </w:t>
      </w:r>
      <w:r w:rsidRPr="009A2B73">
        <w:rPr>
          <w:rFonts w:ascii="Arial Narrow" w:hAnsi="Arial Narrow" w:cs="Arial"/>
          <w:b/>
          <w:sz w:val="22"/>
          <w:szCs w:val="22"/>
          <w:lang w:val="es-MX"/>
        </w:rPr>
        <w:t xml:space="preserve">XXXXXXXXXXXXXXXXX, </w:t>
      </w:r>
      <w:r w:rsidRPr="009A2B73">
        <w:rPr>
          <w:rFonts w:ascii="Arial Narrow" w:hAnsi="Arial Narrow" w:cs="Arial"/>
          <w:sz w:val="22"/>
          <w:szCs w:val="22"/>
          <w:lang w:val="es-MX"/>
        </w:rPr>
        <w:t xml:space="preserve">mayor de edad, vecino de Bogotá, identificado con la cédula de ciudadanía número XX.XXX.XXX expedida en Bogotá, quien en adelante se denominará </w:t>
      </w:r>
      <w:r w:rsidRPr="009A2B73">
        <w:rPr>
          <w:rFonts w:ascii="Arial Narrow" w:hAnsi="Arial Narrow" w:cs="Arial"/>
          <w:b/>
          <w:sz w:val="22"/>
          <w:szCs w:val="22"/>
          <w:lang w:val="es-MX"/>
        </w:rPr>
        <w:t xml:space="preserve">EL CONTRATANTE </w:t>
      </w:r>
      <w:r w:rsidRPr="009A2B73">
        <w:rPr>
          <w:rFonts w:ascii="Arial Narrow" w:hAnsi="Arial Narrow" w:cs="Arial"/>
          <w:sz w:val="22"/>
          <w:szCs w:val="22"/>
          <w:lang w:val="es-MX"/>
        </w:rPr>
        <w:t xml:space="preserve">y de otra </w:t>
      </w:r>
      <w:r w:rsidRPr="009A2B73">
        <w:rPr>
          <w:rFonts w:ascii="Arial Narrow" w:hAnsi="Arial Narrow" w:cs="Arial"/>
          <w:b/>
          <w:noProof/>
          <w:sz w:val="22"/>
          <w:szCs w:val="22"/>
          <w:lang w:val="es-MX"/>
        </w:rPr>
        <w:t>XXXXXXXXXXXX</w:t>
      </w:r>
      <w:r w:rsidRPr="009A2B73">
        <w:rPr>
          <w:rFonts w:ascii="Arial Narrow" w:hAnsi="Arial Narrow" w:cs="Arial"/>
          <w:sz w:val="22"/>
          <w:szCs w:val="22"/>
          <w:lang w:val="es-MX"/>
        </w:rPr>
        <w:t xml:space="preserve">, mayor de edad, vecino de XXXXX, identificado con la Cédula de ciudadanía número </w:t>
      </w:r>
      <w:r w:rsidRPr="009A2B73">
        <w:rPr>
          <w:rFonts w:ascii="Arial Narrow" w:hAnsi="Arial Narrow" w:cs="Arial"/>
          <w:noProof/>
          <w:sz w:val="22"/>
          <w:szCs w:val="22"/>
          <w:lang w:val="es-MX"/>
        </w:rPr>
        <w:t xml:space="preserve">XX.XXX.XXX </w:t>
      </w:r>
      <w:r w:rsidRPr="009A2B73">
        <w:rPr>
          <w:rFonts w:ascii="Arial Narrow" w:hAnsi="Arial Narrow" w:cs="Arial"/>
          <w:sz w:val="22"/>
          <w:szCs w:val="22"/>
          <w:lang w:val="es-MX"/>
        </w:rPr>
        <w:t xml:space="preserve">expedida en </w:t>
      </w:r>
      <w:r w:rsidRPr="009A2B73">
        <w:rPr>
          <w:rFonts w:ascii="Arial Narrow" w:hAnsi="Arial Narrow" w:cs="Arial"/>
          <w:noProof/>
          <w:sz w:val="22"/>
          <w:szCs w:val="22"/>
          <w:lang w:val="es-MX"/>
        </w:rPr>
        <w:t>XXXXXX</w:t>
      </w:r>
      <w:r w:rsidRPr="009A2B73">
        <w:rPr>
          <w:rFonts w:ascii="Arial Narrow" w:hAnsi="Arial Narrow" w:cs="Arial"/>
          <w:sz w:val="22"/>
          <w:szCs w:val="22"/>
          <w:lang w:val="es-MX"/>
        </w:rPr>
        <w:t xml:space="preserve">, en su condición de </w:t>
      </w:r>
      <w:r w:rsidRPr="009A2B73">
        <w:rPr>
          <w:rFonts w:ascii="Arial Narrow" w:hAnsi="Arial Narrow" w:cs="Arial"/>
          <w:b/>
          <w:noProof/>
          <w:sz w:val="22"/>
          <w:szCs w:val="22"/>
          <w:lang w:val="es-MX"/>
        </w:rPr>
        <w:t>&lt;XXXXXXXXX&gt;</w:t>
      </w:r>
      <w:r w:rsidRPr="009A2B73">
        <w:rPr>
          <w:rFonts w:ascii="Arial Narrow" w:hAnsi="Arial Narrow" w:cs="Arial"/>
          <w:sz w:val="22"/>
          <w:szCs w:val="22"/>
          <w:lang w:val="es-MX"/>
        </w:rPr>
        <w:t xml:space="preserve"> y quien en adelante se denominará </w:t>
      </w:r>
      <w:r w:rsidRPr="009A2B73">
        <w:rPr>
          <w:rFonts w:ascii="Arial Narrow" w:hAnsi="Arial Narrow" w:cs="Arial"/>
          <w:b/>
          <w:sz w:val="22"/>
          <w:szCs w:val="22"/>
          <w:lang w:val="es-MX"/>
        </w:rPr>
        <w:t>EL CONTRATISTA</w:t>
      </w:r>
      <w:r w:rsidRPr="009A2B73">
        <w:rPr>
          <w:rFonts w:ascii="Arial Narrow" w:hAnsi="Arial Narrow" w:cs="Arial"/>
          <w:sz w:val="22"/>
          <w:szCs w:val="22"/>
          <w:lang w:val="es-MX"/>
        </w:rPr>
        <w:t xml:space="preserve">, hemos celebrado el presente compromiso de manejo de información de </w:t>
      </w:r>
      <w:r w:rsidRPr="009A2B73">
        <w:rPr>
          <w:rFonts w:ascii="Arial Narrow" w:hAnsi="Arial Narrow" w:cs="Arial"/>
          <w:b/>
          <w:sz w:val="22"/>
          <w:szCs w:val="22"/>
          <w:lang w:val="es-MX"/>
        </w:rPr>
        <w:t>IDEAM</w:t>
      </w:r>
      <w:r w:rsidRPr="009A2B73">
        <w:rPr>
          <w:rFonts w:ascii="Arial Narrow" w:hAnsi="Arial Narrow" w:cs="Arial"/>
          <w:sz w:val="22"/>
          <w:szCs w:val="22"/>
          <w:lang w:val="es-MX"/>
        </w:rPr>
        <w:t>, previa las siguientes:</w:t>
      </w:r>
    </w:p>
    <w:p w14:paraId="3AD2A66C" w14:textId="77777777" w:rsidR="00570D06" w:rsidRPr="009A2B73" w:rsidRDefault="00570D06" w:rsidP="00570D06">
      <w:pPr>
        <w:pStyle w:val="PlainText1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3E47550D" w14:textId="77777777" w:rsidR="00570D06" w:rsidRPr="009A2B73" w:rsidRDefault="00570D06" w:rsidP="00570D06">
      <w:pPr>
        <w:pStyle w:val="PlainText1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5196A911" w14:textId="77777777" w:rsidR="00570D06" w:rsidRPr="009A2B73" w:rsidRDefault="00570D06" w:rsidP="00570D06">
      <w:pPr>
        <w:pStyle w:val="PlainText1"/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 w:rsidRPr="009A2B73">
        <w:rPr>
          <w:rFonts w:ascii="Arial Narrow" w:hAnsi="Arial Narrow" w:cs="Arial"/>
          <w:b/>
          <w:sz w:val="22"/>
          <w:szCs w:val="22"/>
          <w:lang w:val="es-MX"/>
        </w:rPr>
        <w:t>CONSIDERACIONES:</w:t>
      </w:r>
    </w:p>
    <w:p w14:paraId="1BE0C6BF" w14:textId="77777777" w:rsidR="00570D06" w:rsidRPr="009A2B73" w:rsidRDefault="00570D06" w:rsidP="00570D06">
      <w:pPr>
        <w:pStyle w:val="PlainText1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19355180" w14:textId="77777777" w:rsidR="00570D06" w:rsidRPr="009A2B73" w:rsidRDefault="00570D06" w:rsidP="00570D06">
      <w:pPr>
        <w:pStyle w:val="PlainText1"/>
        <w:numPr>
          <w:ilvl w:val="0"/>
          <w:numId w:val="13"/>
        </w:numPr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9A2B73">
        <w:rPr>
          <w:rFonts w:ascii="Arial Narrow" w:hAnsi="Arial Narrow" w:cs="Arial"/>
          <w:b/>
          <w:sz w:val="22"/>
          <w:szCs w:val="22"/>
        </w:rPr>
        <w:t xml:space="preserve">IDEAM, </w:t>
      </w:r>
      <w:r w:rsidRPr="009A2B73">
        <w:rPr>
          <w:rFonts w:ascii="Arial Narrow" w:hAnsi="Arial Narrow" w:cs="Arial"/>
          <w:sz w:val="22"/>
          <w:szCs w:val="22"/>
          <w:lang w:val="es-MX"/>
        </w:rPr>
        <w:t>en desarrollo de su objeto social g</w:t>
      </w:r>
      <w:r w:rsidRPr="009A2B73">
        <w:rPr>
          <w:rFonts w:ascii="Arial Narrow" w:hAnsi="Arial Narrow" w:cs="Arial"/>
          <w:sz w:val="22"/>
          <w:szCs w:val="22"/>
          <w:lang w:val="es-ES"/>
        </w:rPr>
        <w:t>enera conocimiento y garantiza el acceso a la información sobre el estado de los recursos naturales y condiciones hidrometeorológicas de todo el país para la toma de decisiones de la población, autoridades, sectores económicos y sociales de Colombia</w:t>
      </w:r>
      <w:r w:rsidRPr="009A2B73">
        <w:rPr>
          <w:rFonts w:ascii="Arial Narrow" w:hAnsi="Arial Narrow" w:cs="Arial"/>
          <w:sz w:val="22"/>
          <w:szCs w:val="22"/>
          <w:lang w:val="es-MX"/>
        </w:rPr>
        <w:t>.</w:t>
      </w:r>
    </w:p>
    <w:p w14:paraId="2D845340" w14:textId="77777777" w:rsidR="00570D06" w:rsidRPr="009A2B73" w:rsidRDefault="00570D06" w:rsidP="00570D06">
      <w:pPr>
        <w:pStyle w:val="PlainText1"/>
        <w:jc w:val="both"/>
        <w:rPr>
          <w:rFonts w:ascii="Arial Narrow" w:hAnsi="Arial Narrow" w:cs="Arial"/>
          <w:sz w:val="22"/>
          <w:szCs w:val="22"/>
        </w:rPr>
      </w:pPr>
    </w:p>
    <w:p w14:paraId="487A771F" w14:textId="77777777" w:rsidR="00570D06" w:rsidRPr="009A2B73" w:rsidRDefault="00570D06" w:rsidP="00570D06">
      <w:pPr>
        <w:pStyle w:val="PlainText1"/>
        <w:numPr>
          <w:ilvl w:val="0"/>
          <w:numId w:val="13"/>
        </w:numPr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9A2B73">
        <w:rPr>
          <w:rFonts w:ascii="Arial Narrow" w:hAnsi="Arial Narrow" w:cs="Arial"/>
          <w:sz w:val="22"/>
          <w:szCs w:val="22"/>
        </w:rPr>
        <w:t xml:space="preserve">Para ejercer su objeto social </w:t>
      </w:r>
      <w:r w:rsidRPr="009A2B73">
        <w:rPr>
          <w:rFonts w:ascii="Arial Narrow" w:hAnsi="Arial Narrow" w:cs="Arial"/>
          <w:b/>
          <w:sz w:val="22"/>
          <w:szCs w:val="22"/>
        </w:rPr>
        <w:t>EL CONTRATANTE</w:t>
      </w:r>
      <w:r w:rsidRPr="009A2B73">
        <w:rPr>
          <w:rFonts w:ascii="Arial Narrow" w:hAnsi="Arial Narrow" w:cs="Arial"/>
          <w:sz w:val="22"/>
          <w:szCs w:val="22"/>
        </w:rPr>
        <w:t xml:space="preserve"> suscribe Contratos de prestación de servicios para Garantizar una gestión institucional con calidad que logre cumplir con los objetivos estratégicos.</w:t>
      </w:r>
    </w:p>
    <w:p w14:paraId="1D38B4EF" w14:textId="77777777" w:rsidR="00570D06" w:rsidRPr="009A2B73" w:rsidRDefault="00570D06" w:rsidP="00570D06">
      <w:pPr>
        <w:pStyle w:val="Prrafodelista"/>
        <w:rPr>
          <w:rFonts w:ascii="Arial Narrow" w:hAnsi="Arial Narrow" w:cs="Arial"/>
          <w:b/>
          <w:sz w:val="22"/>
          <w:szCs w:val="22"/>
          <w:lang w:val="es-MX"/>
        </w:rPr>
      </w:pPr>
    </w:p>
    <w:p w14:paraId="2381F20B" w14:textId="77777777" w:rsidR="00570D06" w:rsidRPr="009A2B73" w:rsidRDefault="00570D06" w:rsidP="00570D06">
      <w:pPr>
        <w:pStyle w:val="PlainText1"/>
        <w:ind w:left="360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14:paraId="4B2F52D5" w14:textId="77777777" w:rsidR="00570D06" w:rsidRPr="009A2B73" w:rsidRDefault="00570D06" w:rsidP="00570D06">
      <w:pPr>
        <w:pStyle w:val="PlainText1"/>
        <w:numPr>
          <w:ilvl w:val="0"/>
          <w:numId w:val="13"/>
        </w:numPr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9A2B73">
        <w:rPr>
          <w:rFonts w:ascii="Arial Narrow" w:hAnsi="Arial Narrow" w:cs="Arial"/>
          <w:sz w:val="22"/>
          <w:szCs w:val="22"/>
          <w:lang w:val="es-MX"/>
        </w:rPr>
        <w:t xml:space="preserve">Mediante contrato de prestación de servicios de  </w:t>
      </w:r>
      <w:r w:rsidRPr="009A2B73">
        <w:rPr>
          <w:rFonts w:ascii="Arial Narrow" w:hAnsi="Arial Narrow" w:cs="Arial"/>
          <w:b/>
          <w:sz w:val="22"/>
          <w:szCs w:val="22"/>
          <w:lang w:val="es-MX"/>
        </w:rPr>
        <w:t>EL CONTRATANTE</w:t>
      </w:r>
      <w:r w:rsidRPr="009A2B73">
        <w:rPr>
          <w:rFonts w:ascii="Arial Narrow" w:hAnsi="Arial Narrow" w:cs="Arial"/>
          <w:sz w:val="22"/>
          <w:szCs w:val="22"/>
          <w:lang w:val="es-MX"/>
        </w:rPr>
        <w:t xml:space="preserve"> contrató los servicios profesionales del </w:t>
      </w:r>
      <w:r w:rsidRPr="009A2B73">
        <w:rPr>
          <w:rFonts w:ascii="Arial Narrow" w:hAnsi="Arial Narrow" w:cs="Arial"/>
          <w:b/>
          <w:sz w:val="22"/>
          <w:szCs w:val="22"/>
          <w:lang w:val="es-MX"/>
        </w:rPr>
        <w:t>CONTRATISTA</w:t>
      </w:r>
      <w:r w:rsidRPr="009A2B73">
        <w:rPr>
          <w:rFonts w:ascii="Arial Narrow" w:hAnsi="Arial Narrow" w:cs="Arial"/>
          <w:sz w:val="22"/>
          <w:szCs w:val="22"/>
          <w:lang w:val="es-MX"/>
        </w:rPr>
        <w:t xml:space="preserve"> para desarrollar entre otras actividades de XXXXXXXXXXXXX.</w:t>
      </w:r>
    </w:p>
    <w:p w14:paraId="7189901D" w14:textId="77777777" w:rsidR="00570D06" w:rsidRPr="009A2B73" w:rsidRDefault="00570D06" w:rsidP="00570D06">
      <w:pPr>
        <w:pStyle w:val="PlainText1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14:paraId="456AA777" w14:textId="77777777" w:rsidR="00570D06" w:rsidRPr="009A2B73" w:rsidRDefault="00570D06" w:rsidP="00570D06">
      <w:pPr>
        <w:widowControl/>
        <w:numPr>
          <w:ilvl w:val="0"/>
          <w:numId w:val="13"/>
        </w:numPr>
        <w:spacing w:line="240" w:lineRule="auto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9A2B73">
        <w:rPr>
          <w:rFonts w:ascii="Arial Narrow" w:hAnsi="Arial Narrow" w:cs="Arial"/>
          <w:b/>
          <w:sz w:val="22"/>
          <w:szCs w:val="22"/>
        </w:rPr>
        <w:t xml:space="preserve">EL CONTRATISTA </w:t>
      </w:r>
      <w:r w:rsidRPr="009A2B73">
        <w:rPr>
          <w:rFonts w:ascii="Arial Narrow" w:hAnsi="Arial Narrow" w:cs="Arial"/>
          <w:sz w:val="22"/>
          <w:szCs w:val="22"/>
        </w:rPr>
        <w:t xml:space="preserve">para desarrollar su actividad deberá conocer, manejar, acceder a la información que sea necesaria para dar cumplimiento de las obligaciones del servicio. Dicha información será de propiedad y suministrada por </w:t>
      </w:r>
      <w:r w:rsidRPr="009A2B73">
        <w:rPr>
          <w:rFonts w:ascii="Arial Narrow" w:hAnsi="Arial Narrow" w:cs="Arial"/>
          <w:b/>
          <w:sz w:val="22"/>
          <w:szCs w:val="22"/>
        </w:rPr>
        <w:t>EL CONTRATANTE.</w:t>
      </w:r>
    </w:p>
    <w:p w14:paraId="27A74EAF" w14:textId="77777777" w:rsidR="00570D06" w:rsidRPr="009A2B73" w:rsidRDefault="00570D06" w:rsidP="00570D06">
      <w:pPr>
        <w:pStyle w:val="Prrafodelista"/>
        <w:rPr>
          <w:rFonts w:ascii="Arial Narrow" w:hAnsi="Arial Narrow" w:cs="Arial"/>
          <w:sz w:val="22"/>
          <w:szCs w:val="22"/>
        </w:rPr>
      </w:pPr>
    </w:p>
    <w:p w14:paraId="588249DE" w14:textId="77777777" w:rsidR="00570D06" w:rsidRPr="009A2B73" w:rsidRDefault="00570D06" w:rsidP="00570D06">
      <w:pPr>
        <w:widowControl/>
        <w:numPr>
          <w:ilvl w:val="0"/>
          <w:numId w:val="13"/>
        </w:numPr>
        <w:spacing w:line="240" w:lineRule="auto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9A2B73">
        <w:rPr>
          <w:rFonts w:ascii="Arial Narrow" w:hAnsi="Arial Narrow" w:cs="Arial"/>
          <w:sz w:val="22"/>
          <w:szCs w:val="22"/>
        </w:rPr>
        <w:t xml:space="preserve">Existen obligaciones del </w:t>
      </w:r>
      <w:r w:rsidRPr="009A2B73">
        <w:rPr>
          <w:rFonts w:ascii="Arial Narrow" w:hAnsi="Arial Narrow" w:cs="Arial"/>
          <w:b/>
          <w:sz w:val="22"/>
          <w:szCs w:val="22"/>
        </w:rPr>
        <w:t xml:space="preserve">CONTRATISTA </w:t>
      </w:r>
      <w:r w:rsidRPr="009A2B73">
        <w:rPr>
          <w:rFonts w:ascii="Arial Narrow" w:hAnsi="Arial Narrow" w:cs="Arial"/>
          <w:sz w:val="22"/>
          <w:szCs w:val="22"/>
        </w:rPr>
        <w:t xml:space="preserve">que generan específicamente intercambio y suministro de información con </w:t>
      </w:r>
      <w:r w:rsidRPr="009A2B73">
        <w:rPr>
          <w:rFonts w:ascii="Arial Narrow" w:hAnsi="Arial Narrow" w:cs="Arial"/>
          <w:b/>
          <w:sz w:val="22"/>
          <w:szCs w:val="22"/>
        </w:rPr>
        <w:t>EL CONTRATANTE</w:t>
      </w:r>
      <w:r w:rsidRPr="009A2B73">
        <w:rPr>
          <w:rFonts w:ascii="Arial Narrow" w:hAnsi="Arial Narrow" w:cs="Arial"/>
          <w:sz w:val="22"/>
          <w:szCs w:val="22"/>
        </w:rPr>
        <w:t>.</w:t>
      </w:r>
    </w:p>
    <w:p w14:paraId="1958AFA1" w14:textId="77777777" w:rsidR="00570D06" w:rsidRPr="009A2B73" w:rsidRDefault="00570D06" w:rsidP="00570D06">
      <w:pPr>
        <w:pStyle w:val="Prrafodelista"/>
        <w:rPr>
          <w:rFonts w:ascii="Arial Narrow" w:hAnsi="Arial Narrow" w:cs="Arial"/>
          <w:b/>
          <w:sz w:val="22"/>
          <w:szCs w:val="22"/>
          <w:lang w:val="es-MX"/>
        </w:rPr>
      </w:pPr>
    </w:p>
    <w:p w14:paraId="7A566F21" w14:textId="77777777" w:rsidR="00570D06" w:rsidRPr="009A2B73" w:rsidRDefault="00570D06" w:rsidP="00570D06">
      <w:pPr>
        <w:widowControl/>
        <w:numPr>
          <w:ilvl w:val="0"/>
          <w:numId w:val="13"/>
        </w:numPr>
        <w:spacing w:line="240" w:lineRule="auto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9A2B73">
        <w:rPr>
          <w:rFonts w:ascii="Arial Narrow" w:hAnsi="Arial Narrow" w:cs="Arial"/>
          <w:b/>
          <w:sz w:val="22"/>
          <w:szCs w:val="22"/>
          <w:lang w:val="es-MX"/>
        </w:rPr>
        <w:t xml:space="preserve">EL CONTRATANTE </w:t>
      </w:r>
      <w:r w:rsidRPr="009A2B73">
        <w:rPr>
          <w:rFonts w:ascii="Arial Narrow" w:hAnsi="Arial Narrow" w:cs="Arial"/>
          <w:sz w:val="22"/>
          <w:szCs w:val="22"/>
          <w:lang w:val="es-MX"/>
        </w:rPr>
        <w:t xml:space="preserve">y </w:t>
      </w:r>
      <w:r w:rsidRPr="009A2B73">
        <w:rPr>
          <w:rFonts w:ascii="Arial Narrow" w:hAnsi="Arial Narrow" w:cs="Arial"/>
          <w:b/>
          <w:sz w:val="22"/>
          <w:szCs w:val="22"/>
          <w:lang w:val="es-MX"/>
        </w:rPr>
        <w:t xml:space="preserve">EL CONTRATISTA </w:t>
      </w:r>
      <w:r w:rsidRPr="009A2B73">
        <w:rPr>
          <w:rFonts w:ascii="Arial Narrow" w:hAnsi="Arial Narrow" w:cs="Arial"/>
          <w:sz w:val="22"/>
          <w:szCs w:val="22"/>
          <w:lang w:val="es-MX"/>
        </w:rPr>
        <w:t xml:space="preserve">consideran conveniente suscribir, </w:t>
      </w:r>
      <w:r w:rsidRPr="009A2B73">
        <w:rPr>
          <w:rFonts w:ascii="Arial Narrow" w:hAnsi="Arial Narrow" w:cs="Arial"/>
          <w:sz w:val="22"/>
          <w:szCs w:val="22"/>
        </w:rPr>
        <w:t xml:space="preserve">como instrumento para garantizar el trato, cuidado, protección y manejo responsable de la información suministrada por la primera al segundo, ya sea directamente o a través de SUS CLIENTES, el presente acuerdo que se rige por las siguientes: </w:t>
      </w:r>
    </w:p>
    <w:p w14:paraId="60F2354E" w14:textId="77777777" w:rsidR="00570D06" w:rsidRPr="009A2B73" w:rsidRDefault="00570D06" w:rsidP="00570D06">
      <w:pPr>
        <w:jc w:val="both"/>
        <w:rPr>
          <w:rFonts w:ascii="Arial Narrow" w:hAnsi="Arial Narrow" w:cs="Arial"/>
          <w:sz w:val="22"/>
          <w:szCs w:val="22"/>
        </w:rPr>
      </w:pPr>
    </w:p>
    <w:p w14:paraId="46F3D5F7" w14:textId="77777777" w:rsidR="00570D06" w:rsidRPr="009A2B73" w:rsidRDefault="00570D06" w:rsidP="00570D06">
      <w:pPr>
        <w:jc w:val="both"/>
        <w:rPr>
          <w:rFonts w:ascii="Arial Narrow" w:hAnsi="Arial Narrow" w:cs="Arial"/>
          <w:sz w:val="22"/>
          <w:szCs w:val="22"/>
        </w:rPr>
      </w:pPr>
    </w:p>
    <w:p w14:paraId="13643C66" w14:textId="77777777" w:rsidR="00570D06" w:rsidRPr="009A2B73" w:rsidRDefault="00570D06" w:rsidP="00570D06">
      <w:pPr>
        <w:jc w:val="both"/>
        <w:rPr>
          <w:rFonts w:ascii="Arial Narrow" w:hAnsi="Arial Narrow" w:cs="Arial"/>
          <w:sz w:val="22"/>
          <w:szCs w:val="22"/>
        </w:rPr>
      </w:pPr>
    </w:p>
    <w:p w14:paraId="076DDC77" w14:textId="77777777" w:rsidR="00570D06" w:rsidRPr="009A2B73" w:rsidRDefault="00570D06" w:rsidP="00570D06">
      <w:pPr>
        <w:pStyle w:val="PlainText1"/>
        <w:jc w:val="center"/>
        <w:rPr>
          <w:rFonts w:ascii="Arial Narrow" w:hAnsi="Arial Narrow" w:cs="Arial"/>
          <w:b/>
          <w:sz w:val="22"/>
          <w:szCs w:val="22"/>
        </w:rPr>
      </w:pPr>
      <w:r w:rsidRPr="009A2B73">
        <w:rPr>
          <w:rFonts w:ascii="Arial Narrow" w:hAnsi="Arial Narrow" w:cs="Arial"/>
          <w:b/>
          <w:sz w:val="22"/>
          <w:szCs w:val="22"/>
        </w:rPr>
        <w:t>CLAUSULAS:</w:t>
      </w:r>
    </w:p>
    <w:p w14:paraId="1CAF78AE" w14:textId="77777777" w:rsidR="00570D06" w:rsidRPr="009A2B73" w:rsidRDefault="00570D06" w:rsidP="00570D06">
      <w:pPr>
        <w:pStyle w:val="PlainText1"/>
        <w:jc w:val="both"/>
        <w:rPr>
          <w:rFonts w:ascii="Arial Narrow" w:hAnsi="Arial Narrow" w:cs="Arial"/>
          <w:b/>
          <w:sz w:val="22"/>
          <w:szCs w:val="22"/>
        </w:rPr>
      </w:pPr>
    </w:p>
    <w:p w14:paraId="12B56E93" w14:textId="77777777" w:rsidR="00570D06" w:rsidRPr="009A2B73" w:rsidRDefault="00570D06" w:rsidP="00570D06">
      <w:pPr>
        <w:jc w:val="both"/>
        <w:rPr>
          <w:rFonts w:ascii="Arial Narrow" w:hAnsi="Arial Narrow" w:cs="Arial"/>
          <w:b/>
          <w:sz w:val="22"/>
          <w:szCs w:val="22"/>
        </w:rPr>
      </w:pPr>
      <w:r w:rsidRPr="009A2B73">
        <w:rPr>
          <w:rFonts w:ascii="Arial Narrow" w:hAnsi="Arial Narrow" w:cs="Arial"/>
          <w:b/>
          <w:sz w:val="22"/>
          <w:szCs w:val="22"/>
        </w:rPr>
        <w:t xml:space="preserve">CLÁUSULA PRIMERA. – OBLIGACIONES DEL CONTRATISTA: </w:t>
      </w:r>
      <w:r w:rsidRPr="009A2B73">
        <w:rPr>
          <w:rFonts w:ascii="Arial Narrow" w:hAnsi="Arial Narrow" w:cs="Arial"/>
          <w:sz w:val="22"/>
          <w:szCs w:val="22"/>
        </w:rPr>
        <w:t xml:space="preserve">Además de las obligaciones adquiridas con EL CONTRATANTE, se incluyen como obligaciones propias del contrato a cargo del </w:t>
      </w:r>
      <w:r w:rsidRPr="009A2B73">
        <w:rPr>
          <w:rFonts w:ascii="Arial Narrow" w:hAnsi="Arial Narrow" w:cs="Arial"/>
          <w:b/>
          <w:sz w:val="22"/>
          <w:szCs w:val="22"/>
        </w:rPr>
        <w:t>CONTRATISTA</w:t>
      </w:r>
      <w:r w:rsidRPr="009A2B73">
        <w:rPr>
          <w:rFonts w:ascii="Arial Narrow" w:hAnsi="Arial Narrow" w:cs="Arial"/>
          <w:sz w:val="22"/>
          <w:szCs w:val="22"/>
        </w:rPr>
        <w:t xml:space="preserve"> todas y cada una de las actividades establecidas en el presente documento a saber: </w:t>
      </w:r>
    </w:p>
    <w:p w14:paraId="555FBC31" w14:textId="77777777" w:rsidR="00570D06" w:rsidRPr="009A2B73" w:rsidRDefault="00570D06" w:rsidP="00570D06">
      <w:pPr>
        <w:jc w:val="both"/>
        <w:rPr>
          <w:rFonts w:ascii="Arial Narrow" w:hAnsi="Arial Narrow" w:cs="Arial"/>
          <w:sz w:val="22"/>
          <w:szCs w:val="22"/>
        </w:rPr>
      </w:pPr>
    </w:p>
    <w:p w14:paraId="54C385E2" w14:textId="77777777" w:rsidR="00570D06" w:rsidRPr="009A2B73" w:rsidRDefault="00570D06" w:rsidP="00570D06">
      <w:pPr>
        <w:widowControl/>
        <w:numPr>
          <w:ilvl w:val="0"/>
          <w:numId w:val="14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9A2B73">
        <w:rPr>
          <w:rFonts w:ascii="Arial Narrow" w:hAnsi="Arial Narrow" w:cs="Arial"/>
          <w:sz w:val="22"/>
          <w:szCs w:val="22"/>
        </w:rPr>
        <w:lastRenderedPageBreak/>
        <w:t>Abstenerse de divulgar, parcial o totalmente la Información que maneja y conoce, en ejercicio de las funciones que desarrolla dentro de EL CONTRATANTE o proyecto para el cual fue contratado, a cualquier persona natural o jurídica, entidades gubernamentales o privadas.</w:t>
      </w:r>
    </w:p>
    <w:p w14:paraId="6BF40006" w14:textId="77777777" w:rsidR="00570D06" w:rsidRPr="009A2B73" w:rsidRDefault="00570D06" w:rsidP="00570D06">
      <w:pPr>
        <w:jc w:val="both"/>
        <w:rPr>
          <w:rFonts w:ascii="Arial Narrow" w:hAnsi="Arial Narrow" w:cs="Arial"/>
          <w:sz w:val="22"/>
          <w:szCs w:val="22"/>
        </w:rPr>
      </w:pPr>
    </w:p>
    <w:p w14:paraId="0AB1C69E" w14:textId="77777777" w:rsidR="00570D06" w:rsidRPr="009A2B73" w:rsidRDefault="00570D06" w:rsidP="00570D06">
      <w:pPr>
        <w:widowControl/>
        <w:numPr>
          <w:ilvl w:val="0"/>
          <w:numId w:val="14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9A2B73">
        <w:rPr>
          <w:rFonts w:ascii="Arial Narrow" w:hAnsi="Arial Narrow" w:cs="Arial"/>
          <w:sz w:val="22"/>
          <w:szCs w:val="22"/>
        </w:rPr>
        <w:t xml:space="preserve">Correr traslado a la dirección general de EL CONTRATANTE en los siguientes eventos, para que sea ésta la que del manejo a la información: </w:t>
      </w:r>
    </w:p>
    <w:p w14:paraId="611D462E" w14:textId="77777777" w:rsidR="00570D06" w:rsidRPr="009A2B73" w:rsidRDefault="00570D06" w:rsidP="00570D06">
      <w:pPr>
        <w:jc w:val="both"/>
        <w:rPr>
          <w:rFonts w:ascii="Arial Narrow" w:hAnsi="Arial Narrow" w:cs="Arial"/>
          <w:sz w:val="22"/>
          <w:szCs w:val="22"/>
        </w:rPr>
      </w:pPr>
    </w:p>
    <w:p w14:paraId="3B1A480D" w14:textId="77777777" w:rsidR="00570D06" w:rsidRPr="009A2B73" w:rsidRDefault="00570D06" w:rsidP="00570D06">
      <w:pPr>
        <w:widowControl/>
        <w:numPr>
          <w:ilvl w:val="0"/>
          <w:numId w:val="15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9A2B73">
        <w:rPr>
          <w:rFonts w:ascii="Arial Narrow" w:hAnsi="Arial Narrow" w:cs="Arial"/>
          <w:sz w:val="22"/>
          <w:szCs w:val="22"/>
        </w:rPr>
        <w:t>Cuando la información sea solicitada por la entidad contratante</w:t>
      </w:r>
      <w:r w:rsidRPr="009A2B73">
        <w:rPr>
          <w:rFonts w:ascii="Arial Narrow" w:hAnsi="Arial Narrow" w:cs="Arial"/>
          <w:b/>
          <w:sz w:val="22"/>
          <w:szCs w:val="22"/>
        </w:rPr>
        <w:t xml:space="preserve">  </w:t>
      </w:r>
      <w:r w:rsidRPr="009A2B73">
        <w:rPr>
          <w:rFonts w:ascii="Arial Narrow" w:hAnsi="Arial Narrow" w:cs="Arial"/>
          <w:sz w:val="22"/>
          <w:szCs w:val="22"/>
        </w:rPr>
        <w:t>en desarrollo del Contrato para el cual se contrató al CONTRATISTA.</w:t>
      </w:r>
    </w:p>
    <w:p w14:paraId="7A4ADF6E" w14:textId="77777777" w:rsidR="00570D06" w:rsidRPr="009A2B73" w:rsidRDefault="00570D06" w:rsidP="00570D06">
      <w:pPr>
        <w:ind w:left="540"/>
        <w:jc w:val="both"/>
        <w:rPr>
          <w:rFonts w:ascii="Arial Narrow" w:hAnsi="Arial Narrow" w:cs="Arial"/>
          <w:sz w:val="22"/>
          <w:szCs w:val="22"/>
        </w:rPr>
      </w:pPr>
    </w:p>
    <w:p w14:paraId="256A6E75" w14:textId="77777777" w:rsidR="00570D06" w:rsidRPr="009A2B73" w:rsidRDefault="00570D06" w:rsidP="00570D06">
      <w:pPr>
        <w:widowControl/>
        <w:numPr>
          <w:ilvl w:val="0"/>
          <w:numId w:val="16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9A2B73">
        <w:rPr>
          <w:rFonts w:ascii="Arial Narrow" w:hAnsi="Arial Narrow" w:cs="Arial"/>
          <w:sz w:val="22"/>
          <w:szCs w:val="22"/>
        </w:rPr>
        <w:t>En cumplimiento de una decisión judicial en firme, orden, requerimiento o una solicitud oficial expedida bien sea por: un tribunal competente, o una autoridad u órgano judicial o legislativo con competencia para ello.</w:t>
      </w:r>
    </w:p>
    <w:p w14:paraId="7F1C3CC4" w14:textId="77777777" w:rsidR="00570D06" w:rsidRPr="009A2B73" w:rsidRDefault="00570D06" w:rsidP="00570D06">
      <w:pPr>
        <w:jc w:val="both"/>
        <w:rPr>
          <w:rFonts w:ascii="Arial Narrow" w:hAnsi="Arial Narrow" w:cs="Arial"/>
          <w:sz w:val="22"/>
          <w:szCs w:val="22"/>
        </w:rPr>
      </w:pPr>
    </w:p>
    <w:p w14:paraId="7954293B" w14:textId="77777777" w:rsidR="00570D06" w:rsidRPr="009A2B73" w:rsidRDefault="00570D06" w:rsidP="00570D06">
      <w:pPr>
        <w:widowControl/>
        <w:numPr>
          <w:ilvl w:val="0"/>
          <w:numId w:val="17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9A2B73">
        <w:rPr>
          <w:rFonts w:ascii="Arial Narrow" w:hAnsi="Arial Narrow" w:cs="Arial"/>
          <w:sz w:val="22"/>
          <w:szCs w:val="22"/>
        </w:rPr>
        <w:t xml:space="preserve">Cuando cualquier autoridad gubernamental o regulatoria la haya requerido legalmente. </w:t>
      </w:r>
    </w:p>
    <w:p w14:paraId="2CBEAA5B" w14:textId="77777777" w:rsidR="00570D06" w:rsidRPr="009A2B73" w:rsidRDefault="00570D06" w:rsidP="00570D06">
      <w:pPr>
        <w:jc w:val="both"/>
        <w:rPr>
          <w:rFonts w:ascii="Arial Narrow" w:hAnsi="Arial Narrow" w:cs="Arial"/>
          <w:sz w:val="22"/>
          <w:szCs w:val="22"/>
        </w:rPr>
      </w:pPr>
    </w:p>
    <w:p w14:paraId="299A2A85" w14:textId="77777777" w:rsidR="00570D06" w:rsidRPr="009A2B73" w:rsidRDefault="00570D06" w:rsidP="00570D06">
      <w:pPr>
        <w:widowControl/>
        <w:numPr>
          <w:ilvl w:val="0"/>
          <w:numId w:val="14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9A2B73">
        <w:rPr>
          <w:rFonts w:ascii="Arial Narrow" w:hAnsi="Arial Narrow" w:cs="Arial"/>
          <w:sz w:val="22"/>
          <w:szCs w:val="22"/>
        </w:rPr>
        <w:t xml:space="preserve">Abstenerse de utilizar, explotar, emplear, publicar o divulgar la Información, que en desarrollo de sus funciones conoce y maneja, en una forma diferente a la autorizada por </w:t>
      </w:r>
      <w:r w:rsidRPr="009A2B73">
        <w:rPr>
          <w:rFonts w:ascii="Arial Narrow" w:hAnsi="Arial Narrow" w:cs="Arial"/>
          <w:b/>
          <w:sz w:val="22"/>
          <w:szCs w:val="22"/>
        </w:rPr>
        <w:t>EL CONTRATANTE</w:t>
      </w:r>
      <w:r w:rsidRPr="009A2B73">
        <w:rPr>
          <w:rFonts w:ascii="Arial Narrow" w:hAnsi="Arial Narrow" w:cs="Arial"/>
          <w:sz w:val="22"/>
          <w:szCs w:val="22"/>
        </w:rPr>
        <w:t xml:space="preserve">. </w:t>
      </w:r>
    </w:p>
    <w:p w14:paraId="1A5DF268" w14:textId="77777777" w:rsidR="00570D06" w:rsidRPr="009A2B73" w:rsidRDefault="00570D06" w:rsidP="00570D06">
      <w:pPr>
        <w:jc w:val="both"/>
        <w:rPr>
          <w:rFonts w:ascii="Arial Narrow" w:hAnsi="Arial Narrow" w:cs="Arial"/>
          <w:sz w:val="22"/>
          <w:szCs w:val="22"/>
        </w:rPr>
      </w:pPr>
    </w:p>
    <w:p w14:paraId="21293B34" w14:textId="77777777" w:rsidR="00570D06" w:rsidRPr="009A2B73" w:rsidRDefault="00570D06" w:rsidP="00570D06">
      <w:pPr>
        <w:widowControl/>
        <w:numPr>
          <w:ilvl w:val="0"/>
          <w:numId w:val="14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9A2B73">
        <w:rPr>
          <w:rFonts w:ascii="Arial Narrow" w:hAnsi="Arial Narrow" w:cs="Arial"/>
          <w:sz w:val="22"/>
          <w:szCs w:val="22"/>
        </w:rPr>
        <w:t xml:space="preserve">Observar las indicaciones que se den a todas aquellas personas que tengan acceso a la Información sobre la forma de manipulación, utilización, manejo de medidas de seguridad y demás, para que la información subsista bien manejada y protegida. </w:t>
      </w:r>
    </w:p>
    <w:p w14:paraId="45D0EEF1" w14:textId="77777777" w:rsidR="00570D06" w:rsidRPr="009A2B73" w:rsidRDefault="00570D06" w:rsidP="00570D06">
      <w:pPr>
        <w:jc w:val="both"/>
        <w:rPr>
          <w:rFonts w:ascii="Arial Narrow" w:hAnsi="Arial Narrow" w:cs="Arial"/>
          <w:sz w:val="22"/>
          <w:szCs w:val="22"/>
        </w:rPr>
      </w:pPr>
    </w:p>
    <w:p w14:paraId="7B6B5E1A" w14:textId="77777777" w:rsidR="00570D06" w:rsidRPr="009A2B73" w:rsidRDefault="00570D06" w:rsidP="00570D06">
      <w:pPr>
        <w:widowControl/>
        <w:numPr>
          <w:ilvl w:val="0"/>
          <w:numId w:val="14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9A2B73">
        <w:rPr>
          <w:rFonts w:ascii="Arial Narrow" w:hAnsi="Arial Narrow" w:cs="Arial"/>
          <w:sz w:val="22"/>
          <w:szCs w:val="22"/>
        </w:rPr>
        <w:t>Devolver los documentos originales de la Información a la dirección general o jefe inmediato, una vez ha cesado la causa que la justifica, o ha desaparecido la necesidad de la misma.</w:t>
      </w:r>
    </w:p>
    <w:p w14:paraId="61060161" w14:textId="77777777" w:rsidR="00570D06" w:rsidRPr="009A2B73" w:rsidRDefault="00570D06" w:rsidP="00570D06">
      <w:pPr>
        <w:jc w:val="both"/>
        <w:rPr>
          <w:rFonts w:ascii="Arial Narrow" w:hAnsi="Arial Narrow" w:cs="Arial"/>
          <w:sz w:val="22"/>
          <w:szCs w:val="22"/>
        </w:rPr>
      </w:pPr>
    </w:p>
    <w:p w14:paraId="3E6FE2D8" w14:textId="77777777" w:rsidR="00570D06" w:rsidRPr="009A2B73" w:rsidRDefault="00570D06" w:rsidP="00570D06">
      <w:pPr>
        <w:widowControl/>
        <w:numPr>
          <w:ilvl w:val="0"/>
          <w:numId w:val="14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9A2B73">
        <w:rPr>
          <w:rFonts w:ascii="Arial Narrow" w:hAnsi="Arial Narrow" w:cs="Arial"/>
          <w:sz w:val="22"/>
          <w:szCs w:val="22"/>
        </w:rPr>
        <w:t>Remitir los Derechos de Petición relacionados con la Información, o cualquier otra solicitud que hagan terceros, al jefe inmediato para que éstos den el trámite que corresponda según las disposiciones legales existentes.</w:t>
      </w:r>
      <w:r w:rsidRPr="009A2B73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55E54EE" w14:textId="77777777" w:rsidR="00570D06" w:rsidRPr="009A2B73" w:rsidRDefault="00570D06" w:rsidP="00570D06">
      <w:pPr>
        <w:jc w:val="both"/>
        <w:rPr>
          <w:rFonts w:ascii="Arial Narrow" w:hAnsi="Arial Narrow" w:cs="Arial"/>
          <w:sz w:val="22"/>
          <w:szCs w:val="22"/>
        </w:rPr>
      </w:pPr>
    </w:p>
    <w:p w14:paraId="6EED0DD8" w14:textId="77777777" w:rsidR="00570D06" w:rsidRPr="009A2B73" w:rsidRDefault="00570D06" w:rsidP="00570D06">
      <w:pPr>
        <w:widowControl/>
        <w:numPr>
          <w:ilvl w:val="0"/>
          <w:numId w:val="14"/>
        </w:numPr>
        <w:spacing w:line="240" w:lineRule="auto"/>
        <w:jc w:val="both"/>
        <w:rPr>
          <w:rFonts w:ascii="Arial Narrow" w:hAnsi="Arial Narrow" w:cs="Arial"/>
          <w:sz w:val="22"/>
          <w:szCs w:val="22"/>
        </w:rPr>
      </w:pPr>
      <w:r w:rsidRPr="009A2B73">
        <w:rPr>
          <w:rFonts w:ascii="Arial Narrow" w:hAnsi="Arial Narrow" w:cs="Arial"/>
          <w:sz w:val="22"/>
          <w:szCs w:val="22"/>
        </w:rPr>
        <w:t>El uso de la Información, no otorga derecho ni constituye licencia al</w:t>
      </w:r>
      <w:r w:rsidRPr="009A2B73">
        <w:rPr>
          <w:rFonts w:ascii="Arial Narrow" w:hAnsi="Arial Narrow" w:cs="Arial"/>
          <w:b/>
          <w:sz w:val="22"/>
          <w:szCs w:val="22"/>
        </w:rPr>
        <w:t xml:space="preserve"> CONTRATISTA</w:t>
      </w:r>
      <w:r w:rsidRPr="009A2B73">
        <w:rPr>
          <w:rFonts w:ascii="Arial Narrow" w:hAnsi="Arial Narrow" w:cs="Arial"/>
          <w:sz w:val="22"/>
          <w:szCs w:val="22"/>
        </w:rPr>
        <w:t xml:space="preserve">, para utilizar la Información sin observar los principios de la ética comercial y la leal competencia, ni otorgando, favoreciendo o beneficiando a cualquier otra persona natural o jurídica. Para ello el </w:t>
      </w:r>
      <w:r w:rsidRPr="009A2B73">
        <w:rPr>
          <w:rFonts w:ascii="Arial Narrow" w:hAnsi="Arial Narrow" w:cs="Arial"/>
          <w:b/>
          <w:sz w:val="22"/>
          <w:szCs w:val="22"/>
        </w:rPr>
        <w:t>CONTRATISTA</w:t>
      </w:r>
      <w:r w:rsidRPr="009A2B73">
        <w:rPr>
          <w:rFonts w:ascii="Arial Narrow" w:hAnsi="Arial Narrow" w:cs="Arial"/>
          <w:sz w:val="22"/>
          <w:szCs w:val="22"/>
        </w:rPr>
        <w:t xml:space="preserve"> acuerda expresamente emplear todos los medios a su alcance para impedir esa irregular utilización de la Información.</w:t>
      </w:r>
    </w:p>
    <w:p w14:paraId="1738FA14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b w:val="0"/>
          <w:szCs w:val="22"/>
        </w:rPr>
      </w:pPr>
    </w:p>
    <w:p w14:paraId="7FDE863D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b w:val="0"/>
          <w:szCs w:val="22"/>
        </w:rPr>
      </w:pPr>
      <w:r w:rsidRPr="009A2B73">
        <w:rPr>
          <w:rFonts w:ascii="Arial Narrow" w:hAnsi="Arial Narrow" w:cs="Arial"/>
          <w:szCs w:val="22"/>
        </w:rPr>
        <w:t xml:space="preserve">CLAUSULA SEGUNDA:  Responsabilidades.- EL CONTRATISTA </w:t>
      </w:r>
      <w:r w:rsidRPr="009A2B73">
        <w:rPr>
          <w:rFonts w:ascii="Arial Narrow" w:hAnsi="Arial Narrow" w:cs="Arial"/>
          <w:b w:val="0"/>
          <w:szCs w:val="22"/>
        </w:rPr>
        <w:t xml:space="preserve">será responsable ante </w:t>
      </w:r>
      <w:r w:rsidRPr="009A2B73">
        <w:rPr>
          <w:rFonts w:ascii="Arial Narrow" w:hAnsi="Arial Narrow" w:cs="Arial"/>
          <w:szCs w:val="22"/>
        </w:rPr>
        <w:t xml:space="preserve">EL CONTRATANTE </w:t>
      </w:r>
      <w:r w:rsidRPr="009A2B73">
        <w:rPr>
          <w:rFonts w:ascii="Arial Narrow" w:hAnsi="Arial Narrow" w:cs="Arial"/>
          <w:b w:val="0"/>
          <w:szCs w:val="22"/>
        </w:rPr>
        <w:t>y demás terceros que resulten afectados por los perjuicios que pueda ocasionar por la omisión al cumplimiento de las obligaciones aquí adquiridas, así como por el descuido e indebido cuidado de la información que le sea suministrada en razón de su labor.</w:t>
      </w:r>
    </w:p>
    <w:p w14:paraId="16D0BC1D" w14:textId="77777777" w:rsidR="00570D06" w:rsidRPr="009A2B73" w:rsidRDefault="00570D06" w:rsidP="00570D0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60CD5204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b w:val="0"/>
          <w:szCs w:val="22"/>
        </w:rPr>
      </w:pPr>
      <w:r w:rsidRPr="009A2B73">
        <w:rPr>
          <w:rFonts w:ascii="Arial Narrow" w:hAnsi="Arial Narrow" w:cs="Arial"/>
          <w:szCs w:val="22"/>
        </w:rPr>
        <w:t xml:space="preserve">CLAUSULA TERCERA: </w:t>
      </w:r>
      <w:r w:rsidRPr="009A2B73">
        <w:rPr>
          <w:rFonts w:ascii="Arial Narrow" w:hAnsi="Arial Narrow" w:cs="Arial"/>
          <w:b w:val="0"/>
          <w:szCs w:val="22"/>
        </w:rPr>
        <w:t xml:space="preserve">Queda expresamente convenido en este documento que </w:t>
      </w:r>
      <w:r w:rsidRPr="009A2B73">
        <w:rPr>
          <w:rFonts w:ascii="Arial Narrow" w:hAnsi="Arial Narrow" w:cs="Arial"/>
          <w:szCs w:val="22"/>
        </w:rPr>
        <w:t xml:space="preserve">EL CONTRATISTA </w:t>
      </w:r>
      <w:r w:rsidRPr="009A2B73">
        <w:rPr>
          <w:rFonts w:ascii="Arial Narrow" w:hAnsi="Arial Narrow" w:cs="Arial"/>
          <w:b w:val="0"/>
          <w:szCs w:val="22"/>
        </w:rPr>
        <w:t>no podrá actuar en nombre propio y siempre se deberá presentar como IDEAM.</w:t>
      </w:r>
    </w:p>
    <w:p w14:paraId="3FD0471C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b w:val="0"/>
          <w:szCs w:val="22"/>
        </w:rPr>
      </w:pPr>
    </w:p>
    <w:p w14:paraId="3444C6FA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b w:val="0"/>
          <w:szCs w:val="22"/>
        </w:rPr>
      </w:pPr>
      <w:r w:rsidRPr="009A2B73">
        <w:rPr>
          <w:rFonts w:ascii="Arial Narrow" w:hAnsi="Arial Narrow" w:cs="Arial"/>
          <w:szCs w:val="22"/>
        </w:rPr>
        <w:t xml:space="preserve">CLAUSULA CUARTA: Perfeccionamiento.- </w:t>
      </w:r>
      <w:r w:rsidRPr="009A2B73">
        <w:rPr>
          <w:rFonts w:ascii="Arial Narrow" w:hAnsi="Arial Narrow" w:cs="Arial"/>
          <w:b w:val="0"/>
          <w:szCs w:val="22"/>
        </w:rPr>
        <w:t>El presente compromiso se perfecciona con la firma de las partes.</w:t>
      </w:r>
    </w:p>
    <w:p w14:paraId="4D923B70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b w:val="0"/>
          <w:szCs w:val="22"/>
        </w:rPr>
      </w:pPr>
    </w:p>
    <w:p w14:paraId="7DFF10A0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b w:val="0"/>
          <w:szCs w:val="22"/>
        </w:rPr>
      </w:pPr>
    </w:p>
    <w:p w14:paraId="3D2DBB44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b w:val="0"/>
          <w:szCs w:val="22"/>
        </w:rPr>
      </w:pPr>
      <w:r w:rsidRPr="009A2B73">
        <w:rPr>
          <w:rFonts w:ascii="Arial Narrow" w:hAnsi="Arial Narrow" w:cs="Arial"/>
          <w:b w:val="0"/>
          <w:szCs w:val="22"/>
        </w:rPr>
        <w:t>Una vez leído y aprobado se firma por los interesados en la ciudad de Bogotá D.C., a los XXX (XX) días del mes de XXX del año 20XX.</w:t>
      </w:r>
    </w:p>
    <w:p w14:paraId="1E760456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</w:p>
    <w:p w14:paraId="3091088C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</w:p>
    <w:p w14:paraId="4701AA44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</w:p>
    <w:p w14:paraId="25EDD084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  <w:r w:rsidRPr="009A2B73">
        <w:rPr>
          <w:rFonts w:ascii="Arial Narrow" w:hAnsi="Arial Narrow" w:cs="Arial"/>
          <w:szCs w:val="22"/>
        </w:rPr>
        <w:t xml:space="preserve">POR EL </w:t>
      </w:r>
      <w:r w:rsidR="00773EDE">
        <w:rPr>
          <w:rFonts w:ascii="Arial Narrow" w:hAnsi="Arial Narrow" w:cs="Arial"/>
          <w:szCs w:val="22"/>
        </w:rPr>
        <w:t>SUPERVISOR O COORDINADOR GRUPO DE TALENTO HUMANO</w:t>
      </w:r>
      <w:r w:rsidRPr="009A2B73">
        <w:rPr>
          <w:rFonts w:ascii="Arial Narrow" w:hAnsi="Arial Narrow" w:cs="Arial"/>
          <w:szCs w:val="22"/>
        </w:rPr>
        <w:t>,</w:t>
      </w:r>
    </w:p>
    <w:p w14:paraId="2F651B51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  <w:r w:rsidRPr="009A2B73">
        <w:rPr>
          <w:rFonts w:ascii="Arial Narrow" w:hAnsi="Arial Narrow" w:cs="Arial"/>
          <w:szCs w:val="22"/>
        </w:rPr>
        <w:tab/>
      </w:r>
      <w:r w:rsidRPr="009A2B73">
        <w:rPr>
          <w:rFonts w:ascii="Arial Narrow" w:hAnsi="Arial Narrow" w:cs="Arial"/>
          <w:szCs w:val="22"/>
        </w:rPr>
        <w:tab/>
      </w:r>
      <w:r w:rsidRPr="009A2B73">
        <w:rPr>
          <w:rFonts w:ascii="Arial Narrow" w:hAnsi="Arial Narrow" w:cs="Arial"/>
          <w:szCs w:val="22"/>
        </w:rPr>
        <w:tab/>
      </w:r>
    </w:p>
    <w:p w14:paraId="54D5B137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</w:p>
    <w:p w14:paraId="24FC6D10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</w:p>
    <w:p w14:paraId="02F0CFBD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  <w:r w:rsidRPr="009A2B73">
        <w:rPr>
          <w:rFonts w:ascii="Arial Narrow" w:hAnsi="Arial Narrow" w:cs="Arial"/>
          <w:szCs w:val="22"/>
        </w:rPr>
        <w:t>XXXXXXXXXXXXXXXXXXXXX</w:t>
      </w:r>
    </w:p>
    <w:p w14:paraId="6B5E3FBA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  <w:r w:rsidRPr="009A2B73">
        <w:rPr>
          <w:rFonts w:ascii="Arial Narrow" w:hAnsi="Arial Narrow" w:cs="Arial"/>
          <w:szCs w:val="22"/>
        </w:rPr>
        <w:t>C.C. No.</w:t>
      </w:r>
      <w:r w:rsidR="00866A44">
        <w:rPr>
          <w:rFonts w:ascii="Arial Narrow" w:hAnsi="Arial Narrow" w:cs="Arial"/>
          <w:szCs w:val="22"/>
        </w:rPr>
        <w:t xml:space="preserve"> </w:t>
      </w:r>
      <w:r w:rsidRPr="009A2B73">
        <w:rPr>
          <w:rFonts w:ascii="Arial Narrow" w:hAnsi="Arial Narrow" w:cs="Arial"/>
          <w:szCs w:val="22"/>
        </w:rPr>
        <w:t>XX.XXX.XXX</w:t>
      </w:r>
      <w:r w:rsidRPr="009A2B73">
        <w:rPr>
          <w:rFonts w:ascii="Arial Narrow" w:hAnsi="Arial Narrow" w:cs="Arial"/>
          <w:szCs w:val="22"/>
        </w:rPr>
        <w:tab/>
      </w:r>
      <w:r w:rsidRPr="009A2B73">
        <w:rPr>
          <w:rFonts w:ascii="Arial Narrow" w:hAnsi="Arial Narrow" w:cs="Arial"/>
          <w:szCs w:val="22"/>
        </w:rPr>
        <w:tab/>
      </w:r>
      <w:r w:rsidRPr="009A2B73">
        <w:rPr>
          <w:rFonts w:ascii="Arial Narrow" w:hAnsi="Arial Narrow" w:cs="Arial"/>
          <w:szCs w:val="22"/>
        </w:rPr>
        <w:tab/>
      </w:r>
      <w:r w:rsidRPr="009A2B73">
        <w:rPr>
          <w:rFonts w:ascii="Arial Narrow" w:hAnsi="Arial Narrow" w:cs="Arial"/>
          <w:szCs w:val="22"/>
        </w:rPr>
        <w:tab/>
      </w:r>
      <w:r w:rsidRPr="009A2B73">
        <w:rPr>
          <w:rFonts w:ascii="Arial Narrow" w:hAnsi="Arial Narrow" w:cs="Arial"/>
          <w:szCs w:val="22"/>
        </w:rPr>
        <w:tab/>
      </w:r>
    </w:p>
    <w:p w14:paraId="19BFBA03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</w:p>
    <w:p w14:paraId="6B4FBDCF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</w:p>
    <w:p w14:paraId="6D319B4B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</w:p>
    <w:p w14:paraId="231F7812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</w:p>
    <w:p w14:paraId="094E0CB4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  <w:r w:rsidRPr="009A2B73">
        <w:rPr>
          <w:rFonts w:ascii="Arial Narrow" w:hAnsi="Arial Narrow" w:cs="Arial"/>
          <w:szCs w:val="22"/>
        </w:rPr>
        <w:t xml:space="preserve">POR EL </w:t>
      </w:r>
      <w:r w:rsidR="00773EDE">
        <w:rPr>
          <w:rFonts w:ascii="Arial Narrow" w:hAnsi="Arial Narrow" w:cs="Arial"/>
          <w:szCs w:val="22"/>
        </w:rPr>
        <w:t xml:space="preserve">FUNCIONARIO O </w:t>
      </w:r>
      <w:r w:rsidRPr="009A2B73">
        <w:rPr>
          <w:rFonts w:ascii="Arial Narrow" w:hAnsi="Arial Narrow" w:cs="Arial"/>
          <w:szCs w:val="22"/>
        </w:rPr>
        <w:t>CONTRATISTA,</w:t>
      </w:r>
    </w:p>
    <w:p w14:paraId="124A17C8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</w:p>
    <w:p w14:paraId="3F7F0496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</w:p>
    <w:p w14:paraId="06DFB96D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</w:p>
    <w:p w14:paraId="4FD93049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  <w:r w:rsidRPr="009A2B73">
        <w:rPr>
          <w:rFonts w:ascii="Arial Narrow" w:hAnsi="Arial Narrow" w:cs="Arial"/>
          <w:noProof/>
          <w:szCs w:val="22"/>
        </w:rPr>
        <w:t>XXXXXXXXXXXXXX</w:t>
      </w:r>
    </w:p>
    <w:p w14:paraId="5A1E485E" w14:textId="77777777" w:rsidR="00570D06" w:rsidRPr="009A2B73" w:rsidRDefault="00570D06" w:rsidP="00570D06">
      <w:pPr>
        <w:pStyle w:val="BodyText21"/>
        <w:jc w:val="both"/>
        <w:rPr>
          <w:rFonts w:ascii="Arial Narrow" w:hAnsi="Arial Narrow" w:cs="Arial"/>
          <w:szCs w:val="22"/>
        </w:rPr>
      </w:pPr>
      <w:r w:rsidRPr="009A2B73">
        <w:rPr>
          <w:rFonts w:ascii="Arial Narrow" w:hAnsi="Arial Narrow" w:cs="Arial"/>
          <w:szCs w:val="22"/>
        </w:rPr>
        <w:t xml:space="preserve">C.C. </w:t>
      </w:r>
      <w:r w:rsidR="00866A44">
        <w:rPr>
          <w:rFonts w:ascii="Arial Narrow" w:hAnsi="Arial Narrow" w:cs="Arial"/>
          <w:szCs w:val="22"/>
        </w:rPr>
        <w:t xml:space="preserve">No. </w:t>
      </w:r>
      <w:r w:rsidRPr="009A2B73">
        <w:rPr>
          <w:rFonts w:ascii="Arial Narrow" w:hAnsi="Arial Narrow" w:cs="Arial"/>
          <w:szCs w:val="22"/>
        </w:rPr>
        <w:t>XX.XXX.XXX</w:t>
      </w:r>
    </w:p>
    <w:p w14:paraId="56CB34E9" w14:textId="77777777" w:rsidR="00C35446" w:rsidRDefault="00C35446" w:rsidP="00C35446">
      <w:pPr>
        <w:rPr>
          <w:lang w:val="es-ES_tradnl"/>
        </w:rPr>
      </w:pPr>
    </w:p>
    <w:p w14:paraId="4CB9A4A9" w14:textId="77777777" w:rsidR="00C35446" w:rsidRDefault="00C35446" w:rsidP="00C35446">
      <w:pPr>
        <w:rPr>
          <w:lang w:val="es-ES_tradnl"/>
        </w:rPr>
      </w:pPr>
    </w:p>
    <w:p w14:paraId="08EED551" w14:textId="77777777" w:rsidR="00C35446" w:rsidRDefault="00C35446" w:rsidP="00C35446">
      <w:pPr>
        <w:rPr>
          <w:lang w:val="es-ES_tradnl"/>
        </w:rPr>
      </w:pPr>
    </w:p>
    <w:p w14:paraId="4D7A49CF" w14:textId="77777777" w:rsidR="00C35446" w:rsidRDefault="00C35446" w:rsidP="00C35446">
      <w:pPr>
        <w:rPr>
          <w:lang w:val="es-ES_tradnl"/>
        </w:rPr>
      </w:pPr>
    </w:p>
    <w:p w14:paraId="676E6BAE" w14:textId="77777777" w:rsidR="00C35446" w:rsidRPr="00596A0A" w:rsidRDefault="00C35446" w:rsidP="00C35446">
      <w:pPr>
        <w:jc w:val="both"/>
        <w:rPr>
          <w:rFonts w:ascii="Arial Narrow" w:hAnsi="Arial Narrow" w:cs="Arial"/>
          <w:b/>
        </w:rPr>
      </w:pPr>
      <w:r w:rsidRPr="00596A0A">
        <w:rPr>
          <w:rFonts w:ascii="Arial Narrow" w:hAnsi="Arial Narrow" w:cs="Arial"/>
          <w:b/>
        </w:rPr>
        <w:t>HISTORIAL DE CAMBIOS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437"/>
        <w:gridCol w:w="4669"/>
      </w:tblGrid>
      <w:tr w:rsidR="00C35446" w:rsidRPr="00596A0A" w14:paraId="1609D081" w14:textId="77777777" w:rsidTr="00C35446">
        <w:trPr>
          <w:trHeight w:val="165"/>
        </w:trPr>
        <w:tc>
          <w:tcPr>
            <w:tcW w:w="1200" w:type="pct"/>
            <w:shd w:val="clear" w:color="auto" w:fill="auto"/>
            <w:vAlign w:val="center"/>
          </w:tcPr>
          <w:p w14:paraId="1225D81E" w14:textId="77777777" w:rsidR="00C35446" w:rsidRPr="00596A0A" w:rsidRDefault="00C35446" w:rsidP="00ED6657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596A0A">
              <w:rPr>
                <w:rFonts w:ascii="Arial Narrow" w:hAnsi="Arial Narrow" w:cs="Arial"/>
                <w:b/>
              </w:rPr>
              <w:t>VERSIÓN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50E0AB93" w14:textId="77777777" w:rsidR="00C35446" w:rsidRPr="00596A0A" w:rsidRDefault="00C35446" w:rsidP="00ED6657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596A0A">
              <w:rPr>
                <w:rFonts w:ascii="Arial Narrow" w:hAnsi="Arial Narrow" w:cs="Arial"/>
                <w:b/>
              </w:rPr>
              <w:t>FECHA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5622F47A" w14:textId="77777777" w:rsidR="00C35446" w:rsidRPr="00596A0A" w:rsidRDefault="00C35446" w:rsidP="00ED6657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596A0A">
              <w:rPr>
                <w:rFonts w:ascii="Arial Narrow" w:hAnsi="Arial Narrow" w:cs="Arial"/>
                <w:b/>
              </w:rPr>
              <w:t>DESCRIPCIÓN</w:t>
            </w:r>
          </w:p>
        </w:tc>
      </w:tr>
      <w:tr w:rsidR="00C35446" w:rsidRPr="00596A0A" w14:paraId="515DAE3E" w14:textId="77777777" w:rsidTr="00C35446">
        <w:trPr>
          <w:trHeight w:val="100"/>
        </w:trPr>
        <w:tc>
          <w:tcPr>
            <w:tcW w:w="1200" w:type="pct"/>
            <w:vAlign w:val="center"/>
          </w:tcPr>
          <w:p w14:paraId="119092B9" w14:textId="77777777" w:rsidR="00C35446" w:rsidRPr="003B09CA" w:rsidRDefault="00C35446" w:rsidP="00ED6657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3B09CA">
              <w:rPr>
                <w:rFonts w:ascii="Arial" w:hAnsi="Arial" w:cs="Arial"/>
              </w:rPr>
              <w:t>01</w:t>
            </w:r>
          </w:p>
        </w:tc>
        <w:tc>
          <w:tcPr>
            <w:tcW w:w="1303" w:type="pct"/>
            <w:vAlign w:val="center"/>
          </w:tcPr>
          <w:p w14:paraId="72597CF9" w14:textId="77777777" w:rsidR="00C35446" w:rsidRPr="003B09CA" w:rsidRDefault="00C35446" w:rsidP="00ED6657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3B09CA">
              <w:rPr>
                <w:rFonts w:ascii="Arial" w:hAnsi="Arial" w:cs="Arial"/>
                <w:sz w:val="18"/>
                <w:szCs w:val="18"/>
                <w:lang w:eastAsia="es-ES"/>
              </w:rPr>
              <w:t>28/04/2017</w:t>
            </w:r>
          </w:p>
        </w:tc>
        <w:tc>
          <w:tcPr>
            <w:tcW w:w="2497" w:type="pct"/>
            <w:vAlign w:val="center"/>
          </w:tcPr>
          <w:p w14:paraId="6E1C5E61" w14:textId="77777777" w:rsidR="00C35446" w:rsidRPr="003B09CA" w:rsidRDefault="00C35446" w:rsidP="00ED6657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  <w:r w:rsidRPr="003B09CA">
              <w:rPr>
                <w:rFonts w:ascii="Arial" w:hAnsi="Arial" w:cs="Arial"/>
              </w:rPr>
              <w:t>Creación del documento.</w:t>
            </w:r>
          </w:p>
        </w:tc>
      </w:tr>
      <w:tr w:rsidR="00847184" w:rsidRPr="00596A0A" w14:paraId="1745DB41" w14:textId="77777777" w:rsidTr="00C35446">
        <w:trPr>
          <w:trHeight w:val="100"/>
        </w:trPr>
        <w:tc>
          <w:tcPr>
            <w:tcW w:w="1200" w:type="pct"/>
            <w:vAlign w:val="center"/>
          </w:tcPr>
          <w:p w14:paraId="11F255DF" w14:textId="77777777" w:rsidR="00847184" w:rsidRPr="003B09CA" w:rsidRDefault="00847184" w:rsidP="00847184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3B09CA">
              <w:rPr>
                <w:rFonts w:ascii="Arial" w:hAnsi="Arial" w:cs="Arial"/>
              </w:rPr>
              <w:t>02</w:t>
            </w:r>
          </w:p>
        </w:tc>
        <w:tc>
          <w:tcPr>
            <w:tcW w:w="1303" w:type="pct"/>
            <w:vAlign w:val="center"/>
          </w:tcPr>
          <w:p w14:paraId="18D4FB38" w14:textId="77777777" w:rsidR="00847184" w:rsidRPr="003B09CA" w:rsidRDefault="00847184" w:rsidP="00847184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3B09CA">
              <w:rPr>
                <w:rFonts w:ascii="Arial" w:hAnsi="Arial" w:cs="Arial"/>
              </w:rPr>
              <w:t>05/04/2018</w:t>
            </w:r>
          </w:p>
        </w:tc>
        <w:tc>
          <w:tcPr>
            <w:tcW w:w="2497" w:type="pct"/>
            <w:vAlign w:val="center"/>
          </w:tcPr>
          <w:p w14:paraId="3DB65774" w14:textId="77777777" w:rsidR="00847184" w:rsidRPr="003B09CA" w:rsidRDefault="00847184" w:rsidP="00847184">
            <w:pPr>
              <w:pStyle w:val="Prrafodelista"/>
              <w:ind w:left="0"/>
              <w:rPr>
                <w:rFonts w:ascii="Arial" w:hAnsi="Arial" w:cs="Arial"/>
              </w:rPr>
            </w:pPr>
            <w:r w:rsidRPr="003B09CA">
              <w:rPr>
                <w:rFonts w:ascii="Arial" w:hAnsi="Arial" w:cs="Arial"/>
              </w:rPr>
              <w:t>Se actualiza, versión y codificación para cumplimiento con el decreto 415.</w:t>
            </w:r>
          </w:p>
        </w:tc>
      </w:tr>
    </w:tbl>
    <w:p w14:paraId="6DF9057B" w14:textId="77777777" w:rsidR="00847184" w:rsidRDefault="00847184" w:rsidP="00C35446">
      <w:pPr>
        <w:tabs>
          <w:tab w:val="left" w:pos="6792"/>
        </w:tabs>
        <w:jc w:val="both"/>
        <w:rPr>
          <w:rFonts w:ascii="Arial Narrow" w:hAnsi="Arial Narrow"/>
        </w:rPr>
      </w:pPr>
    </w:p>
    <w:p w14:paraId="05543AB8" w14:textId="77777777" w:rsidR="00C35446" w:rsidRPr="00596A0A" w:rsidRDefault="00C35446" w:rsidP="00C35446">
      <w:pPr>
        <w:tabs>
          <w:tab w:val="left" w:pos="679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2882"/>
        <w:gridCol w:w="3237"/>
      </w:tblGrid>
      <w:tr w:rsidR="00C35446" w:rsidRPr="00596A0A" w14:paraId="370B378D" w14:textId="77777777" w:rsidTr="00ED6657">
        <w:trPr>
          <w:trHeight w:val="545"/>
        </w:trPr>
        <w:tc>
          <w:tcPr>
            <w:tcW w:w="1728" w:type="pct"/>
          </w:tcPr>
          <w:p w14:paraId="0B5D6237" w14:textId="77777777" w:rsidR="00C35446" w:rsidRPr="004B13D1" w:rsidRDefault="00C35446" w:rsidP="006447B8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4B13D1">
              <w:rPr>
                <w:rFonts w:ascii="Arial Narrow" w:hAnsi="Arial Narrow" w:cs="Arial"/>
                <w:b/>
              </w:rPr>
              <w:t>ELABORÓ:</w:t>
            </w:r>
          </w:p>
          <w:p w14:paraId="52EF5FF7" w14:textId="77777777" w:rsidR="00C35446" w:rsidRDefault="00C35446" w:rsidP="006447B8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14:paraId="4441745A" w14:textId="77777777" w:rsidR="00C35446" w:rsidRDefault="00FA3A3E" w:rsidP="006447B8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Luis Alejandro Pinilla Peralta</w:t>
            </w:r>
          </w:p>
          <w:p w14:paraId="1E197092" w14:textId="77777777" w:rsidR="00C35446" w:rsidRPr="004B13D1" w:rsidRDefault="00C35446" w:rsidP="006447B8">
            <w:pPr>
              <w:pStyle w:val="Prrafodelista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Contratista</w:t>
            </w:r>
            <w:r w:rsidRPr="004B13D1">
              <w:rPr>
                <w:rFonts w:ascii="Arial Narrow" w:hAnsi="Arial Narrow" w:cs="Arial"/>
              </w:rPr>
              <w:t xml:space="preserve"> Oficina de Informática.</w:t>
            </w:r>
          </w:p>
        </w:tc>
        <w:tc>
          <w:tcPr>
            <w:tcW w:w="1541" w:type="pct"/>
          </w:tcPr>
          <w:p w14:paraId="51005CA4" w14:textId="77777777" w:rsidR="00C35446" w:rsidRPr="004B13D1" w:rsidRDefault="00C35446" w:rsidP="006447B8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4B13D1">
              <w:rPr>
                <w:rFonts w:ascii="Arial Narrow" w:hAnsi="Arial Narrow" w:cs="Arial"/>
                <w:b/>
              </w:rPr>
              <w:t>REVISÒ:</w:t>
            </w:r>
          </w:p>
          <w:p w14:paraId="08ACFD50" w14:textId="77777777" w:rsidR="00C35446" w:rsidRDefault="00C35446" w:rsidP="006447B8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14:paraId="65EC3F47" w14:textId="77777777" w:rsidR="00C35446" w:rsidRPr="004B13D1" w:rsidRDefault="00FA3A3E" w:rsidP="006447B8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Eduardo Emilio Ramírez Acosta</w:t>
            </w:r>
          </w:p>
          <w:p w14:paraId="33447B28" w14:textId="77777777" w:rsidR="00C35446" w:rsidRPr="004B13D1" w:rsidRDefault="00FA3A3E" w:rsidP="006447B8">
            <w:pPr>
              <w:pStyle w:val="Prrafodelista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Profesional Es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pecializado</w:t>
            </w:r>
            <w:r w:rsidR="00C35446" w:rsidRPr="004B13D1">
              <w:rPr>
                <w:rFonts w:ascii="Arial Narrow" w:hAnsi="Arial Narrow" w:cs="Arial"/>
              </w:rPr>
              <w:t xml:space="preserve"> Oficina de Informática</w:t>
            </w:r>
          </w:p>
        </w:tc>
        <w:tc>
          <w:tcPr>
            <w:tcW w:w="1731" w:type="pct"/>
          </w:tcPr>
          <w:p w14:paraId="65358ABD" w14:textId="77777777" w:rsidR="00C35446" w:rsidRPr="004B13D1" w:rsidRDefault="00C35446" w:rsidP="006447B8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4B13D1">
              <w:rPr>
                <w:rFonts w:ascii="Arial Narrow" w:hAnsi="Arial Narrow" w:cs="Arial"/>
                <w:b/>
              </w:rPr>
              <w:t>APROBÒ:</w:t>
            </w:r>
          </w:p>
          <w:p w14:paraId="5218735D" w14:textId="77777777" w:rsidR="00C35446" w:rsidRDefault="00C35446" w:rsidP="006447B8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14:paraId="7824E7DC" w14:textId="77777777" w:rsidR="00C35446" w:rsidRPr="004B13D1" w:rsidRDefault="00C35446" w:rsidP="006447B8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4B13D1">
              <w:rPr>
                <w:rFonts w:ascii="Arial Narrow" w:hAnsi="Arial Narrow" w:cs="Arial"/>
                <w:b/>
              </w:rPr>
              <w:t xml:space="preserve">Leonardo Cárdenas </w:t>
            </w:r>
            <w:proofErr w:type="spellStart"/>
            <w:r w:rsidRPr="004B13D1">
              <w:rPr>
                <w:rFonts w:ascii="Arial Narrow" w:hAnsi="Arial Narrow" w:cs="Arial"/>
                <w:b/>
              </w:rPr>
              <w:t>Chitiva</w:t>
            </w:r>
            <w:proofErr w:type="spellEnd"/>
          </w:p>
          <w:p w14:paraId="3ADFCEBF" w14:textId="77777777" w:rsidR="00C35446" w:rsidRPr="004B13D1" w:rsidRDefault="00C35446" w:rsidP="006447B8">
            <w:pPr>
              <w:pStyle w:val="Prrafodelista"/>
              <w:ind w:left="0"/>
              <w:jc w:val="center"/>
              <w:rPr>
                <w:rFonts w:ascii="Arial Narrow" w:hAnsi="Arial Narrow" w:cs="Arial"/>
              </w:rPr>
            </w:pPr>
            <w:r w:rsidRPr="004B13D1">
              <w:rPr>
                <w:rFonts w:ascii="Arial Narrow" w:hAnsi="Arial Narrow" w:cs="Arial"/>
              </w:rPr>
              <w:t>Jefe Oficina de Informática</w:t>
            </w:r>
          </w:p>
        </w:tc>
      </w:tr>
    </w:tbl>
    <w:p w14:paraId="445EDE9C" w14:textId="77777777" w:rsidR="00C35446" w:rsidRPr="00C35446" w:rsidRDefault="00C35446" w:rsidP="00C35446"/>
    <w:sectPr w:rsidR="00C35446" w:rsidRPr="00C35446" w:rsidSect="00081CAA">
      <w:headerReference w:type="default" r:id="rId7"/>
      <w:pgSz w:w="12240" w:h="15840" w:code="1"/>
      <w:pgMar w:top="144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F2CC0" w14:textId="77777777" w:rsidR="006F374B" w:rsidRDefault="006F374B">
      <w:r>
        <w:separator/>
      </w:r>
    </w:p>
  </w:endnote>
  <w:endnote w:type="continuationSeparator" w:id="0">
    <w:p w14:paraId="7914A759" w14:textId="77777777" w:rsidR="006F374B" w:rsidRDefault="006F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DABAR1">
    <w:altName w:val="GoudyOlSt BT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C78FA" w14:textId="77777777" w:rsidR="006F374B" w:rsidRDefault="006F374B">
      <w:r>
        <w:separator/>
      </w:r>
    </w:p>
  </w:footnote>
  <w:footnote w:type="continuationSeparator" w:id="0">
    <w:p w14:paraId="6909D64D" w14:textId="77777777" w:rsidR="006F374B" w:rsidRDefault="006F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3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3"/>
      <w:gridCol w:w="5465"/>
      <w:gridCol w:w="2011"/>
    </w:tblGrid>
    <w:tr w:rsidR="006447B8" w:rsidRPr="00C419FB" w14:paraId="2FD1B41A" w14:textId="77777777" w:rsidTr="006447B8">
      <w:trPr>
        <w:trHeight w:val="274"/>
      </w:trPr>
      <w:tc>
        <w:tcPr>
          <w:tcW w:w="1044" w:type="pct"/>
          <w:vMerge w:val="restart"/>
          <w:shd w:val="clear" w:color="auto" w:fill="auto"/>
          <w:noWrap/>
          <w:vAlign w:val="center"/>
          <w:hideMark/>
        </w:tcPr>
        <w:p w14:paraId="31E617A9" w14:textId="77777777" w:rsidR="006447B8" w:rsidRPr="00C419FB" w:rsidRDefault="006447B8" w:rsidP="00847184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32DA5">
            <w:rPr>
              <w:rFonts w:ascii="Arial" w:hAnsi="Arial" w:cs="Arial"/>
              <w:noProof/>
              <w:sz w:val="18"/>
              <w:szCs w:val="18"/>
              <w:lang w:val="es-MX" w:eastAsia="es-MX"/>
            </w:rPr>
            <w:drawing>
              <wp:inline distT="0" distB="0" distL="0" distR="0" wp14:anchorId="0F5F40C7" wp14:editId="5444D1C2">
                <wp:extent cx="1123950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2" w:type="pct"/>
          <w:vMerge w:val="restart"/>
          <w:shd w:val="clear" w:color="auto" w:fill="auto"/>
          <w:vAlign w:val="center"/>
          <w:hideMark/>
        </w:tcPr>
        <w:p w14:paraId="63267A72" w14:textId="77777777" w:rsidR="006447B8" w:rsidRPr="00C419FB" w:rsidRDefault="006447B8" w:rsidP="008471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ACUERDO DE CONFIDENCIALIDAD</w:t>
          </w:r>
        </w:p>
      </w:tc>
      <w:tc>
        <w:tcPr>
          <w:tcW w:w="1064" w:type="pct"/>
          <w:shd w:val="clear" w:color="auto" w:fill="auto"/>
          <w:noWrap/>
          <w:vAlign w:val="center"/>
          <w:hideMark/>
        </w:tcPr>
        <w:p w14:paraId="56344F43" w14:textId="5803225E" w:rsidR="006447B8" w:rsidRPr="00C419FB" w:rsidRDefault="006447B8" w:rsidP="00847184">
          <w:pPr>
            <w:rPr>
              <w:rFonts w:ascii="Arial" w:hAnsi="Arial" w:cs="Arial"/>
              <w:sz w:val="18"/>
              <w:szCs w:val="18"/>
            </w:rPr>
          </w:pPr>
          <w:r w:rsidRPr="00CD1C40">
            <w:rPr>
              <w:rFonts w:ascii="Arial" w:hAnsi="Arial" w:cs="Arial"/>
              <w:sz w:val="18"/>
              <w:szCs w:val="18"/>
            </w:rPr>
            <w:t>Código: E-</w:t>
          </w:r>
          <w:r>
            <w:rPr>
              <w:rFonts w:ascii="Arial" w:hAnsi="Arial" w:cs="Arial"/>
              <w:sz w:val="18"/>
              <w:szCs w:val="18"/>
            </w:rPr>
            <w:t>S</w:t>
          </w:r>
          <w:r w:rsidRPr="00CD1C40">
            <w:rPr>
              <w:rFonts w:ascii="Arial" w:hAnsi="Arial" w:cs="Arial"/>
              <w:sz w:val="18"/>
              <w:szCs w:val="18"/>
            </w:rPr>
            <w:t>GI-</w:t>
          </w:r>
          <w:r>
            <w:rPr>
              <w:rFonts w:ascii="Arial" w:hAnsi="Arial" w:cs="Arial"/>
              <w:sz w:val="18"/>
              <w:szCs w:val="18"/>
            </w:rPr>
            <w:t>SI-</w:t>
          </w:r>
          <w:r w:rsidRPr="00CD1C40">
            <w:rPr>
              <w:rFonts w:ascii="Arial" w:hAnsi="Arial" w:cs="Arial"/>
              <w:sz w:val="18"/>
              <w:szCs w:val="18"/>
            </w:rPr>
            <w:t>F0</w:t>
          </w:r>
          <w:r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6447B8" w:rsidRPr="00C419FB" w14:paraId="4988F9AF" w14:textId="77777777" w:rsidTr="006447B8">
      <w:trPr>
        <w:trHeight w:val="281"/>
      </w:trPr>
      <w:tc>
        <w:tcPr>
          <w:tcW w:w="1044" w:type="pct"/>
          <w:vMerge/>
          <w:vAlign w:val="center"/>
          <w:hideMark/>
        </w:tcPr>
        <w:p w14:paraId="1AF71F77" w14:textId="77777777" w:rsidR="006447B8" w:rsidRPr="00C419FB" w:rsidRDefault="006447B8" w:rsidP="0084718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92" w:type="pct"/>
          <w:vMerge/>
          <w:vAlign w:val="center"/>
          <w:hideMark/>
        </w:tcPr>
        <w:p w14:paraId="157EDFCA" w14:textId="77777777" w:rsidR="006447B8" w:rsidRPr="00C419FB" w:rsidRDefault="006447B8" w:rsidP="008471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064" w:type="pct"/>
          <w:shd w:val="clear" w:color="auto" w:fill="auto"/>
          <w:noWrap/>
          <w:vAlign w:val="center"/>
          <w:hideMark/>
        </w:tcPr>
        <w:p w14:paraId="3F5C0DC4" w14:textId="77777777" w:rsidR="006447B8" w:rsidRPr="00C419FB" w:rsidRDefault="006447B8" w:rsidP="00847184">
          <w:pPr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Versión: 0</w:t>
          </w:r>
          <w:r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6447B8" w:rsidRPr="00C419FB" w14:paraId="357A2651" w14:textId="77777777" w:rsidTr="006447B8">
      <w:trPr>
        <w:trHeight w:val="349"/>
      </w:trPr>
      <w:tc>
        <w:tcPr>
          <w:tcW w:w="1044" w:type="pct"/>
          <w:vMerge/>
          <w:vAlign w:val="center"/>
          <w:hideMark/>
        </w:tcPr>
        <w:p w14:paraId="26DF947B" w14:textId="77777777" w:rsidR="006447B8" w:rsidRPr="00C419FB" w:rsidRDefault="006447B8" w:rsidP="0084718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92" w:type="pct"/>
          <w:vMerge/>
          <w:shd w:val="clear" w:color="auto" w:fill="auto"/>
          <w:vAlign w:val="center"/>
          <w:hideMark/>
        </w:tcPr>
        <w:p w14:paraId="6A4FE75B" w14:textId="2D39B2A5" w:rsidR="006447B8" w:rsidRPr="00C419FB" w:rsidRDefault="006447B8" w:rsidP="006447B8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064" w:type="pct"/>
          <w:shd w:val="clear" w:color="auto" w:fill="auto"/>
          <w:noWrap/>
          <w:vAlign w:val="center"/>
          <w:hideMark/>
        </w:tcPr>
        <w:p w14:paraId="166B8280" w14:textId="4D9B07E2" w:rsidR="006447B8" w:rsidRPr="00C419FB" w:rsidRDefault="006447B8" w:rsidP="006447B8">
          <w:pPr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 xml:space="preserve">Fecha: </w:t>
          </w:r>
          <w:r>
            <w:rPr>
              <w:rFonts w:ascii="Arial" w:hAnsi="Arial" w:cs="Arial"/>
              <w:sz w:val="18"/>
              <w:szCs w:val="18"/>
            </w:rPr>
            <w:t>05</w:t>
          </w:r>
          <w:r w:rsidRPr="00C419FB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04</w:t>
          </w:r>
          <w:r w:rsidRPr="00C419FB">
            <w:rPr>
              <w:rFonts w:ascii="Arial" w:hAnsi="Arial" w:cs="Arial"/>
              <w:sz w:val="18"/>
              <w:szCs w:val="18"/>
            </w:rPr>
            <w:t>/201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6447B8" w:rsidRPr="00C419FB" w14:paraId="693AD4B8" w14:textId="77777777" w:rsidTr="006447B8">
      <w:trPr>
        <w:trHeight w:val="268"/>
      </w:trPr>
      <w:tc>
        <w:tcPr>
          <w:tcW w:w="1044" w:type="pct"/>
          <w:vMerge/>
          <w:vAlign w:val="center"/>
          <w:hideMark/>
        </w:tcPr>
        <w:p w14:paraId="2A1CC5A6" w14:textId="77777777" w:rsidR="006447B8" w:rsidRPr="00C419FB" w:rsidRDefault="006447B8" w:rsidP="00847184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92" w:type="pct"/>
          <w:vMerge/>
          <w:shd w:val="clear" w:color="auto" w:fill="auto"/>
          <w:vAlign w:val="center"/>
          <w:hideMark/>
        </w:tcPr>
        <w:p w14:paraId="2CD72B13" w14:textId="6EE979AF" w:rsidR="006447B8" w:rsidRPr="00C419FB" w:rsidRDefault="006447B8" w:rsidP="006447B8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064" w:type="pct"/>
          <w:shd w:val="clear" w:color="auto" w:fill="auto"/>
          <w:noWrap/>
          <w:vAlign w:val="center"/>
          <w:hideMark/>
        </w:tcPr>
        <w:p w14:paraId="559C5377" w14:textId="26C73E9C" w:rsidR="006447B8" w:rsidRPr="00C419FB" w:rsidRDefault="006447B8" w:rsidP="00847184">
          <w:pPr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Página: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  <w:r w:rsidRPr="00C419FB">
            <w:rPr>
              <w:rFonts w:ascii="Arial" w:hAnsi="Arial" w:cs="Arial"/>
              <w:sz w:val="18"/>
              <w:szCs w:val="18"/>
            </w:rPr>
            <w:t xml:space="preserve"> de 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3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0FF848B" w14:textId="77777777" w:rsidR="00847184" w:rsidRDefault="00847184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C"/>
    <w:multiLevelType w:val="hybridMultilevel"/>
    <w:tmpl w:val="15861A2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0EE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ACF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02BD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4C6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C7E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678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497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639"/>
    <w:multiLevelType w:val="singleLevel"/>
    <w:tmpl w:val="21B8F0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252867"/>
    <w:multiLevelType w:val="hybridMultilevel"/>
    <w:tmpl w:val="63DC7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562E"/>
    <w:multiLevelType w:val="multilevel"/>
    <w:tmpl w:val="7984506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eastAsia="Times New Roman" w:cs="Times New Roman" w:hint="default"/>
      </w:rPr>
    </w:lvl>
  </w:abstractNum>
  <w:abstractNum w:abstractNumId="4" w15:restartNumberingAfterBreak="0">
    <w:nsid w:val="15574E04"/>
    <w:multiLevelType w:val="hybridMultilevel"/>
    <w:tmpl w:val="1262BD04"/>
    <w:lvl w:ilvl="0" w:tplc="AD0C3200">
      <w:start w:val="1"/>
      <w:numFmt w:val="bullet"/>
      <w:pStyle w:val="DescripcinconVietas"/>
      <w:lvlText w:val=""/>
      <w:lvlJc w:val="left"/>
      <w:pPr>
        <w:tabs>
          <w:tab w:val="num" w:pos="332"/>
        </w:tabs>
        <w:ind w:left="332" w:hanging="227"/>
      </w:pPr>
      <w:rPr>
        <w:rFonts w:ascii="Symbol" w:hAnsi="Symbol" w:hint="default"/>
        <w:b w:val="0"/>
        <w:i w:val="0"/>
        <w:sz w:val="24"/>
      </w:rPr>
    </w:lvl>
    <w:lvl w:ilvl="1" w:tplc="7FFA0360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  <w:b w:val="0"/>
        <w:i w:val="0"/>
        <w:sz w:val="24"/>
      </w:rPr>
    </w:lvl>
    <w:lvl w:ilvl="2" w:tplc="BB0EA47A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7A047162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3EF81A22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5BE9DD4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74AA3B2E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C854B17C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57C0C328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28464F12"/>
    <w:multiLevelType w:val="hybridMultilevel"/>
    <w:tmpl w:val="296A3880"/>
    <w:lvl w:ilvl="0" w:tplc="1E88BDF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99AC416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FF23B7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hint="default"/>
      </w:rPr>
    </w:lvl>
    <w:lvl w:ilvl="3" w:tplc="214235D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ADC410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752D27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A9E62E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FF8048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C9F2C71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3C4DF7"/>
    <w:multiLevelType w:val="singleLevel"/>
    <w:tmpl w:val="21B8F0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1AA7A02"/>
    <w:multiLevelType w:val="multilevel"/>
    <w:tmpl w:val="882C896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2419"/>
        </w:tabs>
        <w:ind w:left="2419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5965"/>
        </w:tabs>
        <w:ind w:left="6549" w:hanging="1304"/>
      </w:pPr>
      <w:rPr>
        <w:rFonts w:cs="Times New Roman" w:hint="default"/>
      </w:rPr>
    </w:lvl>
    <w:lvl w:ilvl="3">
      <w:start w:val="1"/>
      <w:numFmt w:val="decimal"/>
      <w:pStyle w:val="Ttulo4"/>
      <w:lvlText w:val="%1.%2.%3.%4. 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4F0F3BB0"/>
    <w:multiLevelType w:val="multilevel"/>
    <w:tmpl w:val="356A9C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500B58"/>
    <w:multiLevelType w:val="multilevel"/>
    <w:tmpl w:val="A65A3F24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6D8677F"/>
    <w:multiLevelType w:val="hybridMultilevel"/>
    <w:tmpl w:val="624A37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72EDA"/>
    <w:multiLevelType w:val="singleLevel"/>
    <w:tmpl w:val="21B8F00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67846B9"/>
    <w:multiLevelType w:val="hybridMultilevel"/>
    <w:tmpl w:val="0268B44C"/>
    <w:lvl w:ilvl="0" w:tplc="E39A3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D5C07"/>
    <w:multiLevelType w:val="hybridMultilevel"/>
    <w:tmpl w:val="F4BA139C"/>
    <w:lvl w:ilvl="0" w:tplc="FFFFFFFF">
      <w:start w:val="1"/>
      <w:numFmt w:val="bullet"/>
      <w:pStyle w:val="Descripcinconvietas0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b w:val="0"/>
        <w:i w:val="0"/>
        <w:sz w:val="24"/>
      </w:rPr>
    </w:lvl>
    <w:lvl w:ilvl="1" w:tplc="FFFFFFFF">
      <w:start w:val="1"/>
      <w:numFmt w:val="bullet"/>
      <w:pStyle w:val="DescripcinSubvieta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239C"/>
    <w:multiLevelType w:val="hybridMultilevel"/>
    <w:tmpl w:val="F832351E"/>
    <w:lvl w:ilvl="0" w:tplc="871A8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E8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CD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44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0A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ED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AB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A2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C4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B291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14"/>
  </w:num>
  <w:num w:numId="9">
    <w:abstractNumId w:val="7"/>
  </w:num>
  <w:num w:numId="10">
    <w:abstractNumId w:val="13"/>
  </w:num>
  <w:num w:numId="11">
    <w:abstractNumId w:val="3"/>
  </w:num>
  <w:num w:numId="12">
    <w:abstractNumId w:val="2"/>
  </w:num>
  <w:num w:numId="13">
    <w:abstractNumId w:val="15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AA"/>
    <w:rsid w:val="00001E6B"/>
    <w:rsid w:val="00025652"/>
    <w:rsid w:val="00032072"/>
    <w:rsid w:val="000362F4"/>
    <w:rsid w:val="000371B9"/>
    <w:rsid w:val="0004005E"/>
    <w:rsid w:val="00045E02"/>
    <w:rsid w:val="00062697"/>
    <w:rsid w:val="00064B3B"/>
    <w:rsid w:val="0006557C"/>
    <w:rsid w:val="00072DC8"/>
    <w:rsid w:val="00081CAA"/>
    <w:rsid w:val="000848C2"/>
    <w:rsid w:val="00085AD7"/>
    <w:rsid w:val="000A5570"/>
    <w:rsid w:val="000D25BD"/>
    <w:rsid w:val="000D3BD6"/>
    <w:rsid w:val="000E0211"/>
    <w:rsid w:val="000E6B80"/>
    <w:rsid w:val="000E7274"/>
    <w:rsid w:val="00123287"/>
    <w:rsid w:val="001A38F4"/>
    <w:rsid w:val="001A5F08"/>
    <w:rsid w:val="001B2071"/>
    <w:rsid w:val="001D7960"/>
    <w:rsid w:val="001E3990"/>
    <w:rsid w:val="001F487E"/>
    <w:rsid w:val="002035F8"/>
    <w:rsid w:val="00222A90"/>
    <w:rsid w:val="00226A1D"/>
    <w:rsid w:val="00246D18"/>
    <w:rsid w:val="0025332C"/>
    <w:rsid w:val="00274DCD"/>
    <w:rsid w:val="00290BD7"/>
    <w:rsid w:val="002C5170"/>
    <w:rsid w:val="002D1E8B"/>
    <w:rsid w:val="002E2729"/>
    <w:rsid w:val="002E4504"/>
    <w:rsid w:val="002E47D8"/>
    <w:rsid w:val="002F6275"/>
    <w:rsid w:val="0033566D"/>
    <w:rsid w:val="003572AE"/>
    <w:rsid w:val="003662A7"/>
    <w:rsid w:val="00367BC2"/>
    <w:rsid w:val="00387526"/>
    <w:rsid w:val="003B09CA"/>
    <w:rsid w:val="003D0F7F"/>
    <w:rsid w:val="003E5A3E"/>
    <w:rsid w:val="00413DC4"/>
    <w:rsid w:val="004263F3"/>
    <w:rsid w:val="004361E3"/>
    <w:rsid w:val="0044280B"/>
    <w:rsid w:val="004436A8"/>
    <w:rsid w:val="00446154"/>
    <w:rsid w:val="00466AB0"/>
    <w:rsid w:val="0047006D"/>
    <w:rsid w:val="00472E03"/>
    <w:rsid w:val="004803F2"/>
    <w:rsid w:val="0049682F"/>
    <w:rsid w:val="004B5330"/>
    <w:rsid w:val="004D05FC"/>
    <w:rsid w:val="004E1417"/>
    <w:rsid w:val="004E5186"/>
    <w:rsid w:val="005042D1"/>
    <w:rsid w:val="00512618"/>
    <w:rsid w:val="00570D06"/>
    <w:rsid w:val="005A7E41"/>
    <w:rsid w:val="005B11B0"/>
    <w:rsid w:val="005B686E"/>
    <w:rsid w:val="005C7663"/>
    <w:rsid w:val="00625645"/>
    <w:rsid w:val="006400B3"/>
    <w:rsid w:val="00641D2F"/>
    <w:rsid w:val="006439E2"/>
    <w:rsid w:val="006447B8"/>
    <w:rsid w:val="0064630F"/>
    <w:rsid w:val="00654091"/>
    <w:rsid w:val="006578F9"/>
    <w:rsid w:val="00683B9B"/>
    <w:rsid w:val="006A2A1C"/>
    <w:rsid w:val="006A4932"/>
    <w:rsid w:val="006B6B8C"/>
    <w:rsid w:val="006C272B"/>
    <w:rsid w:val="006C326E"/>
    <w:rsid w:val="006C3822"/>
    <w:rsid w:val="006D0DC1"/>
    <w:rsid w:val="006E4A6A"/>
    <w:rsid w:val="006F374B"/>
    <w:rsid w:val="0073655F"/>
    <w:rsid w:val="00766743"/>
    <w:rsid w:val="00771F20"/>
    <w:rsid w:val="00773EDE"/>
    <w:rsid w:val="00775181"/>
    <w:rsid w:val="007A1523"/>
    <w:rsid w:val="007C6963"/>
    <w:rsid w:val="007D4BA2"/>
    <w:rsid w:val="007D5692"/>
    <w:rsid w:val="007E15D8"/>
    <w:rsid w:val="008069F0"/>
    <w:rsid w:val="008266A1"/>
    <w:rsid w:val="00834FD2"/>
    <w:rsid w:val="00847184"/>
    <w:rsid w:val="0085004A"/>
    <w:rsid w:val="00852725"/>
    <w:rsid w:val="00864F34"/>
    <w:rsid w:val="00866A44"/>
    <w:rsid w:val="00896A7B"/>
    <w:rsid w:val="008B0F59"/>
    <w:rsid w:val="008D291F"/>
    <w:rsid w:val="008D4953"/>
    <w:rsid w:val="008D4EE8"/>
    <w:rsid w:val="008D58C7"/>
    <w:rsid w:val="008D783B"/>
    <w:rsid w:val="00910502"/>
    <w:rsid w:val="00917E1B"/>
    <w:rsid w:val="00932D07"/>
    <w:rsid w:val="00965FD2"/>
    <w:rsid w:val="0099764A"/>
    <w:rsid w:val="009A1495"/>
    <w:rsid w:val="009A2B73"/>
    <w:rsid w:val="009A2BB6"/>
    <w:rsid w:val="009C010B"/>
    <w:rsid w:val="00A01873"/>
    <w:rsid w:val="00A12339"/>
    <w:rsid w:val="00A25CF7"/>
    <w:rsid w:val="00A4247F"/>
    <w:rsid w:val="00A459E2"/>
    <w:rsid w:val="00A72873"/>
    <w:rsid w:val="00AA3279"/>
    <w:rsid w:val="00AB33A2"/>
    <w:rsid w:val="00AD1014"/>
    <w:rsid w:val="00B139F5"/>
    <w:rsid w:val="00B24150"/>
    <w:rsid w:val="00B32B71"/>
    <w:rsid w:val="00B32E65"/>
    <w:rsid w:val="00B64196"/>
    <w:rsid w:val="00B70A70"/>
    <w:rsid w:val="00B719A8"/>
    <w:rsid w:val="00B76E2E"/>
    <w:rsid w:val="00BB3542"/>
    <w:rsid w:val="00BB6108"/>
    <w:rsid w:val="00BC223B"/>
    <w:rsid w:val="00BC5B1B"/>
    <w:rsid w:val="00BC5C20"/>
    <w:rsid w:val="00BC6B16"/>
    <w:rsid w:val="00BC6EFC"/>
    <w:rsid w:val="00C06856"/>
    <w:rsid w:val="00C2446E"/>
    <w:rsid w:val="00C35446"/>
    <w:rsid w:val="00C45288"/>
    <w:rsid w:val="00C561C6"/>
    <w:rsid w:val="00C626D8"/>
    <w:rsid w:val="00C844B6"/>
    <w:rsid w:val="00C95F74"/>
    <w:rsid w:val="00CA548C"/>
    <w:rsid w:val="00CB4424"/>
    <w:rsid w:val="00D348A9"/>
    <w:rsid w:val="00D9417F"/>
    <w:rsid w:val="00DA391D"/>
    <w:rsid w:val="00DC4806"/>
    <w:rsid w:val="00DC4CD2"/>
    <w:rsid w:val="00DD1247"/>
    <w:rsid w:val="00DD45D5"/>
    <w:rsid w:val="00E14740"/>
    <w:rsid w:val="00E33B70"/>
    <w:rsid w:val="00E5503E"/>
    <w:rsid w:val="00E75E57"/>
    <w:rsid w:val="00E85D8E"/>
    <w:rsid w:val="00E86F31"/>
    <w:rsid w:val="00E95785"/>
    <w:rsid w:val="00EA23FB"/>
    <w:rsid w:val="00EA2C3B"/>
    <w:rsid w:val="00EB3FE3"/>
    <w:rsid w:val="00EB5CC7"/>
    <w:rsid w:val="00EC40A7"/>
    <w:rsid w:val="00EE426D"/>
    <w:rsid w:val="00EE5608"/>
    <w:rsid w:val="00EE7ACD"/>
    <w:rsid w:val="00EF567C"/>
    <w:rsid w:val="00EF65A3"/>
    <w:rsid w:val="00F074A5"/>
    <w:rsid w:val="00F170F4"/>
    <w:rsid w:val="00F236FD"/>
    <w:rsid w:val="00F26AA0"/>
    <w:rsid w:val="00F312E7"/>
    <w:rsid w:val="00F436CC"/>
    <w:rsid w:val="00F52C14"/>
    <w:rsid w:val="00F71F8F"/>
    <w:rsid w:val="00F76049"/>
    <w:rsid w:val="00F919B5"/>
    <w:rsid w:val="00F942CA"/>
    <w:rsid w:val="00FA3A3E"/>
    <w:rsid w:val="00FB2373"/>
    <w:rsid w:val="00FD01A2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3A1A13"/>
  <w15:docId w15:val="{C2F4E6EF-DDEC-4D59-8246-A92C1B70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AA"/>
    <w:pPr>
      <w:widowControl w:val="0"/>
      <w:spacing w:line="240" w:lineRule="atLeast"/>
    </w:pPr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81CAA"/>
    <w:pPr>
      <w:keepNext/>
      <w:numPr>
        <w:numId w:val="3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Ttulo2">
    <w:name w:val="heading 2"/>
    <w:basedOn w:val="Ttulo1"/>
    <w:next w:val="Normal"/>
    <w:link w:val="Ttulo2Car"/>
    <w:uiPriority w:val="99"/>
    <w:qFormat/>
    <w:rsid w:val="00081CAA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link w:val="Ttulo3Car"/>
    <w:uiPriority w:val="99"/>
    <w:qFormat/>
    <w:rsid w:val="00081CAA"/>
    <w:pPr>
      <w:numPr>
        <w:ilvl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link w:val="Ttulo4Car"/>
    <w:uiPriority w:val="99"/>
    <w:qFormat/>
    <w:rsid w:val="00081CAA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081CAA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081CAA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081CAA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081CAA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uiPriority w:val="99"/>
    <w:qFormat/>
    <w:rsid w:val="00081CAA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4247F"/>
    <w:rPr>
      <w:rFonts w:ascii="Arial" w:hAnsi="Arial" w:cs="Times New Roman"/>
      <w:b/>
      <w:sz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6EF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6EF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6EF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6EF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6EF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6EF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6EF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6EF3"/>
    <w:rPr>
      <w:rFonts w:asciiTheme="majorHAnsi" w:eastAsiaTheme="majorEastAsia" w:hAnsiTheme="majorHAnsi" w:cstheme="majorBidi"/>
      <w:lang w:eastAsia="en-US"/>
    </w:rPr>
  </w:style>
  <w:style w:type="paragraph" w:customStyle="1" w:styleId="Paragraph2">
    <w:name w:val="Paragraph2"/>
    <w:basedOn w:val="Normal"/>
    <w:uiPriority w:val="99"/>
    <w:rsid w:val="00081CAA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link w:val="TtuloCar"/>
    <w:uiPriority w:val="99"/>
    <w:qFormat/>
    <w:rsid w:val="00081CAA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9B6EF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link w:val="SubttuloCar"/>
    <w:uiPriority w:val="99"/>
    <w:qFormat/>
    <w:rsid w:val="00081CAA"/>
    <w:pPr>
      <w:spacing w:after="60"/>
      <w:jc w:val="center"/>
    </w:pPr>
    <w:rPr>
      <w:rFonts w:ascii="Arial" w:hAnsi="Arial"/>
      <w:i/>
      <w:sz w:val="36"/>
      <w:lang w:val="en-AU"/>
    </w:rPr>
  </w:style>
  <w:style w:type="character" w:customStyle="1" w:styleId="SubttuloCar">
    <w:name w:val="Subtítulo Car"/>
    <w:basedOn w:val="Fuentedeprrafopredeter"/>
    <w:link w:val="Subttulo"/>
    <w:uiPriority w:val="11"/>
    <w:rsid w:val="009B6EF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Sangranormal">
    <w:name w:val="Normal Indent"/>
    <w:basedOn w:val="Normal"/>
    <w:uiPriority w:val="99"/>
    <w:semiHidden/>
    <w:rsid w:val="00081CAA"/>
    <w:pPr>
      <w:ind w:left="900" w:hanging="900"/>
    </w:pPr>
  </w:style>
  <w:style w:type="paragraph" w:styleId="TDC1">
    <w:name w:val="toc 1"/>
    <w:basedOn w:val="Normal"/>
    <w:next w:val="Normal"/>
    <w:uiPriority w:val="99"/>
    <w:rsid w:val="00081CAA"/>
    <w:pPr>
      <w:spacing w:before="120" w:after="120" w:line="240" w:lineRule="auto"/>
    </w:pPr>
    <w:rPr>
      <w:rFonts w:ascii="Arial" w:hAnsi="Arial"/>
      <w:b/>
      <w:sz w:val="24"/>
    </w:rPr>
  </w:style>
  <w:style w:type="paragraph" w:styleId="TDC2">
    <w:name w:val="toc 2"/>
    <w:basedOn w:val="Normal"/>
    <w:next w:val="Normal"/>
    <w:uiPriority w:val="99"/>
    <w:rsid w:val="00081CAA"/>
    <w:pPr>
      <w:spacing w:line="240" w:lineRule="auto"/>
    </w:pPr>
    <w:rPr>
      <w:rFonts w:ascii="Arial" w:hAnsi="Arial"/>
      <w:sz w:val="22"/>
    </w:rPr>
  </w:style>
  <w:style w:type="paragraph" w:styleId="TDC3">
    <w:name w:val="toc 3"/>
    <w:basedOn w:val="Normal"/>
    <w:next w:val="Normal"/>
    <w:uiPriority w:val="99"/>
    <w:semiHidden/>
    <w:rsid w:val="00081CAA"/>
    <w:pPr>
      <w:spacing w:line="240" w:lineRule="auto"/>
    </w:pPr>
    <w:rPr>
      <w:rFonts w:ascii="Arial" w:hAnsi="Arial"/>
      <w:bCs/>
      <w:i/>
      <w:noProof/>
      <w:sz w:val="22"/>
    </w:rPr>
  </w:style>
  <w:style w:type="paragraph" w:styleId="Encabezado">
    <w:name w:val="header"/>
    <w:aliases w:val="encabezado,h,h8,h9,h10,h18"/>
    <w:basedOn w:val="Normal"/>
    <w:link w:val="EncabezadoCar"/>
    <w:uiPriority w:val="99"/>
    <w:rsid w:val="00081CA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uiPriority w:val="99"/>
    <w:locked/>
    <w:rsid w:val="00DC4806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081CA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662A7"/>
    <w:rPr>
      <w:rFonts w:cs="Times New Roman"/>
      <w:lang w:eastAsia="en-US"/>
    </w:rPr>
  </w:style>
  <w:style w:type="character" w:styleId="Nmerodepgina">
    <w:name w:val="page number"/>
    <w:basedOn w:val="Fuentedeprrafopredeter"/>
    <w:uiPriority w:val="99"/>
    <w:rsid w:val="00081CAA"/>
    <w:rPr>
      <w:rFonts w:cs="Times New Roman"/>
    </w:rPr>
  </w:style>
  <w:style w:type="paragraph" w:customStyle="1" w:styleId="Bullet1">
    <w:name w:val="Bullet1"/>
    <w:basedOn w:val="Normal"/>
    <w:uiPriority w:val="99"/>
    <w:rsid w:val="00081CAA"/>
    <w:pPr>
      <w:ind w:left="720" w:hanging="432"/>
    </w:pPr>
  </w:style>
  <w:style w:type="paragraph" w:customStyle="1" w:styleId="Bullet2">
    <w:name w:val="Bullet2"/>
    <w:basedOn w:val="Normal"/>
    <w:uiPriority w:val="99"/>
    <w:rsid w:val="00081CAA"/>
    <w:pPr>
      <w:ind w:left="1440" w:hanging="360"/>
    </w:pPr>
    <w:rPr>
      <w:color w:val="000080"/>
    </w:rPr>
  </w:style>
  <w:style w:type="paragraph" w:customStyle="1" w:styleId="Tabletext">
    <w:name w:val="Tabletext"/>
    <w:basedOn w:val="Normal"/>
    <w:uiPriority w:val="99"/>
    <w:rsid w:val="00081CAA"/>
    <w:pPr>
      <w:keepLines/>
      <w:spacing w:after="120"/>
    </w:pPr>
  </w:style>
  <w:style w:type="paragraph" w:styleId="Textoindependiente">
    <w:name w:val="Body Text"/>
    <w:basedOn w:val="Normal"/>
    <w:link w:val="TextoindependienteCar"/>
    <w:uiPriority w:val="99"/>
    <w:rsid w:val="00081CAA"/>
    <w:pPr>
      <w:keepLines/>
      <w:spacing w:after="120"/>
      <w:ind w:left="7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C272B"/>
    <w:rPr>
      <w:rFonts w:cs="Times New Roman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081CAA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B6EF3"/>
    <w:rPr>
      <w:sz w:val="0"/>
      <w:szCs w:val="0"/>
      <w:lang w:eastAsia="en-US"/>
    </w:rPr>
  </w:style>
  <w:style w:type="character" w:styleId="Refdenotaalpie">
    <w:name w:val="footnote reference"/>
    <w:basedOn w:val="Fuentedeprrafopredeter"/>
    <w:uiPriority w:val="99"/>
    <w:rsid w:val="00081CAA"/>
    <w:rPr>
      <w:rFonts w:cs="Times New Roman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081CAA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5A7E41"/>
    <w:rPr>
      <w:rFonts w:ascii="Helvetica" w:hAnsi="Helvetica" w:cs="Times New Roman"/>
      <w:sz w:val="16"/>
      <w:lang w:eastAsia="en-US"/>
    </w:rPr>
  </w:style>
  <w:style w:type="paragraph" w:customStyle="1" w:styleId="MainTitle">
    <w:name w:val="Main Title"/>
    <w:basedOn w:val="Normal"/>
    <w:uiPriority w:val="99"/>
    <w:rsid w:val="00081CAA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uiPriority w:val="99"/>
    <w:rsid w:val="00081CAA"/>
    <w:pPr>
      <w:spacing w:before="80" w:line="240" w:lineRule="auto"/>
      <w:jc w:val="both"/>
    </w:pPr>
  </w:style>
  <w:style w:type="paragraph" w:customStyle="1" w:styleId="Paragraph3">
    <w:name w:val="Paragraph3"/>
    <w:basedOn w:val="Normal"/>
    <w:uiPriority w:val="99"/>
    <w:rsid w:val="00081CAA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uiPriority w:val="99"/>
    <w:rsid w:val="00081CAA"/>
    <w:pPr>
      <w:spacing w:before="80" w:line="240" w:lineRule="auto"/>
      <w:ind w:left="2250"/>
      <w:jc w:val="both"/>
    </w:pPr>
  </w:style>
  <w:style w:type="paragraph" w:styleId="TDC4">
    <w:name w:val="toc 4"/>
    <w:basedOn w:val="Normal"/>
    <w:next w:val="Normal"/>
    <w:autoRedefine/>
    <w:uiPriority w:val="99"/>
    <w:semiHidden/>
    <w:rsid w:val="00081CAA"/>
    <w:pPr>
      <w:ind w:left="600"/>
    </w:pPr>
  </w:style>
  <w:style w:type="paragraph" w:styleId="TDC5">
    <w:name w:val="toc 5"/>
    <w:basedOn w:val="Normal"/>
    <w:next w:val="Normal"/>
    <w:autoRedefine/>
    <w:uiPriority w:val="99"/>
    <w:semiHidden/>
    <w:rsid w:val="00081CAA"/>
    <w:pPr>
      <w:ind w:left="800"/>
    </w:pPr>
  </w:style>
  <w:style w:type="paragraph" w:styleId="TDC6">
    <w:name w:val="toc 6"/>
    <w:basedOn w:val="Normal"/>
    <w:next w:val="Normal"/>
    <w:autoRedefine/>
    <w:uiPriority w:val="99"/>
    <w:semiHidden/>
    <w:rsid w:val="00081CAA"/>
    <w:pPr>
      <w:ind w:left="1000"/>
    </w:pPr>
  </w:style>
  <w:style w:type="paragraph" w:styleId="TDC7">
    <w:name w:val="toc 7"/>
    <w:basedOn w:val="Normal"/>
    <w:next w:val="Normal"/>
    <w:autoRedefine/>
    <w:uiPriority w:val="99"/>
    <w:semiHidden/>
    <w:rsid w:val="00081CAA"/>
    <w:pPr>
      <w:ind w:left="1200"/>
    </w:pPr>
  </w:style>
  <w:style w:type="paragraph" w:styleId="TDC8">
    <w:name w:val="toc 8"/>
    <w:basedOn w:val="Normal"/>
    <w:next w:val="Normal"/>
    <w:autoRedefine/>
    <w:uiPriority w:val="99"/>
    <w:semiHidden/>
    <w:rsid w:val="00081CAA"/>
    <w:pPr>
      <w:ind w:left="1400"/>
    </w:pPr>
  </w:style>
  <w:style w:type="paragraph" w:styleId="TDC9">
    <w:name w:val="toc 9"/>
    <w:basedOn w:val="Normal"/>
    <w:next w:val="Normal"/>
    <w:autoRedefine/>
    <w:uiPriority w:val="99"/>
    <w:semiHidden/>
    <w:rsid w:val="00081CAA"/>
    <w:pPr>
      <w:ind w:left="1600"/>
    </w:pPr>
  </w:style>
  <w:style w:type="paragraph" w:styleId="Textoindependiente2">
    <w:name w:val="Body Text 2"/>
    <w:basedOn w:val="Normal"/>
    <w:link w:val="Textoindependiente2Car"/>
    <w:uiPriority w:val="99"/>
    <w:semiHidden/>
    <w:rsid w:val="00081CAA"/>
    <w:rPr>
      <w:i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B6EF3"/>
    <w:rPr>
      <w:sz w:val="20"/>
      <w:szCs w:val="20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081CAA"/>
    <w:pPr>
      <w:ind w:left="720"/>
    </w:pPr>
    <w:rPr>
      <w:i/>
      <w:color w:val="0000FF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B6EF3"/>
    <w:rPr>
      <w:sz w:val="20"/>
      <w:szCs w:val="20"/>
      <w:lang w:eastAsia="en-US"/>
    </w:rPr>
  </w:style>
  <w:style w:type="paragraph" w:customStyle="1" w:styleId="Body">
    <w:name w:val="Body"/>
    <w:basedOn w:val="Normal"/>
    <w:uiPriority w:val="99"/>
    <w:rsid w:val="00081CAA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uiPriority w:val="99"/>
    <w:rsid w:val="00081CAA"/>
    <w:pPr>
      <w:widowControl/>
      <w:numPr>
        <w:numId w:val="1"/>
      </w:numPr>
      <w:tabs>
        <w:tab w:val="left" w:pos="720"/>
      </w:tabs>
      <w:spacing w:before="120" w:line="240" w:lineRule="auto"/>
      <w:ind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uiPriority w:val="99"/>
    <w:rsid w:val="00081CAA"/>
    <w:pPr>
      <w:spacing w:after="120"/>
      <w:ind w:left="720"/>
    </w:pPr>
    <w:rPr>
      <w:i/>
      <w:color w:val="0000FF"/>
    </w:rPr>
  </w:style>
  <w:style w:type="character" w:styleId="Hipervnculo">
    <w:name w:val="Hyperlink"/>
    <w:basedOn w:val="Fuentedeprrafopredeter"/>
    <w:uiPriority w:val="99"/>
    <w:semiHidden/>
    <w:rsid w:val="00081CAA"/>
    <w:rPr>
      <w:rFonts w:cs="Times New Roman"/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081CAA"/>
    <w:pPr>
      <w:ind w:left="720"/>
    </w:pPr>
    <w:rPr>
      <w:b/>
      <w:bCs/>
      <w:i/>
      <w:color w:val="0000FF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B6EF3"/>
    <w:rPr>
      <w:sz w:val="20"/>
      <w:szCs w:val="20"/>
      <w:lang w:eastAsia="en-US"/>
    </w:rPr>
  </w:style>
  <w:style w:type="paragraph" w:customStyle="1" w:styleId="CarCarCarCarCarCarCar">
    <w:name w:val="Car Car Car Car Car Car Car"/>
    <w:basedOn w:val="Normal"/>
    <w:uiPriority w:val="99"/>
    <w:rsid w:val="00081CAA"/>
    <w:pPr>
      <w:widowControl/>
      <w:spacing w:after="160" w:line="240" w:lineRule="exact"/>
    </w:pPr>
    <w:rPr>
      <w:rFonts w:ascii="Verdana" w:hAnsi="Verdana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rsid w:val="00081CAA"/>
    <w:rPr>
      <w:rFonts w:cs="Times New Roman"/>
      <w:sz w:val="16"/>
      <w:szCs w:val="16"/>
    </w:rPr>
  </w:style>
  <w:style w:type="paragraph" w:customStyle="1" w:styleId="CharChar1CarCarCharChar">
    <w:name w:val="Char Char1 Car Car Char Char"/>
    <w:basedOn w:val="Normal"/>
    <w:uiPriority w:val="99"/>
    <w:rsid w:val="00081CAA"/>
    <w:pPr>
      <w:widowControl/>
      <w:spacing w:after="160" w:line="240" w:lineRule="exact"/>
    </w:pPr>
    <w:rPr>
      <w:rFonts w:ascii="Verdana" w:hAnsi="Verdana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rsid w:val="00081CA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EF3"/>
    <w:rPr>
      <w:sz w:val="20"/>
      <w:szCs w:val="20"/>
      <w:lang w:eastAsia="en-US"/>
    </w:rPr>
  </w:style>
  <w:style w:type="paragraph" w:customStyle="1" w:styleId="Car">
    <w:name w:val="Car"/>
    <w:basedOn w:val="Normal"/>
    <w:uiPriority w:val="99"/>
    <w:rsid w:val="00081CAA"/>
    <w:pPr>
      <w:widowControl/>
      <w:spacing w:after="160" w:line="240" w:lineRule="exact"/>
    </w:pPr>
    <w:rPr>
      <w:rFonts w:ascii="Verdana" w:hAnsi="Verdana"/>
      <w:szCs w:val="24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81C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EF3"/>
    <w:rPr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081C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EF3"/>
    <w:rPr>
      <w:sz w:val="0"/>
      <w:szCs w:val="0"/>
      <w:lang w:eastAsia="en-US"/>
    </w:rPr>
  </w:style>
  <w:style w:type="paragraph" w:styleId="Descripcin">
    <w:name w:val="caption"/>
    <w:basedOn w:val="Normal"/>
    <w:next w:val="Normal"/>
    <w:uiPriority w:val="99"/>
    <w:qFormat/>
    <w:rsid w:val="00081CAA"/>
    <w:rPr>
      <w:b/>
      <w:bCs/>
    </w:rPr>
  </w:style>
  <w:style w:type="paragraph" w:customStyle="1" w:styleId="Car1">
    <w:name w:val="Car1"/>
    <w:basedOn w:val="Normal"/>
    <w:uiPriority w:val="99"/>
    <w:rsid w:val="00C844B6"/>
    <w:pPr>
      <w:widowControl/>
      <w:spacing w:after="160" w:line="240" w:lineRule="exact"/>
    </w:pPr>
    <w:rPr>
      <w:rFonts w:ascii="Verdana" w:hAnsi="Verdana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EC40A7"/>
    <w:pPr>
      <w:ind w:left="720"/>
      <w:contextualSpacing/>
    </w:pPr>
  </w:style>
  <w:style w:type="paragraph" w:customStyle="1" w:styleId="DescripcinconVietas">
    <w:name w:val="Descripción con Viñetas"/>
    <w:basedOn w:val="Normal"/>
    <w:uiPriority w:val="99"/>
    <w:rsid w:val="00B32B71"/>
    <w:pPr>
      <w:keepNext/>
      <w:keepLines/>
      <w:widowControl/>
      <w:numPr>
        <w:numId w:val="2"/>
      </w:numPr>
      <w:spacing w:before="100" w:beforeAutospacing="1" w:after="240" w:line="360" w:lineRule="auto"/>
      <w:jc w:val="both"/>
    </w:pPr>
    <w:rPr>
      <w:rFonts w:ascii="Arial" w:hAnsi="Arial"/>
      <w:sz w:val="24"/>
      <w:szCs w:val="24"/>
      <w:lang w:val="es-ES" w:eastAsia="es-ES"/>
    </w:rPr>
  </w:style>
  <w:style w:type="paragraph" w:customStyle="1" w:styleId="Descripcin1">
    <w:name w:val="Descripción1"/>
    <w:basedOn w:val="Normal"/>
    <w:link w:val="DescripcinCar"/>
    <w:uiPriority w:val="99"/>
    <w:rsid w:val="008D291F"/>
    <w:pPr>
      <w:keepNext/>
      <w:keepLines/>
      <w:widowControl/>
      <w:spacing w:before="100" w:beforeAutospacing="1" w:after="100" w:afterAutospacing="1" w:line="360" w:lineRule="auto"/>
      <w:jc w:val="both"/>
    </w:pPr>
    <w:rPr>
      <w:rFonts w:ascii="Arial" w:hAnsi="Arial"/>
      <w:sz w:val="24"/>
      <w:szCs w:val="24"/>
      <w:lang w:val="es-ES" w:eastAsia="es-ES"/>
    </w:rPr>
  </w:style>
  <w:style w:type="character" w:customStyle="1" w:styleId="DescripcinCar">
    <w:name w:val="Descripción Car"/>
    <w:basedOn w:val="Fuentedeprrafopredeter"/>
    <w:link w:val="Descripcin1"/>
    <w:uiPriority w:val="99"/>
    <w:locked/>
    <w:rsid w:val="008D291F"/>
    <w:rPr>
      <w:rFonts w:ascii="Arial" w:hAnsi="Arial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99"/>
    <w:qFormat/>
    <w:rsid w:val="00C561C6"/>
    <w:rPr>
      <w:rFonts w:cs="Times New Roman"/>
      <w:i/>
      <w:iCs/>
      <w:color w:val="808080"/>
    </w:rPr>
  </w:style>
  <w:style w:type="paragraph" w:customStyle="1" w:styleId="EstiloDescripcinTahoma">
    <w:name w:val="Estilo Descripción + Tahoma"/>
    <w:basedOn w:val="Descripcin1"/>
    <w:link w:val="EstiloDescripcinTahomaChar"/>
    <w:uiPriority w:val="99"/>
    <w:rsid w:val="0064630F"/>
    <w:pPr>
      <w:spacing w:before="120" w:beforeAutospacing="0" w:after="120" w:afterAutospacing="0"/>
    </w:pPr>
    <w:rPr>
      <w:rFonts w:ascii="Tahoma" w:hAnsi="Tahoma"/>
      <w:szCs w:val="20"/>
      <w:lang w:val="es-CO"/>
    </w:rPr>
  </w:style>
  <w:style w:type="character" w:customStyle="1" w:styleId="EstiloDescripcinTahomaChar">
    <w:name w:val="Estilo Descripción + Tahoma Char"/>
    <w:basedOn w:val="DescripcinCar"/>
    <w:link w:val="EstiloDescripcinTahoma"/>
    <w:uiPriority w:val="99"/>
    <w:locked/>
    <w:rsid w:val="0064630F"/>
    <w:rPr>
      <w:rFonts w:ascii="Tahoma" w:hAnsi="Tahoma" w:cs="Times New Roman"/>
      <w:sz w:val="24"/>
      <w:szCs w:val="24"/>
      <w:lang w:val="es-ES" w:eastAsia="es-ES"/>
    </w:rPr>
  </w:style>
  <w:style w:type="paragraph" w:customStyle="1" w:styleId="DescripcinPortada">
    <w:name w:val="Descripción Portada"/>
    <w:basedOn w:val="Normal"/>
    <w:uiPriority w:val="99"/>
    <w:rsid w:val="009C010B"/>
    <w:pPr>
      <w:keepNext/>
      <w:keepLines/>
      <w:widowControl/>
      <w:spacing w:line="240" w:lineRule="auto"/>
      <w:jc w:val="center"/>
    </w:pPr>
    <w:rPr>
      <w:rFonts w:ascii="Arial" w:hAnsi="Arial" w:cs="Arial"/>
      <w:b/>
      <w:sz w:val="24"/>
      <w:szCs w:val="24"/>
      <w:lang w:val="es-ES" w:eastAsia="es-ES"/>
    </w:rPr>
  </w:style>
  <w:style w:type="paragraph" w:customStyle="1" w:styleId="DescripcinRojo">
    <w:name w:val="Descripción Rojo"/>
    <w:basedOn w:val="Normal"/>
    <w:link w:val="DescripcinRojoCar"/>
    <w:uiPriority w:val="99"/>
    <w:rsid w:val="009C010B"/>
    <w:pPr>
      <w:keepNext/>
      <w:keepLines/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b/>
      <w:bCs/>
      <w:color w:val="FF0000"/>
      <w:lang w:eastAsia="es-ES"/>
    </w:rPr>
  </w:style>
  <w:style w:type="character" w:customStyle="1" w:styleId="DescripcinRojoCar">
    <w:name w:val="Descripción Rojo Car"/>
    <w:basedOn w:val="Fuentedeprrafopredeter"/>
    <w:link w:val="DescripcinRojo"/>
    <w:uiPriority w:val="99"/>
    <w:locked/>
    <w:rsid w:val="009C010B"/>
    <w:rPr>
      <w:rFonts w:ascii="Arial" w:hAnsi="Arial" w:cs="Arial"/>
      <w:b/>
      <w:bCs/>
      <w:color w:val="FF0000"/>
      <w:lang w:eastAsia="es-ES"/>
    </w:rPr>
  </w:style>
  <w:style w:type="paragraph" w:customStyle="1" w:styleId="TtuloProyecto">
    <w:name w:val="Título Proyecto"/>
    <w:next w:val="DescripcinRojo"/>
    <w:uiPriority w:val="99"/>
    <w:rsid w:val="00DA391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spacing w:after="100" w:afterAutospacing="1" w:line="276" w:lineRule="auto"/>
      <w:jc w:val="center"/>
    </w:pPr>
    <w:rPr>
      <w:rFonts w:ascii="Calibri" w:hAnsi="Calibri"/>
      <w:caps/>
      <w:sz w:val="28"/>
      <w:szCs w:val="20"/>
      <w:lang w:val="es-ES_tradnl" w:eastAsia="en-US"/>
    </w:rPr>
  </w:style>
  <w:style w:type="paragraph" w:customStyle="1" w:styleId="TituloTabla1">
    <w:name w:val="Titulo Tabla 1"/>
    <w:basedOn w:val="Normal"/>
    <w:uiPriority w:val="99"/>
    <w:rsid w:val="00DA391D"/>
    <w:pPr>
      <w:keepNext/>
      <w:keepLines/>
      <w:widowControl/>
      <w:spacing w:before="120" w:line="240" w:lineRule="auto"/>
      <w:jc w:val="center"/>
    </w:pPr>
    <w:rPr>
      <w:rFonts w:ascii="Tahoma" w:hAnsi="Tahoma"/>
      <w:sz w:val="24"/>
      <w:lang w:val="es-ES_tradnl" w:eastAsia="es-ES"/>
    </w:rPr>
  </w:style>
  <w:style w:type="paragraph" w:customStyle="1" w:styleId="DescripcinTabla1">
    <w:name w:val="Descripción Tabla 1"/>
    <w:basedOn w:val="Normal"/>
    <w:link w:val="DescripcinTabla1Car"/>
    <w:uiPriority w:val="99"/>
    <w:rsid w:val="00DA391D"/>
    <w:pPr>
      <w:keepNext/>
      <w:keepLines/>
      <w:widowControl/>
      <w:spacing w:line="240" w:lineRule="auto"/>
      <w:jc w:val="both"/>
    </w:pPr>
    <w:rPr>
      <w:rFonts w:ascii="Tahoma" w:hAnsi="Tahoma"/>
      <w:b/>
      <w:sz w:val="24"/>
      <w:szCs w:val="24"/>
      <w:lang w:val="es-ES_tradnl" w:eastAsia="es-ES"/>
    </w:rPr>
  </w:style>
  <w:style w:type="paragraph" w:customStyle="1" w:styleId="TituloTabla2">
    <w:name w:val="Titulo Tabla 2"/>
    <w:basedOn w:val="Normal"/>
    <w:link w:val="TituloTabla2Car"/>
    <w:uiPriority w:val="99"/>
    <w:rsid w:val="00DA391D"/>
    <w:pPr>
      <w:keepNext/>
      <w:keepLines/>
      <w:widowControl/>
      <w:spacing w:before="120" w:line="240" w:lineRule="auto"/>
      <w:jc w:val="both"/>
    </w:pPr>
    <w:rPr>
      <w:rFonts w:ascii="Tahoma" w:hAnsi="Tahoma"/>
      <w:sz w:val="24"/>
      <w:szCs w:val="24"/>
      <w:lang w:val="es-ES_tradnl" w:eastAsia="es-ES"/>
    </w:rPr>
  </w:style>
  <w:style w:type="character" w:customStyle="1" w:styleId="TituloTabla2Car">
    <w:name w:val="Titulo Tabla 2 Car"/>
    <w:basedOn w:val="Fuentedeprrafopredeter"/>
    <w:link w:val="TituloTabla2"/>
    <w:uiPriority w:val="99"/>
    <w:locked/>
    <w:rsid w:val="00DA391D"/>
    <w:rPr>
      <w:rFonts w:ascii="Tahoma" w:hAnsi="Tahoma" w:cs="Times New Roman"/>
      <w:sz w:val="24"/>
      <w:szCs w:val="24"/>
      <w:lang w:val="es-ES_tradnl" w:eastAsia="es-ES"/>
    </w:rPr>
  </w:style>
  <w:style w:type="character" w:customStyle="1" w:styleId="DescripcinTabla1Car">
    <w:name w:val="Descripción Tabla 1 Car"/>
    <w:basedOn w:val="Fuentedeprrafopredeter"/>
    <w:link w:val="DescripcinTabla1"/>
    <w:uiPriority w:val="99"/>
    <w:locked/>
    <w:rsid w:val="00DA391D"/>
    <w:rPr>
      <w:rFonts w:ascii="Tahoma" w:hAnsi="Tahoma" w:cs="Times New Roman"/>
      <w:b/>
      <w:sz w:val="24"/>
      <w:szCs w:val="24"/>
      <w:lang w:val="es-ES_tradnl" w:eastAsia="es-ES"/>
    </w:rPr>
  </w:style>
  <w:style w:type="paragraph" w:customStyle="1" w:styleId="EstiloDescripcinTabla1SinNegrita1">
    <w:name w:val="Estilo Descripción Tabla 1 + Sin Negrita1"/>
    <w:basedOn w:val="DescripcinTabla1"/>
    <w:uiPriority w:val="99"/>
    <w:rsid w:val="00DA391D"/>
    <w:rPr>
      <w:b w:val="0"/>
    </w:rPr>
  </w:style>
  <w:style w:type="paragraph" w:customStyle="1" w:styleId="DescripcinTabla">
    <w:name w:val="Descripción Tabla"/>
    <w:basedOn w:val="Normal"/>
    <w:uiPriority w:val="99"/>
    <w:rsid w:val="00DA391D"/>
    <w:pPr>
      <w:keepNext/>
      <w:keepLines/>
      <w:widowControl/>
      <w:spacing w:line="240" w:lineRule="auto"/>
      <w:jc w:val="both"/>
    </w:pPr>
    <w:rPr>
      <w:rFonts w:ascii="Arial" w:hAnsi="Arial"/>
      <w:sz w:val="24"/>
      <w:lang w:val="es-ES" w:eastAsia="es-ES"/>
    </w:rPr>
  </w:style>
  <w:style w:type="paragraph" w:customStyle="1" w:styleId="TutuloTabla1">
    <w:name w:val="Tutulo Tabla 1"/>
    <w:basedOn w:val="Normal"/>
    <w:link w:val="TutuloTabla1Car"/>
    <w:uiPriority w:val="99"/>
    <w:rsid w:val="00DA391D"/>
    <w:pPr>
      <w:keepNext/>
      <w:keepLines/>
      <w:widowControl/>
      <w:spacing w:line="240" w:lineRule="auto"/>
      <w:jc w:val="both"/>
    </w:pPr>
    <w:rPr>
      <w:rFonts w:ascii="Arial" w:hAnsi="Arial"/>
      <w:b/>
      <w:sz w:val="24"/>
      <w:szCs w:val="24"/>
      <w:lang w:val="es-ES" w:eastAsia="es-ES"/>
    </w:rPr>
  </w:style>
  <w:style w:type="character" w:customStyle="1" w:styleId="TutuloTabla1Car">
    <w:name w:val="Tutulo Tabla 1 Car"/>
    <w:basedOn w:val="Fuentedeprrafopredeter"/>
    <w:link w:val="TutuloTabla1"/>
    <w:uiPriority w:val="99"/>
    <w:locked/>
    <w:rsid w:val="00DA391D"/>
    <w:rPr>
      <w:rFonts w:ascii="Arial" w:hAnsi="Arial" w:cs="Times New Roman"/>
      <w:b/>
      <w:sz w:val="24"/>
      <w:szCs w:val="24"/>
      <w:lang w:val="es-ES" w:eastAsia="es-ES"/>
    </w:rPr>
  </w:style>
  <w:style w:type="paragraph" w:customStyle="1" w:styleId="HNSecurity">
    <w:name w:val="HN Security"/>
    <w:basedOn w:val="Normal"/>
    <w:uiPriority w:val="99"/>
    <w:rsid w:val="00DA391D"/>
    <w:pPr>
      <w:widowControl/>
      <w:spacing w:line="240" w:lineRule="auto"/>
      <w:jc w:val="both"/>
    </w:pPr>
    <w:rPr>
      <w:rFonts w:ascii="CODABAR1" w:hAnsi="CODABAR1"/>
      <w:color w:val="000000"/>
      <w:sz w:val="24"/>
      <w:lang w:val="en-US" w:eastAsia="es-CO"/>
    </w:rPr>
  </w:style>
  <w:style w:type="paragraph" w:customStyle="1" w:styleId="Descripcinconvietas0">
    <w:name w:val="Descripción con viñetas"/>
    <w:basedOn w:val="Normal"/>
    <w:uiPriority w:val="99"/>
    <w:rsid w:val="00DA391D"/>
    <w:pPr>
      <w:keepNext/>
      <w:keepLines/>
      <w:widowControl/>
      <w:numPr>
        <w:numId w:val="10"/>
      </w:numPr>
      <w:spacing w:before="120" w:after="120" w:line="360" w:lineRule="auto"/>
      <w:jc w:val="both"/>
    </w:pPr>
    <w:rPr>
      <w:rFonts w:ascii="Arial" w:hAnsi="Arial" w:cs="Arial"/>
      <w:iCs/>
      <w:sz w:val="24"/>
      <w:szCs w:val="24"/>
      <w:lang w:val="es-ES" w:eastAsia="es-ES"/>
    </w:rPr>
  </w:style>
  <w:style w:type="paragraph" w:customStyle="1" w:styleId="DescripcinSubvietas">
    <w:name w:val="Descripción Subviñetas"/>
    <w:basedOn w:val="Normal"/>
    <w:uiPriority w:val="99"/>
    <w:rsid w:val="00DA391D"/>
    <w:pPr>
      <w:keepNext/>
      <w:keepLines/>
      <w:widowControl/>
      <w:numPr>
        <w:ilvl w:val="1"/>
        <w:numId w:val="10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paragraph" w:customStyle="1" w:styleId="PlainText1">
    <w:name w:val="Plain Text1"/>
    <w:basedOn w:val="Normal"/>
    <w:rsid w:val="00570D06"/>
    <w:pPr>
      <w:widowControl/>
      <w:spacing w:line="240" w:lineRule="auto"/>
    </w:pPr>
    <w:rPr>
      <w:rFonts w:ascii="Courier New" w:hAnsi="Courier New"/>
      <w:lang w:eastAsia="es-CO"/>
    </w:rPr>
  </w:style>
  <w:style w:type="paragraph" w:customStyle="1" w:styleId="BodyText21">
    <w:name w:val="Body Text 21"/>
    <w:basedOn w:val="Normal"/>
    <w:rsid w:val="00570D06"/>
    <w:pPr>
      <w:widowControl/>
      <w:spacing w:line="240" w:lineRule="auto"/>
      <w:jc w:val="center"/>
    </w:pPr>
    <w:rPr>
      <w:rFonts w:ascii="Arial" w:hAnsi="Arial"/>
      <w:b/>
      <w:sz w:val="22"/>
      <w:lang w:val="es-ES_tradnl" w:eastAsia="es-CO"/>
    </w:rPr>
  </w:style>
  <w:style w:type="character" w:customStyle="1" w:styleId="PrrafodelistaCar">
    <w:name w:val="Párrafo de lista Car"/>
    <w:link w:val="Prrafodelista"/>
    <w:uiPriority w:val="34"/>
    <w:locked/>
    <w:rsid w:val="00C35446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todologia\Calidad%20INDRA\PL-ECP-009%20-%20Diagrama%20de%20Casos%20de%20Uso%20del%20Sist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PL-ECP-009 - Diagrama de Casos de Uso del Sistema</Template>
  <TotalTime>9</TotalTime>
  <Pages>3</Pages>
  <Words>856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ProcesoNegocio</vt:lpstr>
    </vt:vector>
  </TitlesOfParts>
  <Company>ECOPETROL S.A.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ProcesoNegocio</dc:title>
  <dc:creator>lramirezg</dc:creator>
  <cp:lastModifiedBy>Luis Alejandro Pinilla Peralta</cp:lastModifiedBy>
  <cp:revision>7</cp:revision>
  <cp:lastPrinted>2013-05-31T14:01:00Z</cp:lastPrinted>
  <dcterms:created xsi:type="dcterms:W3CDTF">2017-04-28T21:04:00Z</dcterms:created>
  <dcterms:modified xsi:type="dcterms:W3CDTF">2018-07-23T21:53:00Z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ón">
    <vt:lpwstr>001</vt:lpwstr>
  </property>
</Properties>
</file>