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4E" w:rsidRDefault="00AA176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407D4E" w:rsidRPr="00107D17" w:rsidRDefault="00256223" w:rsidP="006A47BB">
      <w:pPr>
        <w:pStyle w:val="Textonotapie"/>
        <w:spacing w:after="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Señores</w:t>
      </w:r>
    </w:p>
    <w:p w:rsidR="004C5B59" w:rsidRDefault="00407D4E" w:rsidP="006A47BB">
      <w:pPr>
        <w:pStyle w:val="Textonotapie"/>
        <w:spacing w:after="0"/>
        <w:outlineLvl w:val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 xml:space="preserve">Grupo de Acreditación </w:t>
      </w:r>
    </w:p>
    <w:p w:rsidR="004C5B59" w:rsidRDefault="004C5B59" w:rsidP="006A47BB">
      <w:pPr>
        <w:pStyle w:val="Textonotapie"/>
        <w:spacing w:after="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Subdirección de Estudios Ambientales</w:t>
      </w:r>
    </w:p>
    <w:p w:rsidR="00407D4E" w:rsidRDefault="00407D4E" w:rsidP="006A47BB">
      <w:pPr>
        <w:pStyle w:val="Textonotapie"/>
        <w:spacing w:after="0"/>
        <w:outlineLvl w:val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>IDEAM</w:t>
      </w:r>
    </w:p>
    <w:p w:rsidR="00256223" w:rsidRPr="00362A83" w:rsidRDefault="00362A83" w:rsidP="006A47BB">
      <w:pPr>
        <w:pStyle w:val="Textonotapie"/>
        <w:spacing w:after="0"/>
        <w:outlineLvl w:val="0"/>
        <w:rPr>
          <w:rFonts w:ascii="Arial Narrow" w:hAnsi="Arial Narrow"/>
          <w:color w:val="A6A6A6" w:themeColor="background1" w:themeShade="A6"/>
          <w:sz w:val="24"/>
        </w:rPr>
      </w:pPr>
      <w:r w:rsidRPr="00362A83">
        <w:rPr>
          <w:rFonts w:ascii="Arial Narrow" w:hAnsi="Arial Narrow"/>
          <w:color w:val="A6A6A6" w:themeColor="background1" w:themeShade="A6"/>
          <w:sz w:val="24"/>
        </w:rPr>
        <w:t>Dirección</w:t>
      </w:r>
    </w:p>
    <w:p w:rsidR="00256223" w:rsidRPr="00362A83" w:rsidRDefault="00362A83" w:rsidP="006A47BB">
      <w:pPr>
        <w:pStyle w:val="Textonotapie"/>
        <w:spacing w:after="0"/>
        <w:outlineLvl w:val="0"/>
        <w:rPr>
          <w:rFonts w:ascii="Arial Narrow" w:hAnsi="Arial Narrow"/>
          <w:color w:val="A6A6A6" w:themeColor="background1" w:themeShade="A6"/>
          <w:sz w:val="24"/>
        </w:rPr>
      </w:pPr>
      <w:r w:rsidRPr="00362A83">
        <w:rPr>
          <w:rFonts w:ascii="Arial Narrow" w:hAnsi="Arial Narrow"/>
          <w:color w:val="A6A6A6" w:themeColor="background1" w:themeShade="A6"/>
          <w:sz w:val="24"/>
        </w:rPr>
        <w:t>Ciudad</w:t>
      </w: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>Yo, _________________________________________________, mayor de edad, identificado con la cédula de ciudadanía No._______________ de _________________, en calidad de representante legal debidamente autorizado del laboratorio ___________________________________________ ubicado en la dirección __________________________________ de la ciudad de ______________</w:t>
      </w:r>
      <w:r w:rsidR="009F3033" w:rsidRPr="00107D17">
        <w:rPr>
          <w:rFonts w:ascii="Arial Narrow" w:hAnsi="Arial Narrow"/>
          <w:sz w:val="24"/>
        </w:rPr>
        <w:t>, departamento de ___________________</w:t>
      </w:r>
      <w:r w:rsidRPr="00107D17">
        <w:rPr>
          <w:rFonts w:ascii="Arial Narrow" w:hAnsi="Arial Narrow"/>
          <w:sz w:val="24"/>
        </w:rPr>
        <w:t xml:space="preserve"> solicito que se evalúe la capacidad del </w:t>
      </w:r>
      <w:r w:rsidR="009F3033" w:rsidRPr="00107D17">
        <w:rPr>
          <w:rFonts w:ascii="Arial Narrow" w:hAnsi="Arial Narrow"/>
          <w:sz w:val="24"/>
        </w:rPr>
        <w:t>OEC</w:t>
      </w:r>
      <w:r w:rsidRPr="00107D17">
        <w:rPr>
          <w:rFonts w:ascii="Arial Narrow" w:hAnsi="Arial Narrow"/>
          <w:sz w:val="24"/>
        </w:rPr>
        <w:t xml:space="preserve"> en referencia, para efectuar los </w:t>
      </w:r>
      <w:r w:rsidR="009F3033" w:rsidRPr="00107D17">
        <w:rPr>
          <w:rFonts w:ascii="Arial Narrow" w:hAnsi="Arial Narrow"/>
          <w:sz w:val="24"/>
        </w:rPr>
        <w:t xml:space="preserve">muestreos, toma de muestras y/o </w:t>
      </w:r>
      <w:r w:rsidRPr="00107D17">
        <w:rPr>
          <w:rFonts w:ascii="Arial Narrow" w:hAnsi="Arial Narrow"/>
          <w:sz w:val="24"/>
        </w:rPr>
        <w:t>ensayos que se relacionan en el formulario adjunto a esta solicitud, para obtener su acreditación por parte del IDEAM.</w:t>
      </w: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 xml:space="preserve">Declaro conocer </w:t>
      </w:r>
      <w:r w:rsidR="009F3033" w:rsidRPr="00107D17">
        <w:rPr>
          <w:rFonts w:ascii="Arial Narrow" w:hAnsi="Arial Narrow"/>
          <w:sz w:val="24"/>
        </w:rPr>
        <w:t>el contenido d</w:t>
      </w:r>
      <w:r w:rsidRPr="00107D17">
        <w:rPr>
          <w:rFonts w:ascii="Arial Narrow" w:hAnsi="Arial Narrow"/>
          <w:sz w:val="24"/>
        </w:rPr>
        <w:t>el Decreto 1600 de 1994</w:t>
      </w:r>
      <w:r w:rsidR="009F3033" w:rsidRPr="00107D17">
        <w:rPr>
          <w:rFonts w:ascii="Arial Narrow" w:hAnsi="Arial Narrow"/>
          <w:sz w:val="24"/>
        </w:rPr>
        <w:t>, artículo 5º</w:t>
      </w:r>
      <w:r w:rsidRPr="00107D17">
        <w:rPr>
          <w:rFonts w:ascii="Arial Narrow" w:hAnsi="Arial Narrow"/>
          <w:sz w:val="24"/>
        </w:rPr>
        <w:t xml:space="preserve"> y la</w:t>
      </w:r>
      <w:r w:rsidR="00FB35FA">
        <w:rPr>
          <w:rFonts w:ascii="Arial Narrow" w:hAnsi="Arial Narrow"/>
          <w:sz w:val="24"/>
        </w:rPr>
        <w:t>s Resolucio</w:t>
      </w:r>
      <w:r w:rsidRPr="00107D17">
        <w:rPr>
          <w:rFonts w:ascii="Arial Narrow" w:hAnsi="Arial Narrow"/>
          <w:sz w:val="24"/>
        </w:rPr>
        <w:t>n</w:t>
      </w:r>
      <w:r w:rsidR="00FB35FA">
        <w:rPr>
          <w:rFonts w:ascii="Arial Narrow" w:hAnsi="Arial Narrow"/>
          <w:sz w:val="24"/>
        </w:rPr>
        <w:t>es</w:t>
      </w:r>
      <w:r w:rsidRPr="00107D17">
        <w:rPr>
          <w:rFonts w:ascii="Arial Narrow" w:hAnsi="Arial Narrow"/>
          <w:sz w:val="24"/>
        </w:rPr>
        <w:t xml:space="preserve"> vigente</w:t>
      </w:r>
      <w:r w:rsidR="00FB35FA">
        <w:rPr>
          <w:rFonts w:ascii="Arial Narrow" w:hAnsi="Arial Narrow"/>
          <w:sz w:val="24"/>
        </w:rPr>
        <w:t>s</w:t>
      </w:r>
      <w:r w:rsidRPr="00107D17">
        <w:rPr>
          <w:rFonts w:ascii="Arial Narrow" w:hAnsi="Arial Narrow"/>
          <w:sz w:val="24"/>
        </w:rPr>
        <w:t xml:space="preserve"> expedida</w:t>
      </w:r>
      <w:r w:rsidR="00FB35FA">
        <w:rPr>
          <w:rFonts w:ascii="Arial Narrow" w:hAnsi="Arial Narrow"/>
          <w:sz w:val="24"/>
        </w:rPr>
        <w:t>s</w:t>
      </w:r>
      <w:r w:rsidRPr="00107D17">
        <w:rPr>
          <w:rFonts w:ascii="Arial Narrow" w:hAnsi="Arial Narrow"/>
          <w:sz w:val="24"/>
        </w:rPr>
        <w:t xml:space="preserve"> por el IDEAM</w:t>
      </w:r>
      <w:r w:rsidR="00FB5C7D" w:rsidRPr="00107D17">
        <w:rPr>
          <w:rFonts w:ascii="Arial Narrow" w:hAnsi="Arial Narrow"/>
          <w:sz w:val="24"/>
        </w:rPr>
        <w:t xml:space="preserve"> </w:t>
      </w:r>
      <w:r w:rsidR="00FB35FA">
        <w:rPr>
          <w:rFonts w:ascii="Arial Narrow" w:hAnsi="Arial Narrow"/>
          <w:sz w:val="24"/>
        </w:rPr>
        <w:t xml:space="preserve">en materia de acreditación </w:t>
      </w:r>
      <w:r w:rsidR="00FB5C7D" w:rsidRPr="00107D17">
        <w:rPr>
          <w:rFonts w:ascii="Arial Narrow" w:hAnsi="Arial Narrow"/>
          <w:sz w:val="24"/>
        </w:rPr>
        <w:t>(</w:t>
      </w:r>
      <w:r w:rsidR="00727294">
        <w:rPr>
          <w:rFonts w:ascii="Arial Narrow" w:hAnsi="Arial Narrow"/>
          <w:sz w:val="24"/>
        </w:rPr>
        <w:t xml:space="preserve">Resolución 0268 de 2015, </w:t>
      </w:r>
      <w:r w:rsidR="00FB5C7D" w:rsidRPr="00107D17">
        <w:rPr>
          <w:rFonts w:ascii="Arial Narrow" w:hAnsi="Arial Narrow"/>
          <w:sz w:val="24"/>
        </w:rPr>
        <w:t>Resolución No. 0176 de 2003</w:t>
      </w:r>
      <w:r w:rsidR="00FB35FA">
        <w:rPr>
          <w:rFonts w:ascii="Arial Narrow" w:hAnsi="Arial Narrow"/>
          <w:sz w:val="24"/>
        </w:rPr>
        <w:t xml:space="preserve">, </w:t>
      </w:r>
      <w:r w:rsidR="00FB35FA" w:rsidRPr="00107D17">
        <w:rPr>
          <w:rFonts w:ascii="Arial Narrow" w:hAnsi="Arial Narrow"/>
          <w:sz w:val="24"/>
        </w:rPr>
        <w:t>Resolución No. 01</w:t>
      </w:r>
      <w:r w:rsidR="00FB35FA">
        <w:rPr>
          <w:rFonts w:ascii="Arial Narrow" w:hAnsi="Arial Narrow"/>
          <w:sz w:val="24"/>
        </w:rPr>
        <w:t>6</w:t>
      </w:r>
      <w:r w:rsidR="00FB35FA" w:rsidRPr="00107D17">
        <w:rPr>
          <w:rFonts w:ascii="Arial Narrow" w:hAnsi="Arial Narrow"/>
          <w:sz w:val="24"/>
        </w:rPr>
        <w:t>6 de 200</w:t>
      </w:r>
      <w:r w:rsidR="00FB35FA">
        <w:rPr>
          <w:rFonts w:ascii="Arial Narrow" w:hAnsi="Arial Narrow"/>
          <w:sz w:val="24"/>
        </w:rPr>
        <w:t xml:space="preserve">6 y </w:t>
      </w:r>
      <w:r w:rsidR="00FB35FA" w:rsidRPr="00107D17">
        <w:rPr>
          <w:rFonts w:ascii="Arial Narrow" w:hAnsi="Arial Narrow"/>
          <w:sz w:val="24"/>
        </w:rPr>
        <w:t xml:space="preserve">Resolución No. </w:t>
      </w:r>
      <w:r w:rsidR="00FB35FA">
        <w:rPr>
          <w:rFonts w:ascii="Arial Narrow" w:hAnsi="Arial Narrow"/>
          <w:sz w:val="24"/>
        </w:rPr>
        <w:t>1754</w:t>
      </w:r>
      <w:r w:rsidR="00FB35FA" w:rsidRPr="00107D17">
        <w:rPr>
          <w:rFonts w:ascii="Arial Narrow" w:hAnsi="Arial Narrow"/>
          <w:sz w:val="24"/>
        </w:rPr>
        <w:t xml:space="preserve"> de 200</w:t>
      </w:r>
      <w:r w:rsidR="00FB35FA">
        <w:rPr>
          <w:rFonts w:ascii="Arial Narrow" w:hAnsi="Arial Narrow"/>
          <w:sz w:val="24"/>
        </w:rPr>
        <w:t>9</w:t>
      </w:r>
      <w:r w:rsidR="00FB5C7D" w:rsidRPr="00107D17">
        <w:rPr>
          <w:rFonts w:ascii="Arial Narrow" w:hAnsi="Arial Narrow"/>
          <w:sz w:val="24"/>
        </w:rPr>
        <w:t>)</w:t>
      </w:r>
      <w:r w:rsidRPr="00107D17">
        <w:rPr>
          <w:rFonts w:ascii="Arial Narrow" w:hAnsi="Arial Narrow"/>
          <w:sz w:val="24"/>
        </w:rPr>
        <w:t>.</w:t>
      </w: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 w:rsidP="006A47BB">
      <w:pPr>
        <w:pStyle w:val="Textonotapie"/>
        <w:spacing w:after="0"/>
        <w:outlineLvl w:val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 xml:space="preserve">Así mismo declaro que </w:t>
      </w:r>
      <w:r w:rsidR="00465424">
        <w:rPr>
          <w:rFonts w:ascii="Arial Narrow" w:hAnsi="Arial Narrow"/>
          <w:sz w:val="24"/>
        </w:rPr>
        <w:t>la información</w:t>
      </w:r>
      <w:r w:rsidRPr="00107D17">
        <w:rPr>
          <w:rFonts w:ascii="Arial Narrow" w:hAnsi="Arial Narrow"/>
          <w:sz w:val="24"/>
        </w:rPr>
        <w:t xml:space="preserve"> </w:t>
      </w:r>
      <w:r w:rsidR="00465424">
        <w:rPr>
          <w:rFonts w:ascii="Arial Narrow" w:hAnsi="Arial Narrow"/>
          <w:sz w:val="24"/>
        </w:rPr>
        <w:t>suministrada</w:t>
      </w:r>
      <w:r w:rsidRPr="00107D17">
        <w:rPr>
          <w:rFonts w:ascii="Arial Narrow" w:hAnsi="Arial Narrow"/>
          <w:sz w:val="24"/>
        </w:rPr>
        <w:t xml:space="preserve"> en esta solicitud </w:t>
      </w:r>
      <w:r w:rsidR="00465424">
        <w:rPr>
          <w:rFonts w:ascii="Arial Narrow" w:hAnsi="Arial Narrow"/>
          <w:sz w:val="24"/>
        </w:rPr>
        <w:t>es</w:t>
      </w:r>
      <w:r w:rsidRPr="00107D17">
        <w:rPr>
          <w:rFonts w:ascii="Arial Narrow" w:hAnsi="Arial Narrow"/>
          <w:sz w:val="24"/>
        </w:rPr>
        <w:t xml:space="preserve"> </w:t>
      </w:r>
      <w:r w:rsidR="00465424">
        <w:rPr>
          <w:rFonts w:ascii="Arial Narrow" w:hAnsi="Arial Narrow"/>
          <w:sz w:val="24"/>
        </w:rPr>
        <w:t>verídica</w:t>
      </w:r>
      <w:r w:rsidRPr="00107D17">
        <w:rPr>
          <w:rFonts w:ascii="Arial Narrow" w:hAnsi="Arial Narrow"/>
          <w:sz w:val="24"/>
        </w:rPr>
        <w:t>.</w:t>
      </w: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 xml:space="preserve">Igualmente me comprometo a cubrir todos los gastos del proceso de evaluación, como también los costos que genere la acreditación y el mantenimiento de la misma; a cumplir con los criterios de acreditación establecidos </w:t>
      </w:r>
      <w:r w:rsidR="009F3033" w:rsidRPr="00107D17">
        <w:rPr>
          <w:rFonts w:ascii="Arial Narrow" w:hAnsi="Arial Narrow"/>
          <w:sz w:val="24"/>
        </w:rPr>
        <w:t>por el IDEAM</w:t>
      </w:r>
      <w:r w:rsidRPr="00107D17">
        <w:rPr>
          <w:rFonts w:ascii="Arial Narrow" w:hAnsi="Arial Narrow"/>
          <w:sz w:val="24"/>
        </w:rPr>
        <w:t xml:space="preserve">, suministrar la información que requiera el equipo </w:t>
      </w:r>
      <w:r w:rsidR="009F3033" w:rsidRPr="00107D17">
        <w:rPr>
          <w:rFonts w:ascii="Arial Narrow" w:hAnsi="Arial Narrow"/>
          <w:sz w:val="24"/>
        </w:rPr>
        <w:t>evaluado</w:t>
      </w:r>
      <w:r w:rsidRPr="00107D17">
        <w:rPr>
          <w:rFonts w:ascii="Arial Narrow" w:hAnsi="Arial Narrow"/>
          <w:sz w:val="24"/>
        </w:rPr>
        <w:t>r antes, durante y después de la visita y a respetar el procedimiento de acreditación establecido por el IDEAM.</w:t>
      </w: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>Atentamente,</w:t>
      </w: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>
      <w:pPr>
        <w:pStyle w:val="Textonotapie"/>
        <w:spacing w:after="0"/>
        <w:rPr>
          <w:rFonts w:ascii="Arial Narrow" w:hAnsi="Arial Narrow"/>
          <w:sz w:val="24"/>
        </w:rPr>
      </w:pPr>
    </w:p>
    <w:p w:rsidR="00407D4E" w:rsidRPr="00107D17" w:rsidRDefault="00407D4E" w:rsidP="006A47BB">
      <w:pPr>
        <w:pStyle w:val="Textonotapie"/>
        <w:spacing w:after="0"/>
        <w:outlineLvl w:val="0"/>
        <w:rPr>
          <w:rFonts w:ascii="Arial Narrow" w:hAnsi="Arial Narrow"/>
          <w:sz w:val="24"/>
        </w:rPr>
      </w:pPr>
      <w:r w:rsidRPr="00107D17">
        <w:rPr>
          <w:rFonts w:ascii="Arial Narrow" w:hAnsi="Arial Narrow"/>
          <w:sz w:val="24"/>
        </w:rPr>
        <w:t>Firma y Sello</w:t>
      </w:r>
    </w:p>
    <w:p w:rsidR="00407D4E" w:rsidRPr="00A6129C" w:rsidRDefault="00107D17" w:rsidP="001D6992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br w:type="page"/>
      </w:r>
      <w:r w:rsidR="00FA078F" w:rsidRPr="00A6129C">
        <w:rPr>
          <w:rFonts w:ascii="Arial Narrow" w:hAnsi="Arial Narrow"/>
          <w:sz w:val="22"/>
          <w:szCs w:val="22"/>
        </w:rPr>
        <w:lastRenderedPageBreak/>
        <w:t xml:space="preserve">Se solicita </w:t>
      </w:r>
      <w:r w:rsidR="00407D4E" w:rsidRPr="00A6129C">
        <w:rPr>
          <w:rFonts w:ascii="Arial Narrow" w:hAnsi="Arial Narrow"/>
          <w:sz w:val="22"/>
          <w:szCs w:val="22"/>
        </w:rPr>
        <w:t xml:space="preserve">anexar </w:t>
      </w:r>
      <w:r w:rsidR="00FA078F" w:rsidRPr="00A6129C">
        <w:rPr>
          <w:rFonts w:ascii="Arial Narrow" w:hAnsi="Arial Narrow"/>
          <w:sz w:val="22"/>
          <w:szCs w:val="22"/>
        </w:rPr>
        <w:t>a este formulario, una copia</w:t>
      </w:r>
      <w:r w:rsidR="00872699">
        <w:rPr>
          <w:rFonts w:ascii="Arial Narrow" w:hAnsi="Arial Narrow"/>
          <w:sz w:val="22"/>
          <w:szCs w:val="22"/>
        </w:rPr>
        <w:t xml:space="preserve"> actualizada</w:t>
      </w:r>
      <w:r w:rsidR="00FA078F" w:rsidRPr="00A6129C">
        <w:rPr>
          <w:rFonts w:ascii="Arial Narrow" w:hAnsi="Arial Narrow"/>
          <w:sz w:val="22"/>
          <w:szCs w:val="22"/>
        </w:rPr>
        <w:t xml:space="preserve"> del </w:t>
      </w:r>
      <w:r w:rsidR="00407D4E" w:rsidRPr="00A6129C">
        <w:rPr>
          <w:rFonts w:ascii="Arial Narrow" w:hAnsi="Arial Narrow"/>
          <w:sz w:val="22"/>
          <w:szCs w:val="22"/>
        </w:rPr>
        <w:t xml:space="preserve">Certificado de Existencia y Representación Legal del </w:t>
      </w:r>
      <w:r w:rsidR="00FA078F" w:rsidRPr="00A6129C">
        <w:rPr>
          <w:rFonts w:ascii="Arial Narrow" w:hAnsi="Arial Narrow"/>
          <w:sz w:val="22"/>
          <w:szCs w:val="22"/>
        </w:rPr>
        <w:t>OEC solicitante</w:t>
      </w:r>
      <w:r w:rsidR="00872699">
        <w:rPr>
          <w:rFonts w:ascii="Arial Narrow" w:hAnsi="Arial Narrow"/>
          <w:sz w:val="22"/>
          <w:szCs w:val="22"/>
        </w:rPr>
        <w:t xml:space="preserve"> o documento equivalente</w:t>
      </w:r>
      <w:r w:rsidR="00407D4E" w:rsidRPr="00A6129C">
        <w:rPr>
          <w:rFonts w:ascii="Arial Narrow" w:hAnsi="Arial Narrow"/>
          <w:sz w:val="22"/>
          <w:szCs w:val="22"/>
        </w:rPr>
        <w:t>.</w:t>
      </w:r>
    </w:p>
    <w:p w:rsidR="001D6992" w:rsidRDefault="001D6992" w:rsidP="001D6992">
      <w:pPr>
        <w:pStyle w:val="Sangra3detindependiente"/>
        <w:spacing w:after="0"/>
        <w:ind w:left="0" w:firstLine="0"/>
        <w:rPr>
          <w:rFonts w:ascii="Arial Narrow" w:hAnsi="Arial Narrow"/>
          <w:b w:val="0"/>
          <w:sz w:val="22"/>
          <w:szCs w:val="22"/>
        </w:rPr>
      </w:pPr>
    </w:p>
    <w:p w:rsidR="00407D4E" w:rsidRDefault="00407D4E" w:rsidP="006A47BB">
      <w:pPr>
        <w:pStyle w:val="Sangra3detindependiente"/>
        <w:spacing w:after="0"/>
        <w:ind w:left="0" w:firstLine="0"/>
        <w:outlineLvl w:val="0"/>
        <w:rPr>
          <w:rFonts w:ascii="Arial Narrow" w:hAnsi="Arial Narrow"/>
          <w:b w:val="0"/>
          <w:sz w:val="22"/>
          <w:szCs w:val="22"/>
        </w:rPr>
      </w:pPr>
      <w:r w:rsidRPr="00A6129C">
        <w:rPr>
          <w:rFonts w:ascii="Arial Narrow" w:hAnsi="Arial Narrow"/>
          <w:b w:val="0"/>
          <w:sz w:val="22"/>
          <w:szCs w:val="22"/>
        </w:rPr>
        <w:t>Si requiere de espacios adicionales para alguno de los numerales, inserte</w:t>
      </w:r>
      <w:r w:rsidR="00107D17" w:rsidRPr="00A6129C">
        <w:rPr>
          <w:rFonts w:ascii="Arial Narrow" w:hAnsi="Arial Narrow"/>
          <w:b w:val="0"/>
          <w:sz w:val="22"/>
          <w:szCs w:val="22"/>
        </w:rPr>
        <w:t xml:space="preserve"> las</w:t>
      </w:r>
      <w:r w:rsidRPr="00A6129C">
        <w:rPr>
          <w:rFonts w:ascii="Arial Narrow" w:hAnsi="Arial Narrow"/>
          <w:b w:val="0"/>
          <w:sz w:val="22"/>
          <w:szCs w:val="22"/>
        </w:rPr>
        <w:t xml:space="preserve"> filas necesarias en la Tabla de Word.</w:t>
      </w:r>
    </w:p>
    <w:p w:rsidR="001D6992" w:rsidRDefault="001D6992" w:rsidP="001D6992">
      <w:pPr>
        <w:pStyle w:val="Sangra3detindependiente"/>
        <w:spacing w:after="0"/>
        <w:ind w:left="0" w:firstLine="0"/>
        <w:rPr>
          <w:rFonts w:ascii="Arial Narrow" w:hAnsi="Arial Narrow"/>
          <w:b w:val="0"/>
          <w:sz w:val="22"/>
          <w:szCs w:val="22"/>
        </w:rPr>
      </w:pPr>
    </w:p>
    <w:p w:rsidR="001D6992" w:rsidRDefault="001D6992" w:rsidP="006A47BB">
      <w:pPr>
        <w:pStyle w:val="Sangra3detindependiente"/>
        <w:spacing w:after="0"/>
        <w:ind w:left="0" w:firstLine="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Si no se diligencia toda la información requerida a continuación, su solicitud </w:t>
      </w:r>
      <w:r w:rsidR="007B1D5C">
        <w:rPr>
          <w:rFonts w:ascii="Arial Narrow" w:hAnsi="Arial Narrow"/>
          <w:sz w:val="22"/>
          <w:szCs w:val="22"/>
        </w:rPr>
        <w:t>NO SERÁ</w:t>
      </w:r>
      <w:r w:rsidRPr="001D6992">
        <w:rPr>
          <w:rFonts w:ascii="Arial Narrow" w:hAnsi="Arial Narrow"/>
          <w:sz w:val="22"/>
          <w:szCs w:val="22"/>
        </w:rPr>
        <w:t xml:space="preserve"> TRAMITADA.</w:t>
      </w:r>
    </w:p>
    <w:p w:rsidR="00062FD3" w:rsidRDefault="00062FD3" w:rsidP="001D6992">
      <w:pPr>
        <w:pStyle w:val="Sangra3detindependiente"/>
        <w:spacing w:after="0"/>
        <w:ind w:left="0" w:firstLine="0"/>
        <w:rPr>
          <w:rFonts w:ascii="Arial Narrow" w:hAnsi="Arial Narrow"/>
          <w:sz w:val="22"/>
          <w:szCs w:val="22"/>
        </w:rPr>
      </w:pPr>
    </w:p>
    <w:p w:rsidR="00062FD3" w:rsidRPr="00062FD3" w:rsidRDefault="00062FD3" w:rsidP="00062FD3">
      <w:pPr>
        <w:pStyle w:val="Sangra3detindependiente"/>
        <w:spacing w:after="0"/>
        <w:ind w:left="0" w:firstLine="0"/>
        <w:jc w:val="both"/>
        <w:rPr>
          <w:rFonts w:ascii="Arial Narrow" w:hAnsi="Arial Narrow"/>
          <w:b w:val="0"/>
          <w:sz w:val="22"/>
          <w:szCs w:val="22"/>
        </w:rPr>
      </w:pPr>
      <w:r w:rsidRPr="00062FD3">
        <w:rPr>
          <w:rFonts w:ascii="Arial Narrow" w:hAnsi="Arial Narrow"/>
          <w:b w:val="0"/>
          <w:sz w:val="22"/>
          <w:szCs w:val="22"/>
        </w:rPr>
        <w:t>Para las variables de seguimiento y renovación tenga en cuenta consignar los métodos que se encuentran acreditados</w:t>
      </w:r>
      <w:r>
        <w:rPr>
          <w:rFonts w:ascii="Arial Narrow" w:hAnsi="Arial Narrow"/>
          <w:b w:val="0"/>
          <w:sz w:val="22"/>
          <w:szCs w:val="22"/>
        </w:rPr>
        <w:t xml:space="preserve"> en la (s) resolución (es) respectiva (s).</w:t>
      </w:r>
      <w:r w:rsidRPr="00062FD3">
        <w:rPr>
          <w:rFonts w:ascii="Arial Narrow" w:hAnsi="Arial Narrow"/>
          <w:b w:val="0"/>
          <w:sz w:val="22"/>
          <w:szCs w:val="22"/>
        </w:rPr>
        <w:t xml:space="preserve"> </w:t>
      </w:r>
    </w:p>
    <w:p w:rsidR="001D6992" w:rsidRDefault="001D6992" w:rsidP="001D6992">
      <w:pPr>
        <w:pStyle w:val="Sangra3detindependiente"/>
        <w:spacing w:after="0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657"/>
        <w:gridCol w:w="2729"/>
      </w:tblGrid>
      <w:tr w:rsidR="006834E9" w:rsidRPr="00474733" w:rsidTr="00474733">
        <w:tc>
          <w:tcPr>
            <w:tcW w:w="10490" w:type="dxa"/>
            <w:gridSpan w:val="4"/>
            <w:shd w:val="clear" w:color="auto" w:fill="BFBFBF"/>
          </w:tcPr>
          <w:p w:rsidR="006834E9" w:rsidRPr="00474733" w:rsidRDefault="006834E9" w:rsidP="00474733">
            <w:pPr>
              <w:pStyle w:val="Sangra3detindependiente"/>
              <w:numPr>
                <w:ilvl w:val="0"/>
                <w:numId w:val="8"/>
              </w:numPr>
              <w:ind w:left="460" w:hanging="460"/>
              <w:rPr>
                <w:rFonts w:ascii="Arial Narrow" w:hAnsi="Arial Narrow"/>
              </w:rPr>
            </w:pPr>
            <w:r w:rsidRPr="00474733">
              <w:rPr>
                <w:rFonts w:ascii="Arial Narrow" w:hAnsi="Arial Narrow"/>
                <w:sz w:val="16"/>
              </w:rPr>
              <w:t xml:space="preserve">TIPO DE SOLICITUD: </w:t>
            </w:r>
            <w:r w:rsidR="00A6129C" w:rsidRPr="00474733">
              <w:rPr>
                <w:rFonts w:ascii="Arial Narrow" w:hAnsi="Arial Narrow"/>
                <w:sz w:val="16"/>
              </w:rPr>
              <w:t>(MARQUE CON “X” UNA O VARIAS DE LAS SIGUIENTES OPCIONES SEGÚN SU REQUERIMIENTO)</w:t>
            </w:r>
          </w:p>
        </w:tc>
      </w:tr>
      <w:tr w:rsidR="006834E9" w:rsidRPr="00474733" w:rsidTr="00474733">
        <w:tc>
          <w:tcPr>
            <w:tcW w:w="2269" w:type="dxa"/>
          </w:tcPr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 xml:space="preserve">ACREDITACION </w:t>
            </w:r>
          </w:p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</w:rPr>
            </w:pPr>
            <w:r w:rsidRPr="00474733">
              <w:rPr>
                <w:rFonts w:ascii="Arial Narrow" w:hAnsi="Arial Narrow"/>
                <w:sz w:val="16"/>
              </w:rPr>
              <w:t>INICIAL: ______</w:t>
            </w:r>
          </w:p>
        </w:tc>
        <w:tc>
          <w:tcPr>
            <w:tcW w:w="2835" w:type="dxa"/>
          </w:tcPr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 xml:space="preserve">SEGUIMIENTO DE </w:t>
            </w:r>
          </w:p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</w:rPr>
            </w:pPr>
            <w:r w:rsidRPr="00474733">
              <w:rPr>
                <w:rFonts w:ascii="Arial Narrow" w:hAnsi="Arial Narrow"/>
                <w:sz w:val="16"/>
              </w:rPr>
              <w:t>ACREDITACION: _______</w:t>
            </w:r>
          </w:p>
        </w:tc>
        <w:tc>
          <w:tcPr>
            <w:tcW w:w="2657" w:type="dxa"/>
          </w:tcPr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 xml:space="preserve">RENOVACION DE </w:t>
            </w:r>
          </w:p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</w:rPr>
            </w:pPr>
            <w:r w:rsidRPr="00474733">
              <w:rPr>
                <w:rFonts w:ascii="Arial Narrow" w:hAnsi="Arial Narrow"/>
                <w:sz w:val="16"/>
              </w:rPr>
              <w:t>ACREDITACION: _______</w:t>
            </w:r>
          </w:p>
        </w:tc>
        <w:tc>
          <w:tcPr>
            <w:tcW w:w="2729" w:type="dxa"/>
          </w:tcPr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 xml:space="preserve">EXTENSION DE </w:t>
            </w:r>
          </w:p>
          <w:p w:rsidR="006834E9" w:rsidRPr="00474733" w:rsidRDefault="006834E9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</w:rPr>
            </w:pPr>
            <w:r w:rsidRPr="00474733">
              <w:rPr>
                <w:rFonts w:ascii="Arial Narrow" w:hAnsi="Arial Narrow"/>
                <w:sz w:val="16"/>
              </w:rPr>
              <w:t>ACREDITACION: _______</w:t>
            </w:r>
          </w:p>
        </w:tc>
      </w:tr>
      <w:tr w:rsidR="00AE4106" w:rsidRPr="00474733" w:rsidTr="00474733">
        <w:tc>
          <w:tcPr>
            <w:tcW w:w="2269" w:type="dxa"/>
          </w:tcPr>
          <w:p w:rsidR="00AE4106" w:rsidRPr="00474733" w:rsidRDefault="00AE4106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>¿REQUIERE COTIZACION INMEDIATA?</w:t>
            </w:r>
          </w:p>
        </w:tc>
        <w:tc>
          <w:tcPr>
            <w:tcW w:w="2835" w:type="dxa"/>
            <w:vAlign w:val="center"/>
          </w:tcPr>
          <w:p w:rsidR="00AE4106" w:rsidRPr="00474733" w:rsidRDefault="00AE4106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>SI _________ NO ___________</w:t>
            </w:r>
          </w:p>
        </w:tc>
        <w:tc>
          <w:tcPr>
            <w:tcW w:w="2657" w:type="dxa"/>
          </w:tcPr>
          <w:p w:rsidR="00AE4106" w:rsidRPr="00474733" w:rsidRDefault="00AE4106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  <w:r w:rsidRPr="00474733">
              <w:rPr>
                <w:rFonts w:ascii="Arial Narrow" w:hAnsi="Arial Narrow"/>
                <w:sz w:val="16"/>
              </w:rPr>
              <w:t xml:space="preserve">FECHA ESTIMADA PARA RECIBIR LA </w:t>
            </w:r>
            <w:r w:rsidR="00DE2E90" w:rsidRPr="00474733">
              <w:rPr>
                <w:rFonts w:ascii="Arial Narrow" w:hAnsi="Arial Narrow"/>
                <w:sz w:val="16"/>
              </w:rPr>
              <w:t>VISITA DE EVALUACIÓN</w:t>
            </w:r>
            <w:r w:rsidRPr="00474733">
              <w:rPr>
                <w:rFonts w:ascii="Arial Narrow" w:hAnsi="Arial Narrow"/>
                <w:sz w:val="16"/>
              </w:rPr>
              <w:t xml:space="preserve">: </w:t>
            </w:r>
            <w:r w:rsidR="00A54CD9" w:rsidRPr="00474733">
              <w:rPr>
                <w:rFonts w:ascii="Arial Narrow" w:hAnsi="Arial Narrow"/>
                <w:sz w:val="16"/>
              </w:rPr>
              <w:t>(OPCIONAL)</w:t>
            </w:r>
          </w:p>
        </w:tc>
        <w:tc>
          <w:tcPr>
            <w:tcW w:w="2729" w:type="dxa"/>
          </w:tcPr>
          <w:p w:rsidR="00AE4106" w:rsidRPr="00474733" w:rsidRDefault="00AE4106" w:rsidP="00474733">
            <w:pPr>
              <w:pStyle w:val="Sangra3detindependiente"/>
              <w:spacing w:after="0"/>
              <w:ind w:left="0" w:firstLine="0"/>
              <w:rPr>
                <w:rFonts w:ascii="Arial Narrow" w:hAnsi="Arial Narrow"/>
                <w:sz w:val="16"/>
              </w:rPr>
            </w:pPr>
          </w:p>
        </w:tc>
      </w:tr>
    </w:tbl>
    <w:p w:rsidR="006834E9" w:rsidRDefault="006834E9" w:rsidP="00A6129C">
      <w:pPr>
        <w:pStyle w:val="Sangra3detindependiente"/>
        <w:spacing w:after="0"/>
        <w:ind w:left="0" w:firstLine="0"/>
        <w:rPr>
          <w:rFonts w:ascii="Arial Narrow" w:hAnsi="Arial Narrow"/>
          <w:b w:val="0"/>
        </w:rPr>
      </w:pPr>
    </w:p>
    <w:tbl>
      <w:tblPr>
        <w:tblW w:w="104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2"/>
        <w:gridCol w:w="1699"/>
        <w:gridCol w:w="919"/>
        <w:gridCol w:w="499"/>
        <w:gridCol w:w="733"/>
        <w:gridCol w:w="3414"/>
      </w:tblGrid>
      <w:tr w:rsidR="00692792" w:rsidRPr="002A633A" w:rsidTr="008136F1">
        <w:trPr>
          <w:jc w:val="center"/>
        </w:trPr>
        <w:tc>
          <w:tcPr>
            <w:tcW w:w="10476" w:type="dxa"/>
            <w:gridSpan w:val="6"/>
            <w:shd w:val="pct25" w:color="auto" w:fill="auto"/>
            <w:vAlign w:val="center"/>
          </w:tcPr>
          <w:p w:rsidR="00692792" w:rsidRPr="0002324E" w:rsidRDefault="00692792" w:rsidP="0002324E">
            <w:pPr>
              <w:pStyle w:val="Sangra3detindependiente"/>
              <w:numPr>
                <w:ilvl w:val="0"/>
                <w:numId w:val="8"/>
              </w:numPr>
              <w:ind w:left="460" w:hanging="460"/>
              <w:rPr>
                <w:rFonts w:ascii="Arial Narrow" w:hAnsi="Arial Narrow"/>
                <w:sz w:val="16"/>
              </w:rPr>
            </w:pPr>
            <w:r w:rsidRPr="0002324E">
              <w:rPr>
                <w:rFonts w:ascii="Arial Narrow" w:hAnsi="Arial Narrow"/>
                <w:sz w:val="16"/>
              </w:rPr>
              <w:t xml:space="preserve"> IDENTIFICACION DEL</w:t>
            </w:r>
            <w:r w:rsidRPr="002A633A">
              <w:rPr>
                <w:rFonts w:ascii="Arial Narrow" w:hAnsi="Arial Narrow"/>
                <w:sz w:val="16"/>
              </w:rPr>
              <w:t xml:space="preserve"> </w:t>
            </w:r>
            <w:r w:rsidRPr="0002324E">
              <w:rPr>
                <w:rFonts w:ascii="Arial Narrow" w:hAnsi="Arial Narrow"/>
                <w:sz w:val="16"/>
              </w:rPr>
              <w:t xml:space="preserve">ORGANISMO DE EVALUACION DE LA CONFORMIDAD </w:t>
            </w:r>
            <w:r w:rsidR="00A6129C" w:rsidRPr="0002324E">
              <w:rPr>
                <w:rFonts w:ascii="Arial Narrow" w:hAnsi="Arial Narrow"/>
                <w:sz w:val="16"/>
              </w:rPr>
              <w:t>–</w:t>
            </w:r>
            <w:r w:rsidRPr="0002324E">
              <w:rPr>
                <w:rFonts w:ascii="Arial Narrow" w:hAnsi="Arial Narrow"/>
                <w:sz w:val="16"/>
              </w:rPr>
              <w:t xml:space="preserve"> OEC</w:t>
            </w:r>
          </w:p>
        </w:tc>
      </w:tr>
      <w:tr w:rsidR="00692792" w:rsidRPr="002A633A" w:rsidTr="00692792">
        <w:trPr>
          <w:trHeight w:hRule="exact" w:val="531"/>
          <w:jc w:val="center"/>
        </w:trPr>
        <w:tc>
          <w:tcPr>
            <w:tcW w:w="7062" w:type="dxa"/>
            <w:gridSpan w:val="5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RAZON SOCIAL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14" w:type="dxa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 xml:space="preserve">NIT 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692792">
        <w:trPr>
          <w:trHeight w:hRule="exact" w:val="531"/>
          <w:jc w:val="center"/>
        </w:trPr>
        <w:tc>
          <w:tcPr>
            <w:tcW w:w="7062" w:type="dxa"/>
            <w:gridSpan w:val="5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DIRECCIÓN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  <w:tc>
          <w:tcPr>
            <w:tcW w:w="3414" w:type="dxa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 xml:space="preserve">CIUDAD / MUNICIPIO 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692792">
        <w:trPr>
          <w:cantSplit/>
          <w:trHeight w:hRule="exact" w:val="531"/>
          <w:jc w:val="center"/>
        </w:trPr>
        <w:tc>
          <w:tcPr>
            <w:tcW w:w="3212" w:type="dxa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DEPARTAMENTO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17" w:type="dxa"/>
            <w:gridSpan w:val="3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TELEFONO / FAX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  <w:tc>
          <w:tcPr>
            <w:tcW w:w="4147" w:type="dxa"/>
            <w:gridSpan w:val="2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CORREO ELECTRONICO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692792">
        <w:trPr>
          <w:cantSplit/>
          <w:trHeight w:hRule="exact" w:val="542"/>
          <w:jc w:val="center"/>
        </w:trPr>
        <w:tc>
          <w:tcPr>
            <w:tcW w:w="5830" w:type="dxa"/>
            <w:gridSpan w:val="3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 xml:space="preserve">REPRESENTANTE LEGAL </w:t>
            </w:r>
          </w:p>
          <w:p w:rsidR="00692792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  <w:tc>
          <w:tcPr>
            <w:tcW w:w="4646" w:type="dxa"/>
            <w:gridSpan w:val="3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 xml:space="preserve">C.C. 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B83A5F">
        <w:trPr>
          <w:cantSplit/>
          <w:trHeight w:hRule="exact" w:val="422"/>
          <w:jc w:val="center"/>
        </w:trPr>
        <w:tc>
          <w:tcPr>
            <w:tcW w:w="10476" w:type="dxa"/>
            <w:gridSpan w:val="6"/>
          </w:tcPr>
          <w:p w:rsidR="00692792" w:rsidRPr="00362A83" w:rsidRDefault="00692792" w:rsidP="00692792">
            <w:pPr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SI EL LABORATORIO PERTENECE A UNA ORGANIZACIÓN MAYOR, IDENTIFIQUE LA INFORMACION ESPECIFICA DEL LABORATORIO A CONTINUACION, DE LO CONTRARIO, </w:t>
            </w:r>
            <w:r w:rsidR="005D7BB3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PRO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SIGA CON EL LITERAL </w:t>
            </w:r>
            <w:r w:rsidR="0002324E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C</w:t>
            </w:r>
          </w:p>
          <w:p w:rsidR="00692792" w:rsidRPr="00B83A5F" w:rsidRDefault="00692792" w:rsidP="00692792">
            <w:pPr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</w:p>
        </w:tc>
      </w:tr>
      <w:tr w:rsidR="00692792" w:rsidRPr="002A633A" w:rsidTr="00692792">
        <w:trPr>
          <w:trHeight w:hRule="exact" w:val="531"/>
          <w:jc w:val="center"/>
        </w:trPr>
        <w:tc>
          <w:tcPr>
            <w:tcW w:w="10476" w:type="dxa"/>
            <w:gridSpan w:val="6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NOMBRE DEL LABORATORIO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692792">
        <w:trPr>
          <w:trHeight w:hRule="exact" w:val="531"/>
          <w:jc w:val="center"/>
        </w:trPr>
        <w:tc>
          <w:tcPr>
            <w:tcW w:w="7062" w:type="dxa"/>
            <w:gridSpan w:val="5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DIRECCIÓN</w:t>
            </w:r>
          </w:p>
          <w:p w:rsidR="00692792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  <w:tc>
          <w:tcPr>
            <w:tcW w:w="3414" w:type="dxa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 xml:space="preserve">CIUDAD / MUNICIPIO 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692792">
        <w:trPr>
          <w:cantSplit/>
          <w:trHeight w:hRule="exact" w:val="531"/>
          <w:jc w:val="center"/>
        </w:trPr>
        <w:tc>
          <w:tcPr>
            <w:tcW w:w="3212" w:type="dxa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DEPARTAMENTO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17" w:type="dxa"/>
            <w:gridSpan w:val="3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TELEFONO / FAX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</w:tc>
        <w:tc>
          <w:tcPr>
            <w:tcW w:w="4147" w:type="dxa"/>
            <w:gridSpan w:val="2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CORREO ELECTRONICO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</w:tr>
      <w:tr w:rsidR="00692792" w:rsidRPr="002A633A" w:rsidTr="00692792">
        <w:trPr>
          <w:trHeight w:hRule="exact" w:val="531"/>
          <w:jc w:val="center"/>
        </w:trPr>
        <w:tc>
          <w:tcPr>
            <w:tcW w:w="4911" w:type="dxa"/>
            <w:gridSpan w:val="2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 xml:space="preserve">RESPONSABLE 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65" w:type="dxa"/>
            <w:gridSpan w:val="4"/>
          </w:tcPr>
          <w:p w:rsidR="00692792" w:rsidRDefault="00692792" w:rsidP="00692792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</w:rPr>
            </w:pPr>
            <w:r w:rsidRPr="002A633A">
              <w:rPr>
                <w:rFonts w:ascii="Arial Narrow" w:hAnsi="Arial Narrow"/>
                <w:sz w:val="16"/>
              </w:rPr>
              <w:t>CARGO</w:t>
            </w:r>
          </w:p>
          <w:p w:rsidR="00692792" w:rsidRPr="002A633A" w:rsidRDefault="00692792" w:rsidP="00692792">
            <w:pPr>
              <w:ind w:left="360"/>
              <w:rPr>
                <w:rFonts w:ascii="Arial Narrow" w:hAnsi="Arial Narrow"/>
                <w:sz w:val="16"/>
              </w:rPr>
            </w:pPr>
          </w:p>
          <w:p w:rsidR="00692792" w:rsidRPr="002A633A" w:rsidRDefault="00692792" w:rsidP="00692792">
            <w:pPr>
              <w:rPr>
                <w:rFonts w:ascii="Arial Narrow" w:hAnsi="Arial Narrow"/>
                <w:sz w:val="16"/>
              </w:rPr>
            </w:pPr>
          </w:p>
        </w:tc>
      </w:tr>
    </w:tbl>
    <w:p w:rsidR="00692792" w:rsidRDefault="00692792" w:rsidP="000F5250">
      <w:pPr>
        <w:pStyle w:val="Sangra3detindependiente"/>
        <w:spacing w:after="0"/>
        <w:ind w:left="0" w:firstLine="0"/>
        <w:rPr>
          <w:rFonts w:ascii="Arial Narrow" w:hAnsi="Arial Narrow"/>
          <w:b w:val="0"/>
          <w:lang w:val="es-ES_tradnl"/>
        </w:rPr>
      </w:pPr>
    </w:p>
    <w:tbl>
      <w:tblPr>
        <w:tblW w:w="10616" w:type="dxa"/>
        <w:jc w:val="center"/>
        <w:tblInd w:w="-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6"/>
      </w:tblGrid>
      <w:tr w:rsidR="00692792" w:rsidRPr="002A633A" w:rsidTr="009E36E9">
        <w:trPr>
          <w:jc w:val="center"/>
        </w:trPr>
        <w:tc>
          <w:tcPr>
            <w:tcW w:w="10616" w:type="dxa"/>
            <w:shd w:val="pct25" w:color="auto" w:fill="auto"/>
          </w:tcPr>
          <w:p w:rsidR="00692792" w:rsidRPr="0002324E" w:rsidRDefault="00692792" w:rsidP="0002324E">
            <w:pPr>
              <w:pStyle w:val="Sangra3detindependiente"/>
              <w:numPr>
                <w:ilvl w:val="0"/>
                <w:numId w:val="8"/>
              </w:numPr>
              <w:ind w:left="460" w:hanging="460"/>
              <w:rPr>
                <w:rFonts w:ascii="Arial Narrow" w:hAnsi="Arial Narrow"/>
                <w:sz w:val="16"/>
              </w:rPr>
            </w:pPr>
            <w:r w:rsidRPr="0002324E">
              <w:rPr>
                <w:rFonts w:ascii="Arial Narrow" w:hAnsi="Arial Narrow"/>
                <w:sz w:val="16"/>
              </w:rPr>
              <w:t>VARIABLES A ACREDITAR</w:t>
            </w:r>
          </w:p>
        </w:tc>
      </w:tr>
    </w:tbl>
    <w:p w:rsidR="00692792" w:rsidRDefault="00692792" w:rsidP="00692792">
      <w:pPr>
        <w:pStyle w:val="Sangra3detindependiente"/>
        <w:spacing w:after="0"/>
        <w:ind w:left="0" w:firstLine="0"/>
        <w:rPr>
          <w:rFonts w:ascii="Arial Narrow" w:hAnsi="Arial Narrow"/>
          <w:b w:val="0"/>
          <w:lang w:val="es-ES_tradnl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977"/>
        <w:gridCol w:w="2551"/>
        <w:gridCol w:w="2931"/>
      </w:tblGrid>
      <w:tr w:rsidR="000F5250" w:rsidRPr="00A71BCC" w:rsidTr="00F46A2A">
        <w:trPr>
          <w:tblHeader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362A83" w:rsidRDefault="000F5250" w:rsidP="000F5250">
            <w:pPr>
              <w:numPr>
                <w:ilvl w:val="0"/>
                <w:numId w:val="7"/>
              </w:num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sz w:val="16"/>
                <w:szCs w:val="16"/>
              </w:rPr>
              <w:t xml:space="preserve">MATRIZ / GRUPO </w:t>
            </w:r>
          </w:p>
        </w:tc>
        <w:tc>
          <w:tcPr>
            <w:tcW w:w="2977" w:type="dxa"/>
            <w:vAlign w:val="center"/>
          </w:tcPr>
          <w:p w:rsidR="000F5250" w:rsidRPr="00362A83" w:rsidRDefault="000F5250" w:rsidP="00702219">
            <w:pPr>
              <w:numPr>
                <w:ilvl w:val="0"/>
                <w:numId w:val="7"/>
              </w:num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sz w:val="16"/>
                <w:szCs w:val="16"/>
              </w:rPr>
              <w:t>VARIABLE</w:t>
            </w:r>
          </w:p>
        </w:tc>
        <w:tc>
          <w:tcPr>
            <w:tcW w:w="2551" w:type="dxa"/>
            <w:vAlign w:val="center"/>
          </w:tcPr>
          <w:p w:rsidR="000F5250" w:rsidRPr="00362A83" w:rsidRDefault="000F5250" w:rsidP="000F5250">
            <w:pPr>
              <w:numPr>
                <w:ilvl w:val="0"/>
                <w:numId w:val="7"/>
              </w:num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sz w:val="16"/>
                <w:szCs w:val="16"/>
              </w:rPr>
              <w:t>VARIABLES SOLICITADAS CON FINES DE ACREDITACION</w:t>
            </w:r>
          </w:p>
          <w:p w:rsidR="000F5250" w:rsidRPr="00362A83" w:rsidRDefault="000F5250" w:rsidP="004A111B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A83">
              <w:rPr>
                <w:rFonts w:ascii="Arial Narrow" w:hAnsi="Arial Narrow"/>
                <w:sz w:val="16"/>
                <w:szCs w:val="16"/>
              </w:rPr>
              <w:t>(</w:t>
            </w:r>
            <w:r w:rsidR="000903D6" w:rsidRPr="00362A83">
              <w:rPr>
                <w:rFonts w:ascii="Arial Narrow" w:hAnsi="Arial Narrow"/>
                <w:sz w:val="16"/>
                <w:szCs w:val="16"/>
              </w:rPr>
              <w:t xml:space="preserve">Seleccionar </w:t>
            </w:r>
            <w:r w:rsidRPr="00362A83">
              <w:rPr>
                <w:rFonts w:ascii="Arial Narrow" w:hAnsi="Arial Narrow"/>
                <w:sz w:val="16"/>
                <w:szCs w:val="16"/>
              </w:rPr>
              <w:t>las variables para las cuales solicita acreditación</w:t>
            </w:r>
            <w:r w:rsidR="000903D6" w:rsidRPr="00362A83">
              <w:rPr>
                <w:rFonts w:ascii="Arial Narrow" w:hAnsi="Arial Narrow"/>
                <w:sz w:val="16"/>
                <w:szCs w:val="16"/>
              </w:rPr>
              <w:t xml:space="preserve">, indicando si </w:t>
            </w:r>
            <w:r w:rsidR="004A111B" w:rsidRPr="00362A83">
              <w:rPr>
                <w:rFonts w:ascii="Arial Narrow" w:hAnsi="Arial Narrow"/>
                <w:sz w:val="16"/>
                <w:szCs w:val="16"/>
              </w:rPr>
              <w:t>corresponde a evaluación</w:t>
            </w:r>
            <w:r w:rsidR="000903D6" w:rsidRPr="00362A8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903D6" w:rsidRPr="00362A83">
              <w:rPr>
                <w:rFonts w:ascii="Arial Narrow" w:hAnsi="Arial Narrow"/>
                <w:b/>
                <w:sz w:val="16"/>
                <w:szCs w:val="16"/>
              </w:rPr>
              <w:t xml:space="preserve">“INICIAL”, “SEGUIMIENTO”, “RENOVACIÓN” </w:t>
            </w:r>
            <w:r w:rsidR="000903D6" w:rsidRPr="00362A83">
              <w:rPr>
                <w:rFonts w:ascii="Arial Narrow" w:hAnsi="Arial Narrow"/>
                <w:sz w:val="16"/>
                <w:szCs w:val="16"/>
              </w:rPr>
              <w:t>o</w:t>
            </w:r>
            <w:r w:rsidR="000903D6" w:rsidRPr="00362A83">
              <w:rPr>
                <w:rFonts w:ascii="Arial Narrow" w:hAnsi="Arial Narrow"/>
                <w:b/>
                <w:sz w:val="16"/>
                <w:szCs w:val="16"/>
              </w:rPr>
              <w:t xml:space="preserve"> “EXTENSIÓN”</w:t>
            </w:r>
            <w:r w:rsidRPr="00362A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931" w:type="dxa"/>
            <w:vAlign w:val="center"/>
          </w:tcPr>
          <w:p w:rsidR="000F5250" w:rsidRPr="00362A83" w:rsidRDefault="000F5250" w:rsidP="000F5250">
            <w:pPr>
              <w:numPr>
                <w:ilvl w:val="0"/>
                <w:numId w:val="7"/>
              </w:num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sz w:val="16"/>
                <w:szCs w:val="16"/>
              </w:rPr>
              <w:t>METODO DE REFERENCIA</w:t>
            </w:r>
          </w:p>
          <w:p w:rsidR="000F5250" w:rsidRPr="00362A83" w:rsidRDefault="000F5250" w:rsidP="000F52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2A83">
              <w:rPr>
                <w:rFonts w:ascii="Arial Narrow" w:hAnsi="Arial Narrow"/>
                <w:sz w:val="16"/>
                <w:szCs w:val="16"/>
              </w:rPr>
              <w:t xml:space="preserve">(Indicar el código del método de referencia que se solicita acreditar, incluyendo métodos de procesos preliminares como extracción o digestión, p.ej. </w:t>
            </w:r>
            <w:r w:rsidRPr="00362A83">
              <w:rPr>
                <w:rFonts w:ascii="Arial Narrow" w:hAnsi="Arial Narrow"/>
                <w:sz w:val="16"/>
                <w:szCs w:val="16"/>
                <w:lang w:val="es-CO"/>
              </w:rPr>
              <w:t>SM 3030 E y SM 3111 B</w:t>
            </w:r>
            <w:r w:rsidRPr="00362A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362A83" w:rsidRDefault="000521D8" w:rsidP="000F5250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MATRIZ </w:t>
            </w:r>
            <w:r w:rsidR="000F5250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AGUA</w:t>
            </w: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AD0E3C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Iones Principales o Minerales </w:t>
            </w: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Alcalinidad total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bottom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Conductividad a 25ºC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Cloruro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Calcio disuelto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13303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13303" w:rsidRPr="00A71BCC" w:rsidRDefault="00613303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13303" w:rsidRPr="00A71BCC" w:rsidRDefault="0061330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Calcio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Magnesio disuelto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13303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13303" w:rsidRPr="00A71BCC" w:rsidRDefault="00613303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13303" w:rsidRPr="00A71BCC" w:rsidRDefault="0061330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Magnesio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Fluoruro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bottom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Potasio</w:t>
            </w:r>
            <w:r w:rsidR="00613303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13303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bottom"/>
          </w:tcPr>
          <w:p w:rsidR="00613303" w:rsidRPr="00A71BCC" w:rsidRDefault="00613303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13303" w:rsidRPr="00A71BCC" w:rsidRDefault="0061330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Potasio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Dureza total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0F525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0F5250" w:rsidRPr="00A71BCC" w:rsidRDefault="000F525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0F5250" w:rsidRPr="00A71BCC" w:rsidRDefault="000F525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Sodio</w:t>
            </w:r>
            <w:r w:rsidR="00613303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0F5250" w:rsidRPr="00A71BCC" w:rsidRDefault="000F525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13303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13303" w:rsidRPr="00A71BCC" w:rsidRDefault="00613303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13303" w:rsidRPr="00A71BCC" w:rsidRDefault="00613303" w:rsidP="00DE6A9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Sodio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13303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13303" w:rsidRPr="00A71BCC" w:rsidRDefault="00613303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13303" w:rsidRPr="00A71BCC" w:rsidRDefault="0061330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Sulfato</w:t>
            </w:r>
          </w:p>
        </w:tc>
        <w:tc>
          <w:tcPr>
            <w:tcW w:w="255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13303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13303" w:rsidRPr="00A71BCC" w:rsidRDefault="00613303" w:rsidP="000F525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13303" w:rsidRPr="00A71BCC" w:rsidRDefault="0061330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Dureza Cálcica</w:t>
            </w:r>
          </w:p>
        </w:tc>
        <w:tc>
          <w:tcPr>
            <w:tcW w:w="255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13303" w:rsidRPr="00A71BCC" w:rsidRDefault="00613303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A4490" w:rsidRPr="00A71BCC" w:rsidRDefault="003A4490" w:rsidP="003A449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Dureza 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Magnés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ica</w:t>
            </w:r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Cloro Residual</w:t>
            </w:r>
          </w:p>
        </w:tc>
        <w:tc>
          <w:tcPr>
            <w:tcW w:w="2977" w:type="dxa"/>
            <w:vAlign w:val="center"/>
          </w:tcPr>
          <w:p w:rsidR="003A4490" w:rsidRPr="00A71BCC" w:rsidRDefault="003A449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Cloro Residual</w:t>
            </w:r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26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D72417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Nutrientes</w:t>
            </w:r>
          </w:p>
        </w:tc>
        <w:tc>
          <w:tcPr>
            <w:tcW w:w="2977" w:type="dxa"/>
            <w:vAlign w:val="center"/>
          </w:tcPr>
          <w:p w:rsidR="003A4490" w:rsidRPr="00A71BCC" w:rsidRDefault="003A449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Nitrato</w:t>
            </w:r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A4490" w:rsidRPr="00A71BCC" w:rsidRDefault="003A449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Nitrito</w:t>
            </w:r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A4490" w:rsidRPr="00A71BCC" w:rsidRDefault="003A449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Amonio</w:t>
            </w:r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A4490" w:rsidRPr="00A71BCC" w:rsidRDefault="003A4490" w:rsidP="006D6D4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Ortofosfato</w:t>
            </w:r>
            <w:proofErr w:type="spellEnd"/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A4490" w:rsidRPr="00A71BCC" w:rsidRDefault="003A449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Nitrógeno Total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Kjeldahl</w:t>
            </w:r>
            <w:proofErr w:type="spellEnd"/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0F525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A4490" w:rsidRPr="00A71BCC" w:rsidRDefault="003A4490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Fósforo total</w:t>
            </w:r>
          </w:p>
        </w:tc>
        <w:tc>
          <w:tcPr>
            <w:tcW w:w="255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0F525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3A4490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3A4490" w:rsidRPr="00A71BCC" w:rsidRDefault="003A4490" w:rsidP="00D72417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Metales traza</w:t>
            </w:r>
          </w:p>
        </w:tc>
        <w:tc>
          <w:tcPr>
            <w:tcW w:w="2977" w:type="dxa"/>
            <w:vAlign w:val="center"/>
          </w:tcPr>
          <w:p w:rsidR="003A4490" w:rsidRPr="00A71BCC" w:rsidRDefault="003A4490" w:rsidP="006D6D4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Aluminio</w:t>
            </w:r>
            <w:r w:rsidR="006D6D4E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3A4490" w:rsidRPr="00A71BCC" w:rsidRDefault="003A4490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3A4490" w:rsidRPr="00A71BCC" w:rsidRDefault="003A4490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DE6A9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Aluminio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 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Arsénico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Arsénico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Berilio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Berilio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Cadmio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Cadmio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6D6D4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Cromo 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Cobalto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Cobalto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Cobre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Cobre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Hierro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Hierro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Plomo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Plomo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Manganeso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Manganeso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Mercurio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Mercurio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D735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Níquel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Níquel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Selenio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Selenio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Vanadio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Vanadio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D7357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Zinc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Zinc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Antimonio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Antimonio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Boro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Boro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Molibdeno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Molibdeno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Plata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Plata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Estroncio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Estroncio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Talio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Talio total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Titanio</w:t>
            </w:r>
            <w:r w:rsidR="00D7357F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D7357F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Titanio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 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 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Bario y Estaño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Bario</w:t>
            </w:r>
            <w:r w:rsidR="00445753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445753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5753" w:rsidRPr="00A71BCC" w:rsidRDefault="00445753" w:rsidP="00D72417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3" w:rsidRPr="00A71BCC" w:rsidRDefault="0044575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Bario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3" w:rsidRPr="00A71BCC" w:rsidRDefault="00445753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3" w:rsidRPr="00A71BCC" w:rsidRDefault="00445753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Estaño</w:t>
            </w:r>
            <w:r w:rsidR="00445753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445753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5753" w:rsidRPr="00A71BCC" w:rsidRDefault="00445753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3" w:rsidRPr="00A71BCC" w:rsidRDefault="00445753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Estaño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3" w:rsidRPr="00A71BCC" w:rsidRDefault="00445753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3" w:rsidRPr="00A71BCC" w:rsidRDefault="00445753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160DE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Sólidos o residuos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Sólidos Suspendidos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Sólidos Disueltos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Sólidos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Sólidos sedimentables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Sólidos volátiles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Microbiológico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Coliformes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Fecales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Coliformes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Escherichia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Bacterias Sulfato Reductoras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Clostridium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Sulfito Reductor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Estreptococos fecal y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Enterococcus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Listeria 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Monocytogenes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Hongos y Levaduras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Huevos de Helminto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Pseudomonas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Aeruginosa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Recuento de Bacterias Heterótrofas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Salmonella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Staphylococcus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Aureus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Mesófilos</w:t>
            </w:r>
            <w:proofErr w:type="spellEnd"/>
            <w:r w:rsidRPr="00A71BCC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 xml:space="preserve"> Aerobios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Oxígeno Disuelto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Oxígeno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Demandas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DBO (5 días)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DQO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D724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Boro (Colorimétrico)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Sulfuro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Silicio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Silicio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Turbidez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Turbidez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AD0E3C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Cianuro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Cianuro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Cianuro Libre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Cianuro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pH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Color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Fenoles totales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Fenoles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Detergentes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Detergentes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Grasas y Aceites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Grasas y Aceites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 Compuestos Orgánicos Volátiles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1,2-Diclorobenceno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1,3-Diclorobenceno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1,4-Diclorobenceno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1,2,4-Trimetilbenceno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1,3,5-Trimetilbenceno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Etilbenceno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Terbutil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Eter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Naftaleno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Tolueno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m+p-xileno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o-xileno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Xileno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Bromodiclorometano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Bromoformo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Tetracloruro de carbono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Clorobenceno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Cloroformo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Dibromoclorometano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1,2-Dicloroetano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Diclorometano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Percloroetileno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1,1,1-Tricloroetano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Tricloroetileno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Pesticidas 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Organoclorados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Aldrín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4,4'-DDD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4,4'-DDE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4,4'-DDT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Dieldrín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Heptacloro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Heptacloro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epoxido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Alfa-BHC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Beta-BHC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Gama-BHC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Delta-BHC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Alfa-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Clordano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Gama-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Clordano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Endosulfan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Endosulfan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Endosulfan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sulfato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Endrín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aldehido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Endrín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cetona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Endrín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Metoxicloro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Pesticidas Organofosforados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Atrazina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gution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Gution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Clorfenvinfos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Clorotalonil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Clorpirifos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Diazinon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Diclorvos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Dimetoato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Fenitrotion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Fention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Malation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Penoxalin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Primicarb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Propetanfos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Simazina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Terbutrin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Trietazina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PCBs</w:t>
            </w:r>
            <w:proofErr w:type="spellEnd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 en agua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Herbicidas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Pentaclorofenol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Acifluorfen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Bentazon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2,4-D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2,4-DB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Dicamba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Acido 3,5-diclorobenzoico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Dicloroprop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Dinoseb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5-Hidroxicamba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Picloram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Silvex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2,4,5-T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Diquat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Endotal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Glifosato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Paraquat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Toxafeno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Toxafeno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Clordano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Clordano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Carbamatos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Aldicarb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sulfona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Aldicarb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sulfoxido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Carbaril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Sevin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Carbofurano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Furaden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Diuron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3-Hidroxicarbofurano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Metiocarb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Mesurol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Metomil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Lannate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Oxamil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Profam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Propoxur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Baygon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FF0416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Hidrocarburos Aromáticos 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Policíclicos</w:t>
            </w:r>
            <w:proofErr w:type="spellEnd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PAHs</w:t>
            </w:r>
            <w:proofErr w:type="spellEnd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Naftaleno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Acenafteno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Acenaftileno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Antraceno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(a)antraceno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(a)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pireno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(b)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fluoranteno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g,h,i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perileno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Criseno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Dibenz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a,h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)antraceno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Fluoranteno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Indenol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(1,2,3-cd)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pireno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Fenantreno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Pireno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Salinidad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Salinidad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TPH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Toma de muestra simple o puntual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Temperatura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Conductividad Eléctrica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Oxigeno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Sólidos Sedimentables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Caudal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Toma de muestra compuesta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Temperatura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Conductividad Eléctrica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Oxigeno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Sólidos Sedimentables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Caudal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Muestreo integrado</w:t>
            </w:r>
            <w:r>
              <w:rPr>
                <w:rFonts w:ascii="Arial Narrow" w:hAnsi="Arial Narrow"/>
                <w:sz w:val="16"/>
                <w:szCs w:val="16"/>
                <w:lang w:val="es-CO" w:eastAsia="es-CO"/>
              </w:rPr>
              <w:t xml:space="preserve"> en Cuerpo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s-CO" w:eastAsia="es-CO"/>
              </w:rPr>
              <w:t>Lótico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Temperatura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Conductividad Eléctrica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Oxigeno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Sólidos Sedimentables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Caudal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5F5BE7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8F097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Muestreo integrado</w:t>
            </w:r>
            <w:r>
              <w:rPr>
                <w:rFonts w:ascii="Arial Narrow" w:hAnsi="Arial Narrow"/>
                <w:sz w:val="16"/>
                <w:szCs w:val="16"/>
                <w:lang w:val="es-CO" w:eastAsia="es-CO"/>
              </w:rPr>
              <w:t xml:space="preserve"> en Cuerpo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s-CO" w:eastAsia="es-CO"/>
              </w:rPr>
              <w:t>Léntico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5F5BE7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5F5BE7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Temperatura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5F5BE7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5F5BE7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Conductividad Eléctrica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5F5BE7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5F5BE7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Oxigeno Disuelto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5F5BE7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5F5BE7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Sólidos Sedimentables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5F5BE7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5F5BE7">
            <w:pPr>
              <w:spacing w:after="0"/>
              <w:jc w:val="left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val="es-CO" w:eastAsia="es-CO"/>
              </w:rPr>
              <w:t>Caudal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5F5BE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lastRenderedPageBreak/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362A83" w:rsidRDefault="006D6D4E" w:rsidP="00F46A2A">
            <w:pPr>
              <w:spacing w:after="0"/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  <w:lang w:eastAsia="es-CO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ACEITE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br/>
              <w:t xml:space="preserve"> DE TRANSFORMADOR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PCB's</w:t>
            </w:r>
            <w:proofErr w:type="spellEnd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 en Aceite</w:t>
            </w: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br/>
              <w:t xml:space="preserve"> de transformador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5F5BE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Aroclor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1260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651ED0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362A83" w:rsidRDefault="006D6D4E" w:rsidP="00F46A2A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SUELO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Humedad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Humedad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Textura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Textura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Conductividad Eléctrica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Conductividad Eléctrica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Capacidad de Intercambio Catiónico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Capacidad de Intercambio Catiónico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Acidez Intercambiable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Acidez Intercambiable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Sodio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Sólidos o Residuos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Sólidos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Cenizas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Cenizas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Alcalinidad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Alcalinidad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Aniones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Bromuro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Nitrato como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Nitrito+ Nitrato como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Ortofosfato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como 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Nutrientes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Amonio como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Nitrógeno Total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Kjeldahl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Carbono Orgánico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Fósforo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DQO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lastRenderedPageBreak/>
              <w:t>Microbiológico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Escherichia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Coli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Coliformes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Bacterias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Salmonella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sp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Bacterias Sulfato Reductoras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Listeria Monocytogenes997.03 e ISO 20838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Metales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Aluminio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Antimonio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Arsénico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Berilio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Cadmio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Calcio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Cobalto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Estaño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Estroncio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Hierro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Litio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Magnesio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Manganeso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Mercurio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Molibdeno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Níquel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Potasio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Selenio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Silicio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Sodio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Talio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Titanio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Vanadio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Zinc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Pesticidas 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Organoclorados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Aldrín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4,4'-DDD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4,4'-DDE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4,4'-DDT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Dieldrín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Heptacloro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Alfa-BHC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Beta-BHC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Gama-BHC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Lindano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Endosulfan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Endosulfan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Endosulfan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sulfato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Endrín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Metoxicloro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Pesticidas organofosforados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azinfos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Gutión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Demetón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Demetón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-S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Diazinon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Diclorvos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(DDVP)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Malation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Etil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Forato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Ronnel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Tetraclorvinfos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C4AA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Herbicidas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2,4-D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2,4-DB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Dalapon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Dicamba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Disulfoton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MCPA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MCPP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Pentaclorofenol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Silvex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(2,4,5-TP)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2,4,5-T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0F2F3A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lastRenderedPageBreak/>
              <w:t xml:space="preserve">Dioxinas  y 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Furanos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1,2,3,4,6,7,8-Hpcdf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1,2,3,4,7,8,9-Hpcdf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1,2,3,4,6,7,8-Hpcdd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Hpcdd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Hpcdf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1,2,3,4,7,8-Hxcdd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1,2,3,6,7,8-Hxcdd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1,2,3,7,8,9-Hxcdd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Hxcdd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1,2,3,4,7,8-Hxcdf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1,2,3,6,7,8-Hxcdf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1,2,3,7,8,9-Hxcdf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2,3,4,6,7,8-Hxcdf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Hxcdf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1,2,3,4,6,7,8,9-OCDF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1,2,3,4,6,7,8,9-OCDD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1,2,3,7,8-Pecdd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1,2,3,7,8-Pecdf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2,3,4,7,8-Pecdf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Pecdf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Pecdd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2,3,7,8-TCDD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2,3,7,8-TCDF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TCDF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TCDD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PCDD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PCDD+PCDF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PCDF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0F2F3A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PCB Congéneres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lastRenderedPageBreak/>
              <w:t>TPH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Muestreo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Muestreo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C13B3D">
        <w:trPr>
          <w:trHeight w:val="61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C13B3D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362A83" w:rsidRDefault="006D6D4E" w:rsidP="0053412A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LODO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53412A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Metales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Aluminio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Antimonio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Arsénico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Berilio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Cadmio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Calcio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Cobalto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Cobre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Litio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Estaño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Estroncio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Hierro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Magnesio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Manganeso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Mercurio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Molibdeno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Níquel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Potasio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Selenio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Sodio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Talio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Titanio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Vanadio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Zinc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362A83" w:rsidRDefault="006D6D4E" w:rsidP="0022368A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SEDIMENTO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2013FB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lastRenderedPageBreak/>
              <w:t>PCB Congéneres en Sedimento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362A83" w:rsidRDefault="006D6D4E" w:rsidP="00F46A2A">
            <w:pPr>
              <w:spacing w:after="0"/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RESIDUOS PELIGROSOS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AD2423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TCLP -  Metales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Arsénico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Cadmio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Mercurio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Selenio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Zinc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Ecotoxicidad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Toxicidad Aguda para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Daphnias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Cromo 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Cromo 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Cianuro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Cianuro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Reactividad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Reactividad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Corrosividad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Corrosividad (pH)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Punto de inflamación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Punto de inflamación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AD2423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TCLP - Compuestos Orgánicos 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Semi</w:t>
            </w:r>
            <w:proofErr w:type="spellEnd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-Volátiles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1,4-Diclorobenceno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Hexaclorobutadieno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Hexacloroetano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Nitrobenceno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Piridina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2,4-Dinitrotolueno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Hexanoclorobenceno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o-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Cresol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p-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Cresol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m+p-Cresol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Cresol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Pentaclorofenol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2,4,5-Triclorofenol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2,4,6-Triclorofenol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Gamma-BHC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Lindano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Clordano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Endrìn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Heptacloro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Metoxicloro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Toxafeno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2,4-D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Silvex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(2,4,5-TP)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AD2423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 xml:space="preserve">Dioxinas  y </w:t>
            </w:r>
            <w:proofErr w:type="spellStart"/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Furanos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1,2,3,4,6,7,8-Hpcdf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1,2,3,4,7,8,9-Hpcdf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1,2,3,4,6,7,8-Hpcdd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Hpcdd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Hpcdf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1,2,3,4,7,8-Hxcdd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1,2,3,6,7,8-Hxcdd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1,2,3,7,8,9-Hxcdd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Hxcdd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1,2,3,4,7,8-Hxcdf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1,2,3,6,7,8-Hxcdf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1,2,3,7,8,9-Hxcdf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2,3,4,6,7,8-Hxcdf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Hxcdf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1,2,3,4,6,7,8,9-OCDF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1,2,3,4,6,7,8,9-OCDD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1,2,3,7,8-Pecdd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1,2,3,7,8-Pecdf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2,3,4,7,8-Pecdf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Pecdf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Pecdd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2,3,7,8-TCDD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2,3,7,8-TCDF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TCDF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TCDD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PCDD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PCDD+PCDF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PCDF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AD2423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PCB Congéneres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PCB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TPH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Pr="00A71BCC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eastAsia="es-CO"/>
              </w:rPr>
              <w:t>Microbiológico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 xml:space="preserve">  Bacillus 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>Stearothermophilus</w:t>
            </w:r>
            <w:proofErr w:type="spellEnd"/>
            <w:r w:rsidRPr="00D41A96">
              <w:rPr>
                <w:rFonts w:ascii="Arial Narrow" w:hAnsi="Arial Narrow"/>
                <w:sz w:val="16"/>
                <w:szCs w:val="16"/>
                <w:lang w:val="en-US" w:eastAsia="es-C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>Hongos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>Moniliformes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>Bacillus  Subtilis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proofErr w:type="spellStart"/>
            <w:r w:rsidRPr="00D41A96">
              <w:rPr>
                <w:rFonts w:ascii="Arial Narrow" w:hAnsi="Arial Narrow"/>
                <w:sz w:val="16"/>
                <w:szCs w:val="16"/>
                <w:lang w:val="en-US" w:eastAsia="es-CO"/>
              </w:rPr>
              <w:t>Dete</w:t>
            </w:r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>cción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 xml:space="preserve">  de  Bacillus  Subtilis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es-CO"/>
              </w:rPr>
              <w:t>Enterococcus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eastAsia="es-CO"/>
              </w:rPr>
              <w:t>Faecalis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>Staphilococcus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US" w:eastAsia="es-CO"/>
              </w:rPr>
              <w:t xml:space="preserve">  Aureus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proofErr w:type="spellStart"/>
            <w:r w:rsidRPr="00D41A96">
              <w:rPr>
                <w:rFonts w:ascii="Arial Narrow" w:hAnsi="Arial Narrow"/>
                <w:sz w:val="16"/>
                <w:szCs w:val="16"/>
                <w:lang w:eastAsia="es-CO"/>
              </w:rPr>
              <w:t>Pseudomona</w:t>
            </w:r>
            <w:proofErr w:type="spellEnd"/>
            <w:r w:rsidRPr="00D41A96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D41A96">
              <w:rPr>
                <w:rFonts w:ascii="Arial Narrow" w:hAnsi="Arial Narrow"/>
                <w:sz w:val="16"/>
                <w:szCs w:val="16"/>
                <w:lang w:eastAsia="es-CO"/>
              </w:rPr>
              <w:t>Aeruginosa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D41A96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A96" w:rsidRDefault="00D41A96" w:rsidP="00651ED0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6" w:rsidRPr="00D41A96" w:rsidRDefault="00D41A96" w:rsidP="00D41A9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US" w:eastAsia="es-CO"/>
              </w:rPr>
            </w:pPr>
            <w:proofErr w:type="spellStart"/>
            <w:r w:rsidRPr="00D41A96">
              <w:rPr>
                <w:rFonts w:ascii="Arial Narrow" w:hAnsi="Arial Narrow"/>
                <w:sz w:val="16"/>
                <w:szCs w:val="16"/>
                <w:lang w:eastAsia="es-CO"/>
              </w:rPr>
              <w:t>Mycobacterium</w:t>
            </w:r>
            <w:proofErr w:type="spellEnd"/>
            <w:r w:rsidRPr="00D41A96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 Tuberculosis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A71BCC" w:rsidRDefault="00D41A96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Muestreo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Muestreo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C13B3D">
        <w:trPr>
          <w:trHeight w:val="81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1D6992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362A83" w:rsidRDefault="006D6D4E" w:rsidP="00AD2423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BIOTA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E477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Biológico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Perifiton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Fitoplacton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Zooplacton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Macrófitas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Acuáticas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Peces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Macroinvertebrados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Bénticos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Muestreo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Muestreo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6D6D4E" w:rsidRPr="00A71BCC" w:rsidTr="00C13B3D">
        <w:trPr>
          <w:trHeight w:val="86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6D4E" w:rsidRPr="00A71BCC" w:rsidRDefault="006D6D4E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lastRenderedPageBreak/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4E" w:rsidRPr="00A71BCC" w:rsidRDefault="006D6D4E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4E" w:rsidRPr="00A71BCC" w:rsidRDefault="006D6D4E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362A83" w:rsidRDefault="00A40D58" w:rsidP="00E47719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AIRE – EMISIONES DE FUENTES FIJAS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362A83" w:rsidRDefault="00A40D58" w:rsidP="001A7148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SI EL METODO </w:t>
            </w:r>
            <w:r w:rsidR="00A53662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DE REFERENCIA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SOLICITADO POR EL OEC ES DIFERENTE AL QUE APARECE </w:t>
            </w:r>
            <w:r w:rsidR="00A5281E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A CONTINUACIÓN</w:t>
            </w:r>
            <w:r w:rsidR="00A53662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 (USEPA)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, </w:t>
            </w:r>
            <w:r w:rsidR="00A5281E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ESTE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SE DEBE INDICAR </w:t>
            </w:r>
            <w:r w:rsidR="00A5281E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EN LA ULTIMA COLUMNA</w:t>
            </w:r>
            <w:r w:rsidR="001D6992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 A LA DERECHA</w:t>
            </w:r>
            <w:r w:rsidR="00A53662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, DE LO CONTRARIO CONFIRME SI </w:t>
            </w:r>
            <w:r w:rsidR="001A7148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APLICA</w:t>
            </w:r>
            <w:r w:rsidR="00A53662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 EL METODO USEPA</w:t>
            </w:r>
            <w:r w:rsidR="001A7148"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 ENUNCIADO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362A83" w:rsidRDefault="00A40D58" w:rsidP="005F5BE7">
            <w:pPr>
              <w:spacing w:after="0"/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PARA ESTA MATRIZ SE DEBE INDICAR ADICIONALMENTE LO SIGUIENTE: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“M”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 SI EL LABORATORIO HACE MUESTREO Y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“A”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 SI EL LABORATORIO HACE ANALISIS. RECUERDE INDICAR SI LA SOLICITUD DE ACREDITACIÓN ES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“INICIAL”, “SEGUIMIENTO”,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“RENOVACIÓN” 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 “EXTENSIÓN”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E477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Fuentes Fijas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Punto y velocidad de toma de muestra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Punto y velocidad de toma de muestra para fuentes fijas con ductos o chimeneas pequeñas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Velocidad y tasa de flujo volumétrica de gases en chimenea (Tubo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Pitot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tipo S)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89592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Método Medición directa del volumen de gas a través de tuberías o ductos pequeños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Tasa volumétrica de flujo del gas procedente de incineradores de vapor de gasolina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89592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Velocidad y tasa de flujo volumétrica del gas en ductos o chimeneas pequeñas (Tubo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Pitot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estándar)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89592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Tasa de flujo volumétrica del gas en ductos y tuberías pequeñas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89592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Tasa de flujo de producción de gas en rellenos sanitarios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Velocidad y tasa de flujo volumétrica de gas en chimenea empleando sondas tridimensionales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2F)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89592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Velocidad y tasa de flujo volumétrica de gas en chimenea empleando sondas bidimensionales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Velocidad del gas teniendo en cuenta la disminución de la velocidad cerca a la pared de la chimenea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Análisis de gases para la determinación del peso molecular base seca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42392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Concentraciones de oxígeno en emisiones de fuentes fijas (Procedimiento del analizador instrumental)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3A)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42392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Concentraciones de dióxido de carbono en emisiones de fuentes fijas (Procedimiento del analizador instrumental)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3A)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Análisis de gases para la determinación del factor de corrección de tasa de emisión o exceso de aire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3B)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Dióxido de carbono, metano, nitrógeno y oxígeno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3C)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Contenido de humedad en gases de chimenea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la industria de Procesamiento de asfalto y manto asfáltico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diferente al ácido sulfúrico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filtros de manga que operan a presión positiva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industrias de manufactura de fibra de lana de vidrio aislante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, diferente al sulfato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5F)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calentadores de madera (toma de muestra en túnel de dilución)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calentadores de madera (localizado en la chimenea)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de bajo nivel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5I)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Dióxido de azufre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Dióxido de azufre, humedad y Dióxido de carbono  en fuentes de combustión de combustible fósil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6A)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Emisiones promedio diarias de dióxido de azufre y dióxido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de carbono en fuentes de combustión de combustible fósil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6B)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E770D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Dióxido de azufre (Procedimiento del analizador instrumental)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6C)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 (Método de cromatografía iónica)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7A)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 (Método de espectrofotometría ultravioleta)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7B)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 Método colorimétrico de permanganato alcalino)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7C)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  (Método de cromatografía iónica de permanganato alcalino)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7D)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 Procedimiento del analizador instrumental)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7E)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Ácido sulfúrico y Dióxido de azufre, T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r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ióxido de Azufre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Opacidad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Monóxido de carbono (Procedimiento del analizador instrumental)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Monóxido de carbono en la certificación de sistemas de medición continua de emisiones en refinerías de petróleo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10A)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Determinación de emisiones de 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Monóxido de carbono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fuentes fijas (USEPA 10B)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Sulfuro de hidrógeno (H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CO"/>
              </w:rPr>
              <w:t>2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S) en corrientes de gas combustible en refinerías de petróleo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(USEPA 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Plomo inorgánico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Fluoruro total (Método del reactivo SPADNS)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13A)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Fluoruro total (Método del Ion electrodo específico)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13B)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Fluoruro para plantas de producción de aluminio primario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Fluoruro total en fuentes fijas específicas en instalaciones de producción de aluminio primario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14A)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Sulfuro de hidrógeno (H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CO"/>
              </w:rPr>
              <w:t>2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S), Carbonilo sulfhídrico y Bisulfuro de Carbono en fuentes fijas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(USEPA 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Azufre total reducido en plantas de recuperación de azufre de refinerías de petróleo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15A)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Determinación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semicontinua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de las emisiones de azufre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Azufre total reducido (Técnica del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impactador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16A)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Azufre total reducido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16B)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Compuestos Orgánicos Gaseosos por cromatografía de gases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Eficiencia de remoción de Dióxido de azufre y las Tasas de emisión de 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, dióxido de azufre y óxidos de nitrógeno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91A7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nitrógeno, Dióxido de azufre y diluyentes en turbinas de gas estacionarias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Fugas de Compuestos Orgánicos Volátiles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91A7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Emisiones fugitivas de fuentes de material y emisiones de humo provenientes de llamaradas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–p–Dioxinas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Policloradas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Dibenzofuranos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policlorados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en incineradores de residuos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Dibenzo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a,h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) Antraceno y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Benzo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(a)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Pireno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Contenido de material volátil, contenido de agua, densidad, volumen de sólidos y peso de sólidos en la actividad de recubrimiento de superficies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Contenido y densidad del material volátil en la actividad de recubrimiento de tintas por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rotograbado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y publicaciones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rotograbadas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relacionadas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24A)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Emisiones gaseosas orgánicas totales diferentes al metano dadas como carbón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Concentración gaseosa orgánica total empleando un analizador de ionización de llama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25A)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Concentración gaseosa orgánica total empleando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unanalizador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de infrarrojo no dispersivo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25B)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Compuestos orgánicos diferentes al metano en gases de rellenos sanitarios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25C)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Concentración de compuestos orgánicos volátiles en muestras de residuos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25D)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Concentración orgánica en fase de vapor en muestras de residuos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25E)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Haluros de hidrógeno y Halógenos (Método no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isocinético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Haluros de hidrógeno y Halógenos  (Método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isocinético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)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26A)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0522F4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Metales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 xml:space="preserve"> (USEPA 29). Indicar cuáles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Recolección y análisis de Amonio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PM10 (USEPA 201A)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362A83" w:rsidRDefault="00A40D58" w:rsidP="00E47719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AIRE – INMISIONES O CALIDAD DEL 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362A83" w:rsidRDefault="00A40D58" w:rsidP="00702219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362A83" w:rsidRDefault="00A40D58" w:rsidP="005F5BE7">
            <w:pPr>
              <w:spacing w:after="0"/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PARA ESTA MATRIZ SE DEBE INDICAR ADICIONALMENTE LO SIGUIENTE: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“M”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 SI EL LABORATORIO HACE MUESTREO Y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“A”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 xml:space="preserve"> SI EL LABORATORIO HACE ANALISIS. RECUERDE INDICAR SI LA SOLICITUD DE ACREDITACIÓN ES 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“INICIAL”, “SEGUIMIENTO”, “RENOVACIÓN” </w:t>
            </w:r>
            <w:r w:rsidRPr="00362A83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</w:t>
            </w: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 xml:space="preserve"> “EXTENSIÓN”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362A83" w:rsidRDefault="00A40D58" w:rsidP="00D72417">
            <w:pPr>
              <w:rPr>
                <w:rFonts w:ascii="Arial Narrow" w:hAnsi="Arial Narrow" w:cs="Arial"/>
                <w:b/>
                <w:color w:val="A6A6A6" w:themeColor="background1" w:themeShade="A6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E477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Calidad de 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Partículas Suspendidas Totales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como </w:t>
            </w:r>
            <w:r w:rsidRPr="00632DE2">
              <w:rPr>
                <w:rFonts w:ascii="Arial Narrow" w:hAnsi="Arial Narrow"/>
                <w:sz w:val="16"/>
                <w:szCs w:val="16"/>
                <w:lang w:eastAsia="es-CO"/>
              </w:rPr>
              <w:t>PM10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menor a 2,5 µm</w:t>
            </w:r>
            <w:r w:rsidR="00A5281E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-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 </w:t>
            </w:r>
            <w:r w:rsidRPr="00632DE2">
              <w:rPr>
                <w:rFonts w:ascii="Arial Narrow" w:hAnsi="Arial Narrow"/>
                <w:sz w:val="16"/>
                <w:szCs w:val="16"/>
                <w:lang w:eastAsia="es-CO"/>
              </w:rPr>
              <w:t>PM2,5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SO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C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NO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C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Ozono, O</w:t>
            </w:r>
            <w:r w:rsidRPr="00A71BCC">
              <w:rPr>
                <w:rFonts w:ascii="Arial Narrow" w:hAnsi="Arial Narrow"/>
                <w:sz w:val="16"/>
                <w:szCs w:val="16"/>
                <w:vertAlign w:val="subscript"/>
                <w:lang w:eastAsia="es-C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Monóxido de Carbono, 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es-CO"/>
              </w:rPr>
              <w:t>2</w:t>
            </w:r>
            <w:r w:rsidRPr="00A71BCC">
              <w:rPr>
                <w:rFonts w:ascii="Arial Narrow" w:hAnsi="Arial Narrow"/>
                <w:color w:val="000000"/>
                <w:sz w:val="16"/>
                <w:szCs w:val="16"/>
                <w:lang w:eastAsia="es-CO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Plomo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Compuestos Orgánicos Volátiles</w:t>
            </w:r>
            <w:r w:rsidR="009B101D">
              <w:rPr>
                <w:rFonts w:ascii="Arial Narrow" w:hAnsi="Arial Narrow"/>
                <w:sz w:val="16"/>
                <w:szCs w:val="16"/>
                <w:lang w:eastAsia="es-CO"/>
              </w:rPr>
              <w:t>,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COVs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Hidrocarburos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D04496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D04496">
              <w:rPr>
                <w:rFonts w:ascii="Arial Narrow" w:hAnsi="Arial Narrow"/>
                <w:sz w:val="16"/>
                <w:szCs w:val="16"/>
                <w:lang w:eastAsia="es-CO"/>
              </w:rPr>
              <w:t>Emisión de Ruido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D04496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D04496">
              <w:rPr>
                <w:rFonts w:ascii="Arial Narrow" w:hAnsi="Arial Narrow"/>
                <w:sz w:val="16"/>
                <w:szCs w:val="16"/>
                <w:lang w:eastAsia="es-CO"/>
              </w:rPr>
              <w:t>Ruido Ambiental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8F0979">
        <w:trPr>
          <w:trHeight w:val="70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362A83" w:rsidRDefault="00A40D58" w:rsidP="00100F60">
            <w:pPr>
              <w:spacing w:after="0"/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362A83"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  <w:t>MATRIZ AIRE – ESTACIONES AUTOMÁTICAS DE CALIDAD DE 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362A83" w:rsidRDefault="00A40D58" w:rsidP="00702219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100F6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Estaciones Automáticas de Calidad de 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Monóxido de Carbono Medición Directa en campo de 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Azufre medición directa en campo de SO</w:t>
            </w:r>
            <w:r w:rsidRPr="00A71BCC">
              <w:rPr>
                <w:rFonts w:ascii="Arial Narrow" w:hAnsi="Arial Narrow"/>
                <w:sz w:val="16"/>
                <w:szCs w:val="16"/>
                <w:vertAlign w:val="subscript"/>
                <w:lang w:eastAsia="es-C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Óxidos de Nitrógeno Medición Directa en campo de NO/NO</w:t>
            </w:r>
            <w:r w:rsidRPr="00A71BCC">
              <w:rPr>
                <w:rFonts w:ascii="Arial Narrow" w:hAnsi="Arial Narrow"/>
                <w:sz w:val="16"/>
                <w:szCs w:val="16"/>
                <w:vertAlign w:val="subscript"/>
                <w:lang w:eastAsia="es-CO"/>
              </w:rPr>
              <w:t>2</w:t>
            </w: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/NO</w:t>
            </w:r>
            <w:r w:rsidRPr="00A71BCC">
              <w:rPr>
                <w:rFonts w:ascii="Arial Narrow" w:hAnsi="Arial Narrow"/>
                <w:sz w:val="16"/>
                <w:szCs w:val="16"/>
                <w:vertAlign w:val="subscript"/>
                <w:lang w:eastAsia="es-CO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Ozono Medición directa en campo de O</w:t>
            </w:r>
            <w:r w:rsidRPr="00A71BCC">
              <w:rPr>
                <w:rFonts w:ascii="Arial Narrow" w:hAnsi="Arial Narrow"/>
                <w:sz w:val="16"/>
                <w:szCs w:val="16"/>
                <w:vertAlign w:val="subscript"/>
                <w:lang w:eastAsia="es-C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51ED0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A5281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Material </w:t>
            </w:r>
            <w:proofErr w:type="spellStart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>Particulado</w:t>
            </w:r>
            <w:proofErr w:type="spellEnd"/>
            <w:r w:rsidRPr="00A71BCC">
              <w:rPr>
                <w:rFonts w:ascii="Arial Narrow" w:hAnsi="Arial Narrow"/>
                <w:sz w:val="16"/>
                <w:szCs w:val="16"/>
                <w:lang w:eastAsia="es-CO"/>
              </w:rPr>
              <w:t xml:space="preserve"> menor a 10 µ</w:t>
            </w:r>
            <w:r w:rsidR="00A5281E">
              <w:rPr>
                <w:rFonts w:ascii="Arial Narrow" w:hAnsi="Arial Narrow"/>
                <w:sz w:val="16"/>
                <w:szCs w:val="16"/>
                <w:lang w:eastAsia="es-CO"/>
              </w:rPr>
              <w:t xml:space="preserve">m - PM10 automático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  <w:tr w:rsidR="00A40D58" w:rsidRPr="00A71BCC" w:rsidTr="00F46A2A">
        <w:trPr>
          <w:trHeight w:val="23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0D58" w:rsidRPr="00A71BCC" w:rsidRDefault="00A40D58" w:rsidP="0063024B">
            <w:pPr>
              <w:spacing w:after="0"/>
              <w:rPr>
                <w:rFonts w:ascii="Arial Narrow" w:hAnsi="Arial Narrow"/>
                <w:sz w:val="16"/>
                <w:szCs w:val="16"/>
                <w:lang w:val="es-CO" w:eastAsia="es-CO"/>
              </w:rPr>
            </w:pP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Si requiere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variables 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en esta Matriz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, inserte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necesarias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8" w:rsidRPr="00A71BCC" w:rsidRDefault="00A40D58" w:rsidP="0070221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8" w:rsidRPr="00A71BCC" w:rsidRDefault="00A40D58" w:rsidP="00D72417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</w:p>
        </w:tc>
      </w:tr>
    </w:tbl>
    <w:p w:rsidR="000F5250" w:rsidRDefault="000F5250" w:rsidP="00692792">
      <w:pPr>
        <w:pStyle w:val="Sangra3detindependiente"/>
        <w:spacing w:after="0"/>
        <w:ind w:left="0" w:firstLine="0"/>
        <w:rPr>
          <w:rFonts w:ascii="Arial Narrow" w:hAnsi="Arial Narrow"/>
          <w:b w:val="0"/>
          <w:lang w:val="es-CO"/>
        </w:rPr>
      </w:pPr>
    </w:p>
    <w:p w:rsidR="009C08BF" w:rsidRPr="00362A83" w:rsidRDefault="009C08BF" w:rsidP="009C08BF">
      <w:pPr>
        <w:pStyle w:val="Sangra3detindependiente"/>
        <w:spacing w:after="0"/>
        <w:ind w:left="0" w:firstLine="0"/>
        <w:jc w:val="both"/>
        <w:rPr>
          <w:rFonts w:ascii="Arial Narrow" w:hAnsi="Arial Narrow"/>
          <w:color w:val="A6A6A6" w:themeColor="background1" w:themeShade="A6"/>
          <w:sz w:val="20"/>
        </w:rPr>
      </w:pPr>
      <w:r w:rsidRPr="00362A83">
        <w:rPr>
          <w:rFonts w:ascii="Arial Narrow" w:hAnsi="Arial Narrow"/>
          <w:color w:val="A6A6A6" w:themeColor="background1" w:themeShade="A6"/>
          <w:sz w:val="20"/>
        </w:rPr>
        <w:t xml:space="preserve">Nota: </w:t>
      </w:r>
      <w:r w:rsidRPr="00362A83">
        <w:rPr>
          <w:rFonts w:ascii="Arial Narrow" w:hAnsi="Arial Narrow"/>
          <w:b w:val="0"/>
          <w:color w:val="A6A6A6" w:themeColor="background1" w:themeShade="A6"/>
          <w:sz w:val="20"/>
        </w:rPr>
        <w:t>Una vez diligenciada la tabla anterior, si desean pueden eliminar las filas de las variables que no sean objeto de acreditación</w:t>
      </w:r>
      <w:r w:rsidR="00AD6BAE" w:rsidRPr="00362A83">
        <w:rPr>
          <w:rFonts w:ascii="Arial Narrow" w:hAnsi="Arial Narrow"/>
          <w:b w:val="0"/>
          <w:color w:val="A6A6A6" w:themeColor="background1" w:themeShade="A6"/>
          <w:sz w:val="20"/>
        </w:rPr>
        <w:t xml:space="preserve"> para que al imprimir el formulario no sea tan extenso</w:t>
      </w:r>
    </w:p>
    <w:p w:rsidR="009C08BF" w:rsidRPr="00362A83" w:rsidRDefault="009C08BF" w:rsidP="00692792">
      <w:pPr>
        <w:pStyle w:val="Sangra3detindependiente"/>
        <w:spacing w:after="0"/>
        <w:ind w:left="0" w:firstLine="0"/>
        <w:rPr>
          <w:rFonts w:ascii="Arial Narrow" w:hAnsi="Arial Narrow"/>
          <w:b w:val="0"/>
          <w:color w:val="A6A6A6" w:themeColor="background1" w:themeShade="A6"/>
          <w:lang w:val="es-CO"/>
        </w:rPr>
      </w:pPr>
    </w:p>
    <w:p w:rsidR="00F46A2A" w:rsidRPr="000F5250" w:rsidRDefault="00F46A2A" w:rsidP="00692792">
      <w:pPr>
        <w:pStyle w:val="Sangra3detindependiente"/>
        <w:spacing w:after="0"/>
        <w:ind w:left="0" w:firstLine="0"/>
        <w:rPr>
          <w:rFonts w:ascii="Arial Narrow" w:hAnsi="Arial Narrow"/>
          <w:b w:val="0"/>
          <w:lang w:val="es-CO"/>
        </w:rPr>
      </w:pPr>
    </w:p>
    <w:tbl>
      <w:tblPr>
        <w:tblW w:w="10669" w:type="dxa"/>
        <w:jc w:val="center"/>
        <w:tblInd w:w="-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69"/>
        <w:gridCol w:w="1138"/>
        <w:gridCol w:w="992"/>
        <w:gridCol w:w="1276"/>
        <w:gridCol w:w="4097"/>
      </w:tblGrid>
      <w:tr w:rsidR="00235D35" w:rsidTr="00AA097B">
        <w:trPr>
          <w:trHeight w:hRule="exact" w:val="380"/>
          <w:tblHeader/>
          <w:jc w:val="center"/>
        </w:trPr>
        <w:tc>
          <w:tcPr>
            <w:tcW w:w="10669" w:type="dxa"/>
            <w:gridSpan w:val="6"/>
            <w:shd w:val="clear" w:color="auto" w:fill="BFBFBF"/>
            <w:vAlign w:val="center"/>
          </w:tcPr>
          <w:p w:rsidR="00235D35" w:rsidRPr="0002324E" w:rsidRDefault="00235D35" w:rsidP="00AA097B">
            <w:pPr>
              <w:pStyle w:val="Sangra3detindependiente"/>
              <w:numPr>
                <w:ilvl w:val="0"/>
                <w:numId w:val="8"/>
              </w:numPr>
              <w:ind w:left="460" w:hanging="460"/>
              <w:rPr>
                <w:rFonts w:ascii="Arial Narrow" w:hAnsi="Arial Narrow"/>
                <w:sz w:val="16"/>
              </w:rPr>
            </w:pPr>
            <w:r w:rsidRPr="0002324E">
              <w:rPr>
                <w:rFonts w:ascii="Arial Narrow" w:hAnsi="Arial Narrow"/>
                <w:sz w:val="16"/>
              </w:rPr>
              <w:t xml:space="preserve"> EQUIPOS PARA TOMA DE</w:t>
            </w:r>
            <w:r w:rsidR="00AA097B">
              <w:rPr>
                <w:rFonts w:ascii="Arial Narrow" w:hAnsi="Arial Narrow"/>
                <w:sz w:val="16"/>
              </w:rPr>
              <w:t xml:space="preserve"> MUESTRAS Y/O MUESTREO DE MATRIZ</w:t>
            </w:r>
            <w:r w:rsidRPr="0002324E">
              <w:rPr>
                <w:rFonts w:ascii="Arial Narrow" w:hAnsi="Arial Narrow"/>
                <w:sz w:val="16"/>
              </w:rPr>
              <w:t xml:space="preserve"> </w:t>
            </w:r>
            <w:r w:rsidR="00AA097B">
              <w:rPr>
                <w:rFonts w:ascii="Arial Narrow" w:hAnsi="Arial Narrow"/>
                <w:sz w:val="16"/>
              </w:rPr>
              <w:t>AIRE</w:t>
            </w:r>
          </w:p>
        </w:tc>
      </w:tr>
      <w:tr w:rsidR="00BE0600" w:rsidTr="002427B1">
        <w:trPr>
          <w:trHeight w:hRule="exact" w:val="959"/>
          <w:tblHeader/>
          <w:jc w:val="center"/>
        </w:trPr>
        <w:tc>
          <w:tcPr>
            <w:tcW w:w="1597" w:type="dxa"/>
            <w:vAlign w:val="center"/>
          </w:tcPr>
          <w:p w:rsidR="00BE0600" w:rsidRPr="00880281" w:rsidRDefault="00BE0600" w:rsidP="005001A5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b/>
                <w:sz w:val="16"/>
              </w:rPr>
              <w:t>MATRIZ</w:t>
            </w:r>
          </w:p>
          <w:p w:rsidR="00BE0600" w:rsidRPr="00880281" w:rsidRDefault="00BE0600" w:rsidP="00AA097B">
            <w:pPr>
              <w:spacing w:after="0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sz w:val="16"/>
              </w:rPr>
              <w:t>(Calidad del Aire,  Fuentes fijas o Estaciones automáticas)</w:t>
            </w:r>
          </w:p>
        </w:tc>
        <w:tc>
          <w:tcPr>
            <w:tcW w:w="1569" w:type="dxa"/>
            <w:vAlign w:val="center"/>
          </w:tcPr>
          <w:p w:rsidR="00BE0600" w:rsidRPr="00880281" w:rsidRDefault="00BE0600" w:rsidP="00AA097B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b/>
                <w:sz w:val="16"/>
              </w:rPr>
              <w:t xml:space="preserve">TIPO DE EQUIPO </w:t>
            </w:r>
            <w:r w:rsidRPr="00880281">
              <w:rPr>
                <w:rFonts w:ascii="Arial Narrow" w:hAnsi="Arial Narrow"/>
                <w:sz w:val="16"/>
              </w:rPr>
              <w:t>(p.ej. High-</w:t>
            </w:r>
            <w:proofErr w:type="spellStart"/>
            <w:r w:rsidRPr="00880281">
              <w:rPr>
                <w:rFonts w:ascii="Arial Narrow" w:hAnsi="Arial Narrow"/>
                <w:sz w:val="16"/>
              </w:rPr>
              <w:t>vol</w:t>
            </w:r>
            <w:proofErr w:type="spellEnd"/>
            <w:r w:rsidRPr="00880281">
              <w:rPr>
                <w:rFonts w:ascii="Arial Narrow" w:hAnsi="Arial Narrow"/>
                <w:sz w:val="16"/>
              </w:rPr>
              <w:t xml:space="preserve">, rack de 3 gases, </w:t>
            </w:r>
            <w:proofErr w:type="spellStart"/>
            <w:r w:rsidRPr="00880281">
              <w:rPr>
                <w:rFonts w:ascii="Arial Narrow" w:hAnsi="Arial Narrow"/>
                <w:sz w:val="16"/>
              </w:rPr>
              <w:t>muestreador</w:t>
            </w:r>
            <w:proofErr w:type="spellEnd"/>
            <w:r w:rsidRPr="00880281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880281">
              <w:rPr>
                <w:rFonts w:ascii="Arial Narrow" w:hAnsi="Arial Narrow"/>
                <w:sz w:val="16"/>
              </w:rPr>
              <w:t>isocinético</w:t>
            </w:r>
            <w:proofErr w:type="spellEnd"/>
            <w:r w:rsidRPr="00880281">
              <w:rPr>
                <w:rFonts w:ascii="Arial Narrow" w:hAnsi="Arial Narrow"/>
                <w:sz w:val="16"/>
              </w:rPr>
              <w:t>, etc.)</w:t>
            </w:r>
          </w:p>
        </w:tc>
        <w:tc>
          <w:tcPr>
            <w:tcW w:w="1138" w:type="dxa"/>
            <w:vAlign w:val="center"/>
          </w:tcPr>
          <w:p w:rsidR="00BE0600" w:rsidRPr="00880281" w:rsidRDefault="00BE0600" w:rsidP="005001A5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b/>
                <w:sz w:val="16"/>
              </w:rPr>
              <w:t>CANTIDAD DE EQUIPOS</w:t>
            </w:r>
          </w:p>
        </w:tc>
        <w:tc>
          <w:tcPr>
            <w:tcW w:w="992" w:type="dxa"/>
            <w:vAlign w:val="center"/>
          </w:tcPr>
          <w:p w:rsidR="00BE0600" w:rsidRPr="00880281" w:rsidRDefault="00BE0600" w:rsidP="005001A5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b/>
                <w:sz w:val="16"/>
              </w:rPr>
              <w:t>MARCA</w:t>
            </w:r>
          </w:p>
        </w:tc>
        <w:tc>
          <w:tcPr>
            <w:tcW w:w="1276" w:type="dxa"/>
            <w:vAlign w:val="center"/>
          </w:tcPr>
          <w:p w:rsidR="00BE0600" w:rsidRPr="00880281" w:rsidRDefault="00BE0600" w:rsidP="005001A5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b/>
                <w:sz w:val="16"/>
              </w:rPr>
              <w:t>MODELO</w:t>
            </w:r>
          </w:p>
        </w:tc>
        <w:tc>
          <w:tcPr>
            <w:tcW w:w="4097" w:type="dxa"/>
            <w:vAlign w:val="center"/>
          </w:tcPr>
          <w:p w:rsidR="00BE0600" w:rsidRPr="00880281" w:rsidRDefault="00BE0600" w:rsidP="00BE0600">
            <w:pPr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880281">
              <w:rPr>
                <w:rFonts w:ascii="Arial Narrow" w:hAnsi="Arial Narrow"/>
                <w:b/>
                <w:sz w:val="16"/>
              </w:rPr>
              <w:t xml:space="preserve">UBICACIÓN DEL EQUIPO O ESTACION AUTOMATICA EN CASO DE ENCONTRARSE EN UN LUGAR FIJO </w:t>
            </w:r>
          </w:p>
        </w:tc>
      </w:tr>
      <w:tr w:rsidR="00BE0600" w:rsidTr="00A94817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2C1D54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0E68C3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BB3C10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54DE" w:rsidRPr="00FE69AC" w:rsidRDefault="006A54DE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B44D58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105FE6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6928B5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CE0EBD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BE353E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CE0318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73170C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3B622F">
        <w:trPr>
          <w:trHeight w:hRule="exact" w:val="277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0600" w:rsidTr="00683EFF">
        <w:trPr>
          <w:trHeight w:hRule="exact" w:val="836"/>
          <w:tblHeader/>
          <w:jc w:val="center"/>
        </w:trPr>
        <w:tc>
          <w:tcPr>
            <w:tcW w:w="1597" w:type="dxa"/>
            <w:vAlign w:val="center"/>
          </w:tcPr>
          <w:p w:rsidR="00BE0600" w:rsidRPr="00FE69AC" w:rsidRDefault="00BE0600" w:rsidP="0024602B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I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nserte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a partir de este espacio</w:t>
            </w:r>
            <w:r w:rsidRPr="001E09DF">
              <w:rPr>
                <w:rFonts w:ascii="Arial Narrow" w:hAnsi="Arial Narrow"/>
                <w:b/>
                <w:sz w:val="16"/>
                <w:szCs w:val="16"/>
                <w:lang w:eastAsia="es-CO"/>
              </w:rPr>
              <w:t xml:space="preserve"> las filas </w:t>
            </w:r>
            <w:r>
              <w:rPr>
                <w:rFonts w:ascii="Arial Narrow" w:hAnsi="Arial Narrow"/>
                <w:b/>
                <w:sz w:val="16"/>
                <w:szCs w:val="16"/>
                <w:lang w:eastAsia="es-CO"/>
              </w:rPr>
              <w:t>adicionales que requiera</w:t>
            </w:r>
          </w:p>
        </w:tc>
        <w:tc>
          <w:tcPr>
            <w:tcW w:w="1569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BE0600" w:rsidRPr="00FE69AC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BE0600" w:rsidRPr="00ED0A46" w:rsidRDefault="00BE0600" w:rsidP="005001A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407D4E" w:rsidRDefault="00407D4E">
      <w:pPr>
        <w:jc w:val="center"/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4"/>
        <w:gridCol w:w="5225"/>
      </w:tblGrid>
      <w:tr w:rsidR="00235D35" w:rsidTr="00A6129C">
        <w:trPr>
          <w:jc w:val="center"/>
        </w:trPr>
        <w:tc>
          <w:tcPr>
            <w:tcW w:w="10599" w:type="dxa"/>
            <w:gridSpan w:val="2"/>
            <w:shd w:val="pct25" w:color="auto" w:fill="auto"/>
          </w:tcPr>
          <w:p w:rsidR="00235D35" w:rsidRPr="0002324E" w:rsidRDefault="00235D35" w:rsidP="0002324E">
            <w:pPr>
              <w:pStyle w:val="Sangra3detindependiente"/>
              <w:numPr>
                <w:ilvl w:val="0"/>
                <w:numId w:val="8"/>
              </w:numPr>
              <w:ind w:left="460" w:hanging="460"/>
              <w:rPr>
                <w:rFonts w:ascii="Arial Narrow" w:hAnsi="Arial Narrow"/>
                <w:sz w:val="16"/>
              </w:rPr>
            </w:pPr>
            <w:r w:rsidRPr="0002324E">
              <w:rPr>
                <w:rFonts w:ascii="Arial Narrow" w:hAnsi="Arial Narrow"/>
                <w:sz w:val="16"/>
              </w:rPr>
              <w:t>DILIGENCIADO POR</w:t>
            </w:r>
          </w:p>
        </w:tc>
      </w:tr>
      <w:tr w:rsidR="00235D35" w:rsidTr="00A6129C">
        <w:trPr>
          <w:cantSplit/>
          <w:trHeight w:val="485"/>
          <w:jc w:val="center"/>
        </w:trPr>
        <w:tc>
          <w:tcPr>
            <w:tcW w:w="5374" w:type="dxa"/>
          </w:tcPr>
          <w:p w:rsidR="00235D35" w:rsidRDefault="00235D35" w:rsidP="005001A5">
            <w:pPr>
              <w:tabs>
                <w:tab w:val="left" w:pos="1065"/>
              </w:tabs>
              <w:spacing w:after="0"/>
              <w:rPr>
                <w:rFonts w:ascii="Arial Narrow" w:hAnsi="Arial Narrow"/>
                <w:sz w:val="16"/>
              </w:rPr>
            </w:pPr>
            <w:r w:rsidRPr="001701C7">
              <w:rPr>
                <w:rFonts w:ascii="Arial Narrow" w:hAnsi="Arial Narrow"/>
                <w:sz w:val="16"/>
              </w:rPr>
              <w:t>NOMBRE</w:t>
            </w:r>
            <w:r>
              <w:rPr>
                <w:rFonts w:ascii="Arial Narrow" w:hAnsi="Arial Narrow"/>
                <w:sz w:val="16"/>
              </w:rPr>
              <w:tab/>
            </w:r>
          </w:p>
          <w:p w:rsidR="00235D35" w:rsidRPr="001701C7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</w:p>
        </w:tc>
        <w:tc>
          <w:tcPr>
            <w:tcW w:w="5225" w:type="dxa"/>
          </w:tcPr>
          <w:p w:rsidR="00235D35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  <w:r w:rsidRPr="001701C7">
              <w:rPr>
                <w:rFonts w:ascii="Arial Narrow" w:hAnsi="Arial Narrow"/>
                <w:sz w:val="16"/>
              </w:rPr>
              <w:t>CARGO</w:t>
            </w:r>
          </w:p>
          <w:p w:rsidR="00235D35" w:rsidRPr="001701C7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</w:p>
        </w:tc>
      </w:tr>
      <w:tr w:rsidR="00235D35" w:rsidTr="00A6129C">
        <w:trPr>
          <w:trHeight w:val="549"/>
          <w:jc w:val="center"/>
        </w:trPr>
        <w:tc>
          <w:tcPr>
            <w:tcW w:w="5374" w:type="dxa"/>
          </w:tcPr>
          <w:p w:rsidR="00235D35" w:rsidRPr="001701C7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  <w:r w:rsidRPr="001701C7">
              <w:rPr>
                <w:rFonts w:ascii="Arial Narrow" w:hAnsi="Arial Narrow"/>
                <w:sz w:val="16"/>
              </w:rPr>
              <w:t>FIRMA</w:t>
            </w:r>
          </w:p>
          <w:p w:rsidR="00235D35" w:rsidRPr="001701C7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</w:p>
        </w:tc>
        <w:tc>
          <w:tcPr>
            <w:tcW w:w="5225" w:type="dxa"/>
          </w:tcPr>
          <w:p w:rsidR="00235D35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  <w:r w:rsidRPr="001701C7">
              <w:rPr>
                <w:rFonts w:ascii="Arial Narrow" w:hAnsi="Arial Narrow"/>
                <w:sz w:val="16"/>
              </w:rPr>
              <w:t>FECHA</w:t>
            </w:r>
          </w:p>
          <w:p w:rsidR="00235D35" w:rsidRPr="001701C7" w:rsidRDefault="00235D35" w:rsidP="005001A5">
            <w:pPr>
              <w:spacing w:after="0"/>
              <w:rPr>
                <w:rFonts w:ascii="Arial Narrow" w:hAnsi="Arial Narrow"/>
                <w:sz w:val="16"/>
              </w:rPr>
            </w:pPr>
          </w:p>
        </w:tc>
      </w:tr>
    </w:tbl>
    <w:p w:rsidR="00235D35" w:rsidRDefault="00235D35" w:rsidP="008A2B59"/>
    <w:p w:rsidR="008A2B59" w:rsidRPr="008A2B59" w:rsidRDefault="008A2B59" w:rsidP="008A2B59">
      <w:pPr>
        <w:rPr>
          <w:rFonts w:ascii="Arial Narrow" w:hAnsi="Arial Narrow" w:cs="Arial"/>
          <w:b/>
        </w:rPr>
      </w:pPr>
      <w:r w:rsidRPr="008A2B59">
        <w:rPr>
          <w:rFonts w:ascii="Arial Narrow" w:hAnsi="Arial Narrow" w:cs="Arial"/>
          <w:b/>
        </w:rPr>
        <w:lastRenderedPageBreak/>
        <w:t>HISTORIAL DE CAMBIOS</w:t>
      </w:r>
    </w:p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2674"/>
        <w:gridCol w:w="2873"/>
        <w:gridCol w:w="4627"/>
      </w:tblGrid>
      <w:tr w:rsidR="008A2B59" w:rsidRPr="005B4861" w:rsidTr="006125D4">
        <w:tc>
          <w:tcPr>
            <w:tcW w:w="1314" w:type="pct"/>
          </w:tcPr>
          <w:p w:rsidR="008A2B59" w:rsidRPr="005B4861" w:rsidRDefault="008A2B59" w:rsidP="006125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B4861">
              <w:rPr>
                <w:rFonts w:ascii="Arial Narrow" w:hAnsi="Arial Narrow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12" w:type="pct"/>
          </w:tcPr>
          <w:p w:rsidR="008A2B59" w:rsidRPr="005B4861" w:rsidRDefault="008A2B59" w:rsidP="006125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B4861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2274" w:type="pct"/>
          </w:tcPr>
          <w:p w:rsidR="008A2B59" w:rsidRPr="005B4861" w:rsidRDefault="008A2B59" w:rsidP="006125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B4861">
              <w:rPr>
                <w:rFonts w:ascii="Arial Narrow" w:hAnsi="Arial Narrow" w:cs="Arial"/>
                <w:b/>
                <w:sz w:val="22"/>
                <w:szCs w:val="22"/>
              </w:rPr>
              <w:t>DESCRIPCION</w:t>
            </w:r>
          </w:p>
        </w:tc>
      </w:tr>
      <w:tr w:rsidR="008A2B59" w:rsidRPr="005B4861" w:rsidTr="006125D4">
        <w:tc>
          <w:tcPr>
            <w:tcW w:w="1314" w:type="pct"/>
            <w:vAlign w:val="center"/>
          </w:tcPr>
          <w:p w:rsidR="008A2B59" w:rsidRPr="005B4861" w:rsidRDefault="008A2B59" w:rsidP="006125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4861">
              <w:rPr>
                <w:rFonts w:ascii="Arial Narrow" w:hAnsi="Arial Narrow" w:cs="Arial"/>
                <w:sz w:val="22"/>
                <w:szCs w:val="22"/>
              </w:rPr>
              <w:t>1.0</w:t>
            </w:r>
          </w:p>
        </w:tc>
        <w:tc>
          <w:tcPr>
            <w:tcW w:w="1412" w:type="pct"/>
            <w:vAlign w:val="center"/>
          </w:tcPr>
          <w:p w:rsidR="008A2B59" w:rsidRPr="005B4861" w:rsidRDefault="00D3417B" w:rsidP="00D341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19/05/2015</w:t>
            </w:r>
            <w:bookmarkStart w:id="0" w:name="_GoBack"/>
            <w:bookmarkEnd w:id="0"/>
          </w:p>
        </w:tc>
        <w:tc>
          <w:tcPr>
            <w:tcW w:w="2274" w:type="pct"/>
            <w:vAlign w:val="center"/>
          </w:tcPr>
          <w:p w:rsidR="008A2B59" w:rsidRPr="005B4861" w:rsidRDefault="008A2B59" w:rsidP="008A2B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Creación </w:t>
            </w:r>
            <w:r w:rsidRPr="005B4861">
              <w:rPr>
                <w:rFonts w:ascii="Arial Narrow" w:hAnsi="Arial Narrow" w:cs="Arial"/>
                <w:sz w:val="22"/>
                <w:szCs w:val="22"/>
              </w:rPr>
              <w:t>del documento</w:t>
            </w:r>
          </w:p>
        </w:tc>
      </w:tr>
    </w:tbl>
    <w:p w:rsidR="008A2B59" w:rsidRPr="005B4861" w:rsidRDefault="008A2B59" w:rsidP="008A2B59">
      <w:pPr>
        <w:rPr>
          <w:rFonts w:ascii="Arial Narrow" w:hAnsi="Arial Narrow" w:cs="Arial"/>
          <w:b/>
        </w:rPr>
      </w:pPr>
    </w:p>
    <w:tbl>
      <w:tblPr>
        <w:tblStyle w:val="Tablaconcuadrcula"/>
        <w:tblW w:w="4973" w:type="pct"/>
        <w:jc w:val="center"/>
        <w:tblInd w:w="-49" w:type="dxa"/>
        <w:tblLook w:val="04A0" w:firstRow="1" w:lastRow="0" w:firstColumn="1" w:lastColumn="0" w:noHBand="0" w:noVBand="1"/>
      </w:tblPr>
      <w:tblGrid>
        <w:gridCol w:w="3343"/>
        <w:gridCol w:w="3395"/>
        <w:gridCol w:w="3397"/>
      </w:tblGrid>
      <w:tr w:rsidR="008A2B59" w:rsidRPr="005B4861" w:rsidTr="006125D4">
        <w:trPr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59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ELABORÓ</w:t>
            </w: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  <w:r w:rsidRPr="005B4861">
              <w:rPr>
                <w:rFonts w:ascii="Arial Narrow" w:hAnsi="Arial Narrow" w:cs="Arial"/>
                <w:b/>
                <w:szCs w:val="22"/>
              </w:rPr>
              <w:t>Grupo de Acreditación.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REVISÓ</w:t>
            </w: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  <w:r w:rsidRPr="005B4861">
              <w:rPr>
                <w:rFonts w:ascii="Arial Narrow" w:hAnsi="Arial Narrow" w:cs="Arial"/>
                <w:b/>
                <w:szCs w:val="22"/>
              </w:rPr>
              <w:t>Coordinador de Grupo de Acreditación.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APROBÓ</w:t>
            </w: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</w:p>
          <w:p w:rsidR="008A2B59" w:rsidRPr="005B4861" w:rsidRDefault="008A2B59" w:rsidP="006125D4">
            <w:pPr>
              <w:rPr>
                <w:rFonts w:ascii="Arial Narrow" w:hAnsi="Arial Narrow" w:cs="Arial"/>
                <w:b/>
                <w:szCs w:val="22"/>
              </w:rPr>
            </w:pPr>
            <w:r w:rsidRPr="005B4861">
              <w:rPr>
                <w:rFonts w:ascii="Arial Narrow" w:hAnsi="Arial Narrow" w:cs="Arial"/>
                <w:b/>
                <w:szCs w:val="22"/>
              </w:rPr>
              <w:t>Subdirector de Estudios Ambientales.</w:t>
            </w:r>
          </w:p>
        </w:tc>
      </w:tr>
    </w:tbl>
    <w:p w:rsidR="008A2B59" w:rsidRDefault="008A2B59" w:rsidP="008A2B59"/>
    <w:sectPr w:rsidR="008A2B59" w:rsidSect="00585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134" w:bottom="141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BA" w:rsidRDefault="002015BA">
      <w:pPr>
        <w:spacing w:after="0"/>
      </w:pPr>
      <w:r>
        <w:separator/>
      </w:r>
    </w:p>
  </w:endnote>
  <w:endnote w:type="continuationSeparator" w:id="0">
    <w:p w:rsidR="002015BA" w:rsidRDefault="00201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6F" w:rsidRDefault="00AA17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E7" w:rsidRDefault="005F5BE7">
    <w:pPr>
      <w:pStyle w:val="Piedepgina"/>
      <w:tabs>
        <w:tab w:val="left" w:pos="595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6F" w:rsidRDefault="00AA1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BA" w:rsidRDefault="002015BA">
      <w:pPr>
        <w:spacing w:after="0"/>
      </w:pPr>
      <w:r>
        <w:separator/>
      </w:r>
    </w:p>
  </w:footnote>
  <w:footnote w:type="continuationSeparator" w:id="0">
    <w:p w:rsidR="002015BA" w:rsidRDefault="002015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6F" w:rsidRDefault="00AA17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6"/>
      <w:gridCol w:w="5685"/>
      <w:gridCol w:w="1861"/>
    </w:tblGrid>
    <w:tr w:rsidR="005F5BE7" w:rsidRPr="005C14F1" w:rsidTr="00C60CF2">
      <w:trPr>
        <w:trHeight w:val="274"/>
        <w:jc w:val="center"/>
      </w:trPr>
      <w:tc>
        <w:tcPr>
          <w:tcW w:w="1298" w:type="pct"/>
          <w:vMerge w:val="restart"/>
        </w:tcPr>
        <w:p w:rsidR="005F5BE7" w:rsidRPr="005C14F1" w:rsidRDefault="005F5BE7" w:rsidP="005F5BE7">
          <w:pPr>
            <w:pStyle w:val="Encabezado"/>
            <w:spacing w:after="0"/>
            <w:jc w:val="left"/>
            <w:rPr>
              <w:noProof/>
              <w:sz w:val="20"/>
            </w:rPr>
          </w:pPr>
          <w:r w:rsidRPr="005C14F1">
            <w:rPr>
              <w:noProof/>
              <w:sz w:val="20"/>
              <w:lang w:val="es-CO" w:eastAsia="es-CO"/>
            </w:rPr>
            <w:drawing>
              <wp:inline distT="0" distB="0" distL="0" distR="0" wp14:anchorId="3150020F" wp14:editId="656BC7D2">
                <wp:extent cx="1521460" cy="653415"/>
                <wp:effectExtent l="19050" t="0" r="254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pct"/>
          <w:vMerge w:val="restart"/>
          <w:vAlign w:val="center"/>
        </w:tcPr>
        <w:p w:rsidR="005F5BE7" w:rsidRPr="005C14F1" w:rsidRDefault="00880281" w:rsidP="005B7ABF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after="0"/>
            <w:jc w:val="center"/>
            <w:rPr>
              <w:rFonts w:ascii="Calibri" w:hAnsi="Calibri"/>
              <w:b/>
              <w:sz w:val="20"/>
            </w:rPr>
          </w:pPr>
          <w:r w:rsidRPr="005C14F1">
            <w:rPr>
              <w:rFonts w:ascii="Calibri" w:hAnsi="Calibri"/>
              <w:b/>
              <w:sz w:val="20"/>
            </w:rPr>
            <w:t xml:space="preserve">FORMULARIO </w:t>
          </w:r>
          <w:r w:rsidR="005B7ABF" w:rsidRPr="005C14F1">
            <w:rPr>
              <w:rFonts w:ascii="Calibri" w:hAnsi="Calibri"/>
              <w:b/>
              <w:sz w:val="20"/>
            </w:rPr>
            <w:t>Ú</w:t>
          </w:r>
          <w:r w:rsidR="005F5BE7" w:rsidRPr="005C14F1">
            <w:rPr>
              <w:rFonts w:ascii="Calibri" w:hAnsi="Calibri"/>
              <w:b/>
              <w:sz w:val="20"/>
            </w:rPr>
            <w:t>NICO DE SOLICITUD DE ACREDIT</w:t>
          </w:r>
          <w:r w:rsidR="00A041D6" w:rsidRPr="005C14F1">
            <w:rPr>
              <w:rFonts w:ascii="Calibri" w:hAnsi="Calibri"/>
              <w:b/>
              <w:sz w:val="20"/>
            </w:rPr>
            <w:t>ACIÓN DE ORGANISMOS DE EVALUACIÓ</w:t>
          </w:r>
          <w:r w:rsidR="005F5BE7" w:rsidRPr="005C14F1">
            <w:rPr>
              <w:rFonts w:ascii="Calibri" w:hAnsi="Calibri"/>
              <w:b/>
              <w:sz w:val="20"/>
            </w:rPr>
            <w:t>N DE LA CONFORMIDAD - OEC</w:t>
          </w:r>
        </w:p>
      </w:tc>
      <w:tc>
        <w:tcPr>
          <w:tcW w:w="913" w:type="pct"/>
        </w:tcPr>
        <w:p w:rsidR="005F5BE7" w:rsidRPr="00AA176F" w:rsidRDefault="005F5BE7" w:rsidP="005C14F1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after="0"/>
            <w:jc w:val="left"/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</w:pPr>
          <w:r w:rsidRPr="00AA176F"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  <w:t xml:space="preserve">Código: </w:t>
          </w:r>
          <w:r w:rsidR="00A041D6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t>M-AC-EA-</w:t>
          </w:r>
          <w:r w:rsidR="005C14F1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t>F001</w:t>
          </w:r>
        </w:p>
      </w:tc>
    </w:tr>
    <w:tr w:rsidR="005F5BE7" w:rsidRPr="005C14F1" w:rsidTr="00C60CF2">
      <w:trPr>
        <w:jc w:val="center"/>
      </w:trPr>
      <w:tc>
        <w:tcPr>
          <w:tcW w:w="1298" w:type="pct"/>
          <w:vMerge/>
        </w:tcPr>
        <w:p w:rsidR="005F5BE7" w:rsidRPr="005C14F1" w:rsidRDefault="005F5BE7" w:rsidP="005F5BE7">
          <w:pPr>
            <w:pStyle w:val="Encabezado"/>
            <w:rPr>
              <w:sz w:val="20"/>
            </w:rPr>
          </w:pPr>
        </w:p>
      </w:tc>
      <w:tc>
        <w:tcPr>
          <w:tcW w:w="2789" w:type="pct"/>
          <w:vMerge/>
        </w:tcPr>
        <w:p w:rsidR="005F5BE7" w:rsidRPr="005C14F1" w:rsidRDefault="005F5BE7" w:rsidP="005F5BE7">
          <w:pPr>
            <w:pStyle w:val="Encabezado"/>
            <w:rPr>
              <w:sz w:val="20"/>
            </w:rPr>
          </w:pPr>
        </w:p>
      </w:tc>
      <w:tc>
        <w:tcPr>
          <w:tcW w:w="913" w:type="pct"/>
        </w:tcPr>
        <w:p w:rsidR="005F5BE7" w:rsidRPr="00AA176F" w:rsidRDefault="005F5BE7" w:rsidP="005F5BE7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after="0"/>
            <w:jc w:val="left"/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</w:pPr>
          <w:r w:rsidRPr="00AA176F"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  <w:t xml:space="preserve">Versión: </w:t>
          </w:r>
          <w:r w:rsidR="00AA176F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t>01</w:t>
          </w:r>
        </w:p>
      </w:tc>
    </w:tr>
    <w:tr w:rsidR="005F5BE7" w:rsidRPr="005C14F1" w:rsidTr="00C60CF2">
      <w:trPr>
        <w:jc w:val="center"/>
      </w:trPr>
      <w:tc>
        <w:tcPr>
          <w:tcW w:w="1298" w:type="pct"/>
          <w:vMerge/>
        </w:tcPr>
        <w:p w:rsidR="005F5BE7" w:rsidRPr="005C14F1" w:rsidRDefault="005F5BE7" w:rsidP="005F5BE7">
          <w:pPr>
            <w:pStyle w:val="Encabezado"/>
            <w:rPr>
              <w:sz w:val="20"/>
            </w:rPr>
          </w:pPr>
        </w:p>
      </w:tc>
      <w:tc>
        <w:tcPr>
          <w:tcW w:w="2789" w:type="pct"/>
          <w:vMerge/>
        </w:tcPr>
        <w:p w:rsidR="005F5BE7" w:rsidRPr="005C14F1" w:rsidRDefault="005F5BE7" w:rsidP="005F5BE7">
          <w:pPr>
            <w:pStyle w:val="Encabezado"/>
            <w:rPr>
              <w:sz w:val="20"/>
            </w:rPr>
          </w:pPr>
        </w:p>
      </w:tc>
      <w:tc>
        <w:tcPr>
          <w:tcW w:w="913" w:type="pct"/>
        </w:tcPr>
        <w:p w:rsidR="005F5BE7" w:rsidRPr="00AA176F" w:rsidRDefault="005F5BE7" w:rsidP="000903D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after="0"/>
            <w:jc w:val="left"/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</w:pPr>
          <w:r w:rsidRPr="00AA176F"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  <w:t xml:space="preserve">Fecha: </w:t>
          </w:r>
          <w:r w:rsidR="00AA176F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t>19/05/2015</w:t>
          </w:r>
        </w:p>
      </w:tc>
    </w:tr>
    <w:tr w:rsidR="005F5BE7" w:rsidRPr="005C14F1" w:rsidTr="00C60CF2">
      <w:trPr>
        <w:jc w:val="center"/>
      </w:trPr>
      <w:tc>
        <w:tcPr>
          <w:tcW w:w="1298" w:type="pct"/>
          <w:vMerge/>
        </w:tcPr>
        <w:p w:rsidR="005F5BE7" w:rsidRPr="005C14F1" w:rsidRDefault="005F5BE7" w:rsidP="005F5BE7">
          <w:pPr>
            <w:pStyle w:val="Encabezado"/>
            <w:rPr>
              <w:sz w:val="20"/>
            </w:rPr>
          </w:pPr>
        </w:p>
      </w:tc>
      <w:tc>
        <w:tcPr>
          <w:tcW w:w="2789" w:type="pct"/>
          <w:vMerge/>
        </w:tcPr>
        <w:p w:rsidR="005F5BE7" w:rsidRPr="005C14F1" w:rsidRDefault="005F5BE7" w:rsidP="005F5BE7">
          <w:pPr>
            <w:pStyle w:val="Encabezado"/>
            <w:rPr>
              <w:sz w:val="20"/>
            </w:rPr>
          </w:pPr>
        </w:p>
      </w:tc>
      <w:tc>
        <w:tcPr>
          <w:tcW w:w="913" w:type="pct"/>
        </w:tcPr>
        <w:p w:rsidR="005F5BE7" w:rsidRPr="00AA176F" w:rsidRDefault="005F5BE7" w:rsidP="005F5BE7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after="0"/>
            <w:jc w:val="left"/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</w:pPr>
          <w:r w:rsidRPr="00AA176F">
            <w:rPr>
              <w:rFonts w:ascii="Calibri" w:eastAsia="Calibri" w:hAnsi="Calibri"/>
              <w:b/>
              <w:sz w:val="16"/>
              <w:szCs w:val="18"/>
              <w:lang w:val="es-CO" w:eastAsia="en-US"/>
            </w:rPr>
            <w:t xml:space="preserve">Página: </w:t>
          </w:r>
          <w:r w:rsidR="00ED2535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fldChar w:fldCharType="begin"/>
          </w:r>
          <w:r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instrText xml:space="preserve"> PAGE </w:instrText>
          </w:r>
          <w:r w:rsidR="00ED2535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fldChar w:fldCharType="separate"/>
          </w:r>
          <w:r w:rsidR="00D3417B">
            <w:rPr>
              <w:rFonts w:ascii="Calibri" w:eastAsia="Calibri" w:hAnsi="Calibri"/>
              <w:noProof/>
              <w:sz w:val="16"/>
              <w:szCs w:val="18"/>
              <w:lang w:val="es-CO" w:eastAsia="en-US"/>
            </w:rPr>
            <w:t>23</w:t>
          </w:r>
          <w:r w:rsidR="00ED2535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fldChar w:fldCharType="end"/>
          </w:r>
          <w:r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t xml:space="preserve"> de </w:t>
          </w:r>
          <w:r w:rsidR="00ED2535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fldChar w:fldCharType="begin"/>
          </w:r>
          <w:r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instrText xml:space="preserve"> NUMPAGES  </w:instrText>
          </w:r>
          <w:r w:rsidR="00ED2535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fldChar w:fldCharType="separate"/>
          </w:r>
          <w:r w:rsidR="00D3417B">
            <w:rPr>
              <w:rFonts w:ascii="Calibri" w:eastAsia="Calibri" w:hAnsi="Calibri"/>
              <w:noProof/>
              <w:sz w:val="16"/>
              <w:szCs w:val="18"/>
              <w:lang w:val="es-CO" w:eastAsia="en-US"/>
            </w:rPr>
            <w:t>23</w:t>
          </w:r>
          <w:r w:rsidR="00ED2535" w:rsidRPr="00AA176F">
            <w:rPr>
              <w:rFonts w:ascii="Calibri" w:eastAsia="Calibri" w:hAnsi="Calibri"/>
              <w:sz w:val="16"/>
              <w:szCs w:val="18"/>
              <w:lang w:val="es-CO" w:eastAsia="en-US"/>
            </w:rPr>
            <w:fldChar w:fldCharType="end"/>
          </w:r>
        </w:p>
      </w:tc>
    </w:tr>
  </w:tbl>
  <w:p w:rsidR="005F5BE7" w:rsidRDefault="005F5BE7" w:rsidP="00C60C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6F" w:rsidRDefault="00AA17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923"/>
    <w:multiLevelType w:val="multilevel"/>
    <w:tmpl w:val="E21CF8EA"/>
    <w:lvl w:ilvl="0">
      <w:start w:val="1"/>
      <w:numFmt w:val="decimal"/>
      <w:pStyle w:val="Numerado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31352"/>
    <w:multiLevelType w:val="hybridMultilevel"/>
    <w:tmpl w:val="DE40C8E0"/>
    <w:lvl w:ilvl="0" w:tplc="F6B876B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726"/>
    <w:multiLevelType w:val="multilevel"/>
    <w:tmpl w:val="FC4CBAEA"/>
    <w:lvl w:ilvl="0">
      <w:start w:val="1"/>
      <w:numFmt w:val="decimal"/>
      <w:pStyle w:val="NumLet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955629D"/>
    <w:multiLevelType w:val="singleLevel"/>
    <w:tmpl w:val="6E02D41A"/>
    <w:lvl w:ilvl="0">
      <w:start w:val="1"/>
      <w:numFmt w:val="decimal"/>
      <w:pStyle w:val="Graficatitulo"/>
      <w:lvlText w:val="Gráfica %1.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4D51618A"/>
    <w:multiLevelType w:val="singleLevel"/>
    <w:tmpl w:val="0D86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18393E"/>
    <w:multiLevelType w:val="multilevel"/>
    <w:tmpl w:val="E94E0B48"/>
    <w:lvl w:ilvl="0">
      <w:start w:val="1"/>
      <w:numFmt w:val="decimal"/>
      <w:pStyle w:val="Ttulo1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8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9">
    <w:nsid w:val="736F34FB"/>
    <w:multiLevelType w:val="singleLevel"/>
    <w:tmpl w:val="CAEE97B0"/>
    <w:lvl w:ilvl="0">
      <w:start w:val="1"/>
      <w:numFmt w:val="decimal"/>
      <w:pStyle w:val="Tablatitulo"/>
      <w:lvlText w:val="Tabl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61"/>
    <w:rsid w:val="000010E7"/>
    <w:rsid w:val="000118E0"/>
    <w:rsid w:val="0002324E"/>
    <w:rsid w:val="0003229E"/>
    <w:rsid w:val="00036048"/>
    <w:rsid w:val="00050B3C"/>
    <w:rsid w:val="000521D8"/>
    <w:rsid w:val="0005221E"/>
    <w:rsid w:val="000522F4"/>
    <w:rsid w:val="00061C80"/>
    <w:rsid w:val="00062FD3"/>
    <w:rsid w:val="000648AF"/>
    <w:rsid w:val="0007674A"/>
    <w:rsid w:val="000903D6"/>
    <w:rsid w:val="000905F5"/>
    <w:rsid w:val="0009114B"/>
    <w:rsid w:val="000975A5"/>
    <w:rsid w:val="000A6071"/>
    <w:rsid w:val="000B43B1"/>
    <w:rsid w:val="000B5574"/>
    <w:rsid w:val="000D5AA7"/>
    <w:rsid w:val="000E4B56"/>
    <w:rsid w:val="000E567B"/>
    <w:rsid w:val="000F2F3A"/>
    <w:rsid w:val="000F5250"/>
    <w:rsid w:val="00100192"/>
    <w:rsid w:val="00100CC7"/>
    <w:rsid w:val="00100F60"/>
    <w:rsid w:val="00107D17"/>
    <w:rsid w:val="00126FE3"/>
    <w:rsid w:val="00136DB9"/>
    <w:rsid w:val="00145597"/>
    <w:rsid w:val="00153D6C"/>
    <w:rsid w:val="00160DE2"/>
    <w:rsid w:val="001701C7"/>
    <w:rsid w:val="00180140"/>
    <w:rsid w:val="001905EB"/>
    <w:rsid w:val="001A499F"/>
    <w:rsid w:val="001A6487"/>
    <w:rsid w:val="001A7148"/>
    <w:rsid w:val="001D489B"/>
    <w:rsid w:val="001D6992"/>
    <w:rsid w:val="001E09DF"/>
    <w:rsid w:val="001E455B"/>
    <w:rsid w:val="001E715A"/>
    <w:rsid w:val="001F5CD2"/>
    <w:rsid w:val="002013FB"/>
    <w:rsid w:val="002015BA"/>
    <w:rsid w:val="00203AC1"/>
    <w:rsid w:val="00212EFA"/>
    <w:rsid w:val="0022368A"/>
    <w:rsid w:val="00235D35"/>
    <w:rsid w:val="0024602B"/>
    <w:rsid w:val="00250125"/>
    <w:rsid w:val="00256223"/>
    <w:rsid w:val="00266C7D"/>
    <w:rsid w:val="0027042C"/>
    <w:rsid w:val="002A419C"/>
    <w:rsid w:val="002A5121"/>
    <w:rsid w:val="002A633A"/>
    <w:rsid w:val="002B0A12"/>
    <w:rsid w:val="002B0F8F"/>
    <w:rsid w:val="002B58E7"/>
    <w:rsid w:val="002B5BE9"/>
    <w:rsid w:val="002C39E2"/>
    <w:rsid w:val="002C40A4"/>
    <w:rsid w:val="002C751B"/>
    <w:rsid w:val="002E0278"/>
    <w:rsid w:val="002F12CA"/>
    <w:rsid w:val="003057AB"/>
    <w:rsid w:val="00306074"/>
    <w:rsid w:val="00331C8C"/>
    <w:rsid w:val="00337896"/>
    <w:rsid w:val="0034225D"/>
    <w:rsid w:val="00351867"/>
    <w:rsid w:val="00362A83"/>
    <w:rsid w:val="00383C87"/>
    <w:rsid w:val="003872ED"/>
    <w:rsid w:val="00390A96"/>
    <w:rsid w:val="003A4490"/>
    <w:rsid w:val="003A464E"/>
    <w:rsid w:val="003B7124"/>
    <w:rsid w:val="003C7A74"/>
    <w:rsid w:val="003C7BC2"/>
    <w:rsid w:val="003D7469"/>
    <w:rsid w:val="003E2AF2"/>
    <w:rsid w:val="003E7C61"/>
    <w:rsid w:val="003F2A04"/>
    <w:rsid w:val="003F46D5"/>
    <w:rsid w:val="00407D4E"/>
    <w:rsid w:val="0041210E"/>
    <w:rsid w:val="004149E5"/>
    <w:rsid w:val="0042392B"/>
    <w:rsid w:val="00426FF7"/>
    <w:rsid w:val="00432C22"/>
    <w:rsid w:val="00443089"/>
    <w:rsid w:val="00445753"/>
    <w:rsid w:val="00460873"/>
    <w:rsid w:val="00465424"/>
    <w:rsid w:val="00474733"/>
    <w:rsid w:val="00483B92"/>
    <w:rsid w:val="00490DAD"/>
    <w:rsid w:val="00496F07"/>
    <w:rsid w:val="004970DE"/>
    <w:rsid w:val="004974C4"/>
    <w:rsid w:val="004A111B"/>
    <w:rsid w:val="004B6BD4"/>
    <w:rsid w:val="004C4AAD"/>
    <w:rsid w:val="004C5B59"/>
    <w:rsid w:val="004D2B7B"/>
    <w:rsid w:val="004D5198"/>
    <w:rsid w:val="005001A5"/>
    <w:rsid w:val="00500D65"/>
    <w:rsid w:val="005016C4"/>
    <w:rsid w:val="005054B9"/>
    <w:rsid w:val="00505CB2"/>
    <w:rsid w:val="00514362"/>
    <w:rsid w:val="005162A5"/>
    <w:rsid w:val="0052613F"/>
    <w:rsid w:val="00533A05"/>
    <w:rsid w:val="0053412A"/>
    <w:rsid w:val="00563CC6"/>
    <w:rsid w:val="0058291D"/>
    <w:rsid w:val="00585D3D"/>
    <w:rsid w:val="00587B2D"/>
    <w:rsid w:val="005911D4"/>
    <w:rsid w:val="00596F79"/>
    <w:rsid w:val="005A27B1"/>
    <w:rsid w:val="005A6FA5"/>
    <w:rsid w:val="005A7A56"/>
    <w:rsid w:val="005B7ABF"/>
    <w:rsid w:val="005C14F1"/>
    <w:rsid w:val="005D2D8F"/>
    <w:rsid w:val="005D52D1"/>
    <w:rsid w:val="005D7B73"/>
    <w:rsid w:val="005D7BB3"/>
    <w:rsid w:val="005E7766"/>
    <w:rsid w:val="005F5BE7"/>
    <w:rsid w:val="005F7BB1"/>
    <w:rsid w:val="0060308E"/>
    <w:rsid w:val="00605415"/>
    <w:rsid w:val="00607CB7"/>
    <w:rsid w:val="00613303"/>
    <w:rsid w:val="00614C9E"/>
    <w:rsid w:val="0062320F"/>
    <w:rsid w:val="00626EA6"/>
    <w:rsid w:val="0063024B"/>
    <w:rsid w:val="00632DE2"/>
    <w:rsid w:val="00637992"/>
    <w:rsid w:val="00641C8B"/>
    <w:rsid w:val="006448B8"/>
    <w:rsid w:val="00650977"/>
    <w:rsid w:val="00651ED0"/>
    <w:rsid w:val="00657EBC"/>
    <w:rsid w:val="006654EF"/>
    <w:rsid w:val="00671F9F"/>
    <w:rsid w:val="006834E9"/>
    <w:rsid w:val="00683C71"/>
    <w:rsid w:val="00684E7C"/>
    <w:rsid w:val="00692792"/>
    <w:rsid w:val="006A47BB"/>
    <w:rsid w:val="006A5220"/>
    <w:rsid w:val="006A54DE"/>
    <w:rsid w:val="006A6070"/>
    <w:rsid w:val="006C0886"/>
    <w:rsid w:val="006C4F34"/>
    <w:rsid w:val="006C723C"/>
    <w:rsid w:val="006D168A"/>
    <w:rsid w:val="006D6D4E"/>
    <w:rsid w:val="00702219"/>
    <w:rsid w:val="0071075D"/>
    <w:rsid w:val="00714DBE"/>
    <w:rsid w:val="00715CCA"/>
    <w:rsid w:val="0072721C"/>
    <w:rsid w:val="00727294"/>
    <w:rsid w:val="00735153"/>
    <w:rsid w:val="0074050D"/>
    <w:rsid w:val="00753215"/>
    <w:rsid w:val="00764635"/>
    <w:rsid w:val="007678A3"/>
    <w:rsid w:val="00791A72"/>
    <w:rsid w:val="007B1D5C"/>
    <w:rsid w:val="007C53B2"/>
    <w:rsid w:val="008136F1"/>
    <w:rsid w:val="008168C7"/>
    <w:rsid w:val="00822965"/>
    <w:rsid w:val="00840764"/>
    <w:rsid w:val="00847821"/>
    <w:rsid w:val="00872699"/>
    <w:rsid w:val="0088022E"/>
    <w:rsid w:val="00880281"/>
    <w:rsid w:val="0089592E"/>
    <w:rsid w:val="008A0D0B"/>
    <w:rsid w:val="008A2B59"/>
    <w:rsid w:val="008A2D6C"/>
    <w:rsid w:val="008A60AD"/>
    <w:rsid w:val="008A7689"/>
    <w:rsid w:val="008D0A3A"/>
    <w:rsid w:val="008D23B0"/>
    <w:rsid w:val="008D2F60"/>
    <w:rsid w:val="008D38F3"/>
    <w:rsid w:val="008D6C03"/>
    <w:rsid w:val="008E05EF"/>
    <w:rsid w:val="008E5477"/>
    <w:rsid w:val="008F0979"/>
    <w:rsid w:val="008F1E1C"/>
    <w:rsid w:val="00904AA9"/>
    <w:rsid w:val="009200FB"/>
    <w:rsid w:val="0092018D"/>
    <w:rsid w:val="0092047B"/>
    <w:rsid w:val="00930DB6"/>
    <w:rsid w:val="00932E87"/>
    <w:rsid w:val="00942CBC"/>
    <w:rsid w:val="00950B18"/>
    <w:rsid w:val="00955CF7"/>
    <w:rsid w:val="009570B0"/>
    <w:rsid w:val="0097232F"/>
    <w:rsid w:val="00976558"/>
    <w:rsid w:val="00995CF8"/>
    <w:rsid w:val="009970C0"/>
    <w:rsid w:val="009A47AE"/>
    <w:rsid w:val="009B101D"/>
    <w:rsid w:val="009C08BF"/>
    <w:rsid w:val="009D4289"/>
    <w:rsid w:val="009E36E9"/>
    <w:rsid w:val="009E44FB"/>
    <w:rsid w:val="009F3033"/>
    <w:rsid w:val="00A02CE2"/>
    <w:rsid w:val="00A041D6"/>
    <w:rsid w:val="00A10C07"/>
    <w:rsid w:val="00A16765"/>
    <w:rsid w:val="00A17077"/>
    <w:rsid w:val="00A35104"/>
    <w:rsid w:val="00A40D58"/>
    <w:rsid w:val="00A41997"/>
    <w:rsid w:val="00A5281E"/>
    <w:rsid w:val="00A53662"/>
    <w:rsid w:val="00A54CD9"/>
    <w:rsid w:val="00A5739D"/>
    <w:rsid w:val="00A6129C"/>
    <w:rsid w:val="00A671B2"/>
    <w:rsid w:val="00A71BCC"/>
    <w:rsid w:val="00A84BEE"/>
    <w:rsid w:val="00A9087E"/>
    <w:rsid w:val="00A92A92"/>
    <w:rsid w:val="00AA097B"/>
    <w:rsid w:val="00AA176F"/>
    <w:rsid w:val="00AC5254"/>
    <w:rsid w:val="00AC762C"/>
    <w:rsid w:val="00AD0E3C"/>
    <w:rsid w:val="00AD2423"/>
    <w:rsid w:val="00AD64F7"/>
    <w:rsid w:val="00AD6BAE"/>
    <w:rsid w:val="00AE4106"/>
    <w:rsid w:val="00AF4D15"/>
    <w:rsid w:val="00B26275"/>
    <w:rsid w:val="00B339D2"/>
    <w:rsid w:val="00B45828"/>
    <w:rsid w:val="00B61B14"/>
    <w:rsid w:val="00B752F3"/>
    <w:rsid w:val="00B75FF5"/>
    <w:rsid w:val="00B765B0"/>
    <w:rsid w:val="00B83A5F"/>
    <w:rsid w:val="00B93E47"/>
    <w:rsid w:val="00B97C67"/>
    <w:rsid w:val="00BA134F"/>
    <w:rsid w:val="00BA5477"/>
    <w:rsid w:val="00BA6753"/>
    <w:rsid w:val="00BB05EB"/>
    <w:rsid w:val="00BB092D"/>
    <w:rsid w:val="00BB774B"/>
    <w:rsid w:val="00BC12A7"/>
    <w:rsid w:val="00BE0600"/>
    <w:rsid w:val="00BE1172"/>
    <w:rsid w:val="00C00000"/>
    <w:rsid w:val="00C077AF"/>
    <w:rsid w:val="00C1309A"/>
    <w:rsid w:val="00C13B3D"/>
    <w:rsid w:val="00C14671"/>
    <w:rsid w:val="00C16B5B"/>
    <w:rsid w:val="00C2369B"/>
    <w:rsid w:val="00C339DF"/>
    <w:rsid w:val="00C34618"/>
    <w:rsid w:val="00C36072"/>
    <w:rsid w:val="00C5118A"/>
    <w:rsid w:val="00C52A1D"/>
    <w:rsid w:val="00C60CF2"/>
    <w:rsid w:val="00C6513A"/>
    <w:rsid w:val="00C83690"/>
    <w:rsid w:val="00CB00BF"/>
    <w:rsid w:val="00CB2FDF"/>
    <w:rsid w:val="00CC0240"/>
    <w:rsid w:val="00CC4AA0"/>
    <w:rsid w:val="00CC7FAA"/>
    <w:rsid w:val="00CD1074"/>
    <w:rsid w:val="00CD1C7F"/>
    <w:rsid w:val="00CD6774"/>
    <w:rsid w:val="00CE3827"/>
    <w:rsid w:val="00CF6478"/>
    <w:rsid w:val="00D03EC5"/>
    <w:rsid w:val="00D04496"/>
    <w:rsid w:val="00D127BF"/>
    <w:rsid w:val="00D320C4"/>
    <w:rsid w:val="00D3417B"/>
    <w:rsid w:val="00D41A96"/>
    <w:rsid w:val="00D6501A"/>
    <w:rsid w:val="00D72417"/>
    <w:rsid w:val="00D725F1"/>
    <w:rsid w:val="00D7357F"/>
    <w:rsid w:val="00D76235"/>
    <w:rsid w:val="00D77095"/>
    <w:rsid w:val="00D820C6"/>
    <w:rsid w:val="00DC1534"/>
    <w:rsid w:val="00DC34E1"/>
    <w:rsid w:val="00DC65AD"/>
    <w:rsid w:val="00DE2E90"/>
    <w:rsid w:val="00DE5EDF"/>
    <w:rsid w:val="00DF419A"/>
    <w:rsid w:val="00E07039"/>
    <w:rsid w:val="00E10DC7"/>
    <w:rsid w:val="00E12217"/>
    <w:rsid w:val="00E17075"/>
    <w:rsid w:val="00E42826"/>
    <w:rsid w:val="00E44040"/>
    <w:rsid w:val="00E44F4D"/>
    <w:rsid w:val="00E475D4"/>
    <w:rsid w:val="00E47719"/>
    <w:rsid w:val="00E538F7"/>
    <w:rsid w:val="00E64223"/>
    <w:rsid w:val="00E65D6D"/>
    <w:rsid w:val="00E706C7"/>
    <w:rsid w:val="00E76967"/>
    <w:rsid w:val="00E770D1"/>
    <w:rsid w:val="00E9787C"/>
    <w:rsid w:val="00EA089F"/>
    <w:rsid w:val="00EB6D0B"/>
    <w:rsid w:val="00EC2307"/>
    <w:rsid w:val="00EC27B2"/>
    <w:rsid w:val="00ED0A46"/>
    <w:rsid w:val="00ED1A2C"/>
    <w:rsid w:val="00ED2535"/>
    <w:rsid w:val="00ED3B17"/>
    <w:rsid w:val="00EF0268"/>
    <w:rsid w:val="00EF1D7C"/>
    <w:rsid w:val="00F0147A"/>
    <w:rsid w:val="00F07B61"/>
    <w:rsid w:val="00F17CBE"/>
    <w:rsid w:val="00F24FCB"/>
    <w:rsid w:val="00F3151D"/>
    <w:rsid w:val="00F46A2A"/>
    <w:rsid w:val="00F73AA3"/>
    <w:rsid w:val="00F83DBA"/>
    <w:rsid w:val="00FA078F"/>
    <w:rsid w:val="00FA3196"/>
    <w:rsid w:val="00FA530C"/>
    <w:rsid w:val="00FA5EE2"/>
    <w:rsid w:val="00FB35FA"/>
    <w:rsid w:val="00FB3957"/>
    <w:rsid w:val="00FB5C7D"/>
    <w:rsid w:val="00FC11C7"/>
    <w:rsid w:val="00FD3E0A"/>
    <w:rsid w:val="00FE69AC"/>
    <w:rsid w:val="00FF041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C2"/>
    <w:pPr>
      <w:spacing w:after="120"/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3C7BC2"/>
    <w:pPr>
      <w:keepNext/>
      <w:numPr>
        <w:numId w:val="4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Normal"/>
    <w:qFormat/>
    <w:rsid w:val="003C7BC2"/>
    <w:pPr>
      <w:keepNext/>
      <w:numPr>
        <w:ilvl w:val="1"/>
        <w:numId w:val="4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C7BC2"/>
    <w:pPr>
      <w:keepNext/>
      <w:numPr>
        <w:ilvl w:val="2"/>
        <w:numId w:val="4"/>
      </w:numPr>
      <w:spacing w:before="120" w:after="60"/>
      <w:outlineLvl w:val="2"/>
    </w:pPr>
  </w:style>
  <w:style w:type="paragraph" w:styleId="Ttulo4">
    <w:name w:val="heading 4"/>
    <w:basedOn w:val="Normal"/>
    <w:next w:val="Normal"/>
    <w:qFormat/>
    <w:rsid w:val="003C7BC2"/>
    <w:pPr>
      <w:keepNext/>
      <w:outlineLvl w:val="3"/>
    </w:pPr>
  </w:style>
  <w:style w:type="paragraph" w:styleId="Ttulo5">
    <w:name w:val="heading 5"/>
    <w:basedOn w:val="Normal"/>
    <w:next w:val="Normal"/>
    <w:qFormat/>
    <w:rsid w:val="003C7BC2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C7BC2"/>
    <w:pPr>
      <w:keepNext/>
      <w:outlineLvl w:val="5"/>
    </w:pPr>
    <w:rPr>
      <w:b/>
      <w:snapToGrid w:val="0"/>
      <w:u w:val="single"/>
      <w:lang w:val="es-ES_tradnl"/>
    </w:rPr>
  </w:style>
  <w:style w:type="paragraph" w:styleId="Ttulo7">
    <w:name w:val="heading 7"/>
    <w:basedOn w:val="Normal"/>
    <w:next w:val="Normal"/>
    <w:qFormat/>
    <w:rsid w:val="003C7BC2"/>
    <w:pPr>
      <w:keepNext/>
      <w:ind w:left="284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3C7BC2"/>
    <w:pPr>
      <w:keepNext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3C7BC2"/>
    <w:pPr>
      <w:keepNext/>
      <w:ind w:left="142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raficatitulo">
    <w:name w:val="Grafica titulo"/>
    <w:basedOn w:val="Normal"/>
    <w:rsid w:val="003C7BC2"/>
    <w:pPr>
      <w:keepNext/>
      <w:numPr>
        <w:numId w:val="1"/>
      </w:numPr>
    </w:pPr>
    <w:rPr>
      <w:b/>
    </w:rPr>
  </w:style>
  <w:style w:type="paragraph" w:customStyle="1" w:styleId="Tablatitulo">
    <w:name w:val="Tabla titulo"/>
    <w:basedOn w:val="Normal"/>
    <w:next w:val="Normal"/>
    <w:rsid w:val="003C7BC2"/>
    <w:pPr>
      <w:keepNext/>
      <w:numPr>
        <w:numId w:val="2"/>
      </w:numPr>
      <w:spacing w:before="120"/>
    </w:pPr>
    <w:rPr>
      <w:b/>
    </w:rPr>
  </w:style>
  <w:style w:type="paragraph" w:customStyle="1" w:styleId="Numerado">
    <w:name w:val="Numerado"/>
    <w:basedOn w:val="Normal"/>
    <w:rsid w:val="003C7BC2"/>
    <w:pPr>
      <w:numPr>
        <w:numId w:val="3"/>
      </w:numPr>
      <w:spacing w:before="120"/>
    </w:pPr>
  </w:style>
  <w:style w:type="paragraph" w:styleId="Encabezado">
    <w:name w:val="header"/>
    <w:basedOn w:val="Normal"/>
    <w:link w:val="EncabezadoCar"/>
    <w:uiPriority w:val="99"/>
    <w:rsid w:val="003C7B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7B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C7BC2"/>
  </w:style>
  <w:style w:type="paragraph" w:customStyle="1" w:styleId="TituloPrincipal">
    <w:name w:val="Titulo Principal"/>
    <w:basedOn w:val="Normal"/>
    <w:next w:val="Normal"/>
    <w:rsid w:val="003C7BC2"/>
    <w:pPr>
      <w:widowControl w:val="0"/>
      <w:spacing w:before="120" w:after="240"/>
      <w:jc w:val="center"/>
      <w:outlineLvl w:val="0"/>
    </w:pPr>
    <w:rPr>
      <w:b/>
      <w:smallCaps/>
      <w:noProof/>
      <w:sz w:val="28"/>
    </w:rPr>
  </w:style>
  <w:style w:type="character" w:styleId="Hipervnculo">
    <w:name w:val="Hyperlink"/>
    <w:basedOn w:val="Fuentedeprrafopredeter"/>
    <w:rsid w:val="003C7BC2"/>
    <w:rPr>
      <w:color w:val="0000FF"/>
      <w:u w:val="single"/>
    </w:rPr>
  </w:style>
  <w:style w:type="paragraph" w:customStyle="1" w:styleId="Vieta2">
    <w:name w:val="Viñeta 2"/>
    <w:basedOn w:val="Vieta1"/>
    <w:rsid w:val="003C7BC2"/>
    <w:pPr>
      <w:numPr>
        <w:numId w:val="6"/>
      </w:numPr>
      <w:spacing w:after="0"/>
      <w:outlineLvl w:val="3"/>
    </w:pPr>
  </w:style>
  <w:style w:type="paragraph" w:customStyle="1" w:styleId="Vieta1">
    <w:name w:val="Viñeta 1"/>
    <w:basedOn w:val="Normal"/>
    <w:rsid w:val="003C7BC2"/>
    <w:pPr>
      <w:numPr>
        <w:numId w:val="5"/>
      </w:numPr>
      <w:tabs>
        <w:tab w:val="clear" w:pos="360"/>
      </w:tabs>
    </w:pPr>
  </w:style>
  <w:style w:type="paragraph" w:styleId="Ttulo">
    <w:name w:val="Title"/>
    <w:basedOn w:val="Normal"/>
    <w:qFormat/>
    <w:rsid w:val="003C7BC2"/>
    <w:pPr>
      <w:spacing w:after="0"/>
      <w:jc w:val="center"/>
    </w:pPr>
    <w:rPr>
      <w:b/>
      <w:sz w:val="20"/>
      <w:lang w:val="es-MX"/>
    </w:rPr>
  </w:style>
  <w:style w:type="paragraph" w:styleId="Textoindependiente">
    <w:name w:val="Body Text"/>
    <w:basedOn w:val="Normal"/>
    <w:rsid w:val="003C7BC2"/>
    <w:pPr>
      <w:spacing w:after="0"/>
    </w:pPr>
    <w:rPr>
      <w:lang w:val="es-MX"/>
    </w:rPr>
  </w:style>
  <w:style w:type="paragraph" w:styleId="Textonotapie">
    <w:name w:val="footnote text"/>
    <w:basedOn w:val="Normal"/>
    <w:semiHidden/>
    <w:rsid w:val="003C7BC2"/>
    <w:rPr>
      <w:sz w:val="20"/>
    </w:rPr>
  </w:style>
  <w:style w:type="character" w:styleId="Refdenotaalpie">
    <w:name w:val="footnote reference"/>
    <w:basedOn w:val="Fuentedeprrafopredeter"/>
    <w:semiHidden/>
    <w:rsid w:val="003C7BC2"/>
    <w:rPr>
      <w:vertAlign w:val="superscript"/>
    </w:rPr>
  </w:style>
  <w:style w:type="paragraph" w:styleId="Sangradetextonormal">
    <w:name w:val="Body Text Indent"/>
    <w:basedOn w:val="Normal"/>
    <w:rsid w:val="003C7BC2"/>
    <w:pPr>
      <w:spacing w:after="0"/>
      <w:ind w:left="360"/>
    </w:pPr>
    <w:rPr>
      <w:b/>
      <w:sz w:val="22"/>
      <w:lang w:val="es-CO"/>
    </w:rPr>
  </w:style>
  <w:style w:type="paragraph" w:styleId="Textoindependiente2">
    <w:name w:val="Body Text 2"/>
    <w:basedOn w:val="Normal"/>
    <w:rsid w:val="003C7BC2"/>
    <w:pPr>
      <w:spacing w:after="0"/>
      <w:jc w:val="left"/>
    </w:pPr>
    <w:rPr>
      <w:b/>
      <w:sz w:val="22"/>
    </w:rPr>
  </w:style>
  <w:style w:type="paragraph" w:customStyle="1" w:styleId="NumLetra">
    <w:name w:val="Num Letra"/>
    <w:basedOn w:val="Numerado"/>
    <w:rsid w:val="003C7BC2"/>
    <w:pPr>
      <w:numPr>
        <w:numId w:val="9"/>
      </w:numPr>
      <w:spacing w:after="0"/>
    </w:pPr>
  </w:style>
  <w:style w:type="paragraph" w:styleId="Textoindependiente3">
    <w:name w:val="Body Text 3"/>
    <w:basedOn w:val="Normal"/>
    <w:rsid w:val="003C7BC2"/>
    <w:rPr>
      <w:sz w:val="22"/>
    </w:rPr>
  </w:style>
  <w:style w:type="paragraph" w:styleId="Sangra2detindependiente">
    <w:name w:val="Body Text Indent 2"/>
    <w:basedOn w:val="Normal"/>
    <w:rsid w:val="003C7BC2"/>
    <w:pPr>
      <w:ind w:left="708" w:firstLine="708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C7BC2"/>
    <w:pPr>
      <w:ind w:left="1410" w:hanging="1410"/>
      <w:jc w:val="left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C5254"/>
    <w:rPr>
      <w:sz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35153"/>
    <w:rPr>
      <w:b/>
      <w:bCs/>
      <w:sz w:val="20"/>
    </w:rPr>
  </w:style>
  <w:style w:type="table" w:styleId="Tablaconcuadrcula">
    <w:name w:val="Table Grid"/>
    <w:basedOn w:val="Tablanormal"/>
    <w:rsid w:val="0068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9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97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2A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A8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A8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A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A83"/>
    <w:rPr>
      <w:b/>
      <w:bCs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A47BB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A47B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2B5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%20Documentacion%20Calidad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89A3-3E6C-4148-8130-D8ABD45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Documentacion Calidad2</Template>
  <TotalTime>12</TotalTime>
  <Pages>23</Pages>
  <Words>3514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IDEAM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Marcela Herrera</dc:creator>
  <cp:lastModifiedBy>Sirley Johana Corredor Monsalve</cp:lastModifiedBy>
  <cp:revision>6</cp:revision>
  <cp:lastPrinted>2015-06-04T15:21:00Z</cp:lastPrinted>
  <dcterms:created xsi:type="dcterms:W3CDTF">2015-06-01T20:26:00Z</dcterms:created>
  <dcterms:modified xsi:type="dcterms:W3CDTF">2015-06-11T18:09:00Z</dcterms:modified>
</cp:coreProperties>
</file>