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D337BB" w:rsidRPr="00347C23" w:rsidTr="00FB0B1B">
        <w:trPr>
          <w:trHeight w:val="257"/>
        </w:trPr>
        <w:tc>
          <w:tcPr>
            <w:tcW w:w="4678" w:type="dxa"/>
            <w:shd w:val="clear" w:color="auto" w:fill="D9D9D9" w:themeFill="background1" w:themeFillShade="D9"/>
          </w:tcPr>
          <w:p w:rsidR="00D337BB" w:rsidRPr="00347C23" w:rsidRDefault="00D337BB" w:rsidP="00D337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37BB" w:rsidRPr="00347C23" w:rsidRDefault="00D337BB" w:rsidP="00D337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337BB" w:rsidRPr="00347C23" w:rsidRDefault="00D337BB" w:rsidP="00D337B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337BB" w:rsidRPr="00347C23" w:rsidRDefault="00D337BB" w:rsidP="002A2598">
      <w:pPr>
        <w:jc w:val="both"/>
        <w:rPr>
          <w:rFonts w:asciiTheme="minorHAnsi" w:hAnsiTheme="minorHAnsi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050"/>
        <w:gridCol w:w="637"/>
        <w:gridCol w:w="3469"/>
      </w:tblGrid>
      <w:tr w:rsidR="00666736" w:rsidRPr="00347C23" w:rsidTr="0091150C">
        <w:trPr>
          <w:trHeight w:val="103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5A3" w:rsidRPr="00347C23" w:rsidRDefault="00D415A3" w:rsidP="00D110BA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DATOS DEL CLIENTE</w:t>
            </w:r>
          </w:p>
        </w:tc>
      </w:tr>
      <w:tr w:rsidR="00666736" w:rsidRPr="00347C23" w:rsidTr="00D337BB">
        <w:trPr>
          <w:trHeight w:val="278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5A3" w:rsidRPr="00347C23" w:rsidRDefault="00344A58" w:rsidP="00E60BC1">
            <w:pPr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Empresa:</w:t>
            </w:r>
          </w:p>
        </w:tc>
        <w:tc>
          <w:tcPr>
            <w:tcW w:w="815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15A3" w:rsidRPr="00347C23" w:rsidRDefault="00D415A3" w:rsidP="002C29D5">
            <w:pPr>
              <w:rPr>
                <w:rFonts w:asciiTheme="minorHAnsi" w:hAnsiTheme="minorHAnsi" w:cs="Arial"/>
                <w:bCs/>
              </w:rPr>
            </w:pPr>
          </w:p>
        </w:tc>
      </w:tr>
      <w:tr w:rsidR="00D337BB" w:rsidRPr="00347C23" w:rsidTr="00F71CF4">
        <w:trPr>
          <w:trHeight w:val="53"/>
        </w:trPr>
        <w:tc>
          <w:tcPr>
            <w:tcW w:w="16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337BB" w:rsidRPr="00347C23" w:rsidRDefault="00344A58" w:rsidP="00F71CF4">
            <w:pPr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Cont</w:t>
            </w:r>
            <w:r w:rsidR="00F71CF4" w:rsidRPr="00347C23">
              <w:rPr>
                <w:rFonts w:asciiTheme="minorHAnsi" w:hAnsiTheme="minorHAnsi" w:cs="Arial"/>
                <w:b/>
              </w:rPr>
              <w:t>a</w:t>
            </w:r>
            <w:r w:rsidRPr="00347C23">
              <w:rPr>
                <w:rFonts w:asciiTheme="minorHAnsi" w:hAnsiTheme="minorHAnsi" w:cs="Arial"/>
                <w:b/>
              </w:rPr>
              <w:t>cto: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7BB" w:rsidRPr="00347C23" w:rsidRDefault="00D337BB" w:rsidP="00F71CF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337BB" w:rsidRPr="00347C23" w:rsidRDefault="00224BD2" w:rsidP="00F71CF4">
            <w:pPr>
              <w:rPr>
                <w:rFonts w:asciiTheme="minorHAnsi" w:hAnsiTheme="minorHAnsi" w:cs="Arial"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               </w:t>
            </w:r>
            <w:r w:rsidR="00344A58" w:rsidRPr="00347C23">
              <w:rPr>
                <w:rFonts w:asciiTheme="minorHAnsi" w:hAnsiTheme="minorHAnsi" w:cs="Arial"/>
                <w:b/>
                <w:bCs/>
              </w:rPr>
              <w:t>E-Mail:</w:t>
            </w:r>
          </w:p>
        </w:tc>
      </w:tr>
      <w:tr w:rsidR="00D337BB" w:rsidRPr="00347C23" w:rsidTr="00F71CF4">
        <w:trPr>
          <w:trHeight w:val="114"/>
        </w:trPr>
        <w:tc>
          <w:tcPr>
            <w:tcW w:w="16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337BB" w:rsidRPr="00347C23" w:rsidRDefault="00D337BB" w:rsidP="00D110B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37BB" w:rsidRPr="00347C23" w:rsidRDefault="00D337BB" w:rsidP="00937C70">
            <w:pPr>
              <w:rPr>
                <w:rFonts w:asciiTheme="minorHAnsi" w:hAnsiTheme="minorHAnsi" w:cs="Arial"/>
                <w:bCs/>
              </w:rPr>
            </w:pPr>
          </w:p>
        </w:tc>
      </w:tr>
      <w:tr w:rsidR="00F42796" w:rsidRPr="00347C23" w:rsidTr="00224BD2">
        <w:trPr>
          <w:trHeight w:val="279"/>
        </w:trPr>
        <w:tc>
          <w:tcPr>
            <w:tcW w:w="1620" w:type="dxa"/>
            <w:tcBorders>
              <w:right w:val="nil"/>
            </w:tcBorders>
            <w:shd w:val="clear" w:color="auto" w:fill="auto"/>
            <w:vAlign w:val="center"/>
          </w:tcPr>
          <w:p w:rsidR="00F36D25" w:rsidRPr="00347C23" w:rsidRDefault="00344A58" w:rsidP="00E60BC1">
            <w:pPr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Dirección:</w:t>
            </w:r>
          </w:p>
        </w:tc>
        <w:tc>
          <w:tcPr>
            <w:tcW w:w="46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6D25" w:rsidRPr="00347C23" w:rsidRDefault="00F36D25" w:rsidP="00224BD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69" w:type="dxa"/>
            <w:tcBorders>
              <w:left w:val="nil"/>
            </w:tcBorders>
            <w:shd w:val="clear" w:color="auto" w:fill="auto"/>
            <w:vAlign w:val="center"/>
          </w:tcPr>
          <w:p w:rsidR="00F36D25" w:rsidRPr="00347C23" w:rsidRDefault="00344A58" w:rsidP="00224BD2">
            <w:pPr>
              <w:rPr>
                <w:rFonts w:asciiTheme="minorHAnsi" w:hAnsiTheme="minorHAnsi" w:cs="Arial"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Teléfono: </w:t>
            </w:r>
          </w:p>
        </w:tc>
      </w:tr>
    </w:tbl>
    <w:p w:rsidR="00355C1D" w:rsidRPr="00347C23" w:rsidRDefault="00355C1D">
      <w:pPr>
        <w:rPr>
          <w:rFonts w:asciiTheme="minorHAnsi" w:hAnsiTheme="minorHAnsi" w:cs="Arial"/>
          <w:b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8"/>
        <w:gridCol w:w="388"/>
        <w:gridCol w:w="1167"/>
        <w:gridCol w:w="793"/>
        <w:gridCol w:w="350"/>
        <w:gridCol w:w="566"/>
        <w:gridCol w:w="443"/>
        <w:gridCol w:w="271"/>
        <w:gridCol w:w="579"/>
        <w:gridCol w:w="362"/>
        <w:gridCol w:w="2816"/>
      </w:tblGrid>
      <w:tr w:rsidR="00666736" w:rsidRPr="00347C23" w:rsidTr="0091150C">
        <w:trPr>
          <w:cantSplit/>
          <w:trHeight w:val="218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F11" w:rsidRPr="00347C23" w:rsidRDefault="00D66838">
            <w:pPr>
              <w:pStyle w:val="Ttulo7"/>
              <w:jc w:val="center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IDENTIFICACIÓN DE LA MUESTRA</w:t>
            </w:r>
          </w:p>
        </w:tc>
      </w:tr>
      <w:tr w:rsidR="00666736" w:rsidRPr="00347C23" w:rsidTr="00796A58">
        <w:trPr>
          <w:cantSplit/>
          <w:trHeight w:val="347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FAC" w:rsidRPr="00347C23" w:rsidRDefault="00344A58" w:rsidP="003F390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Proyecto: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FAC" w:rsidRPr="00347C23" w:rsidRDefault="00786FAC" w:rsidP="001251B0">
            <w:pPr>
              <w:ind w:left="-86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6FAC" w:rsidRPr="00347C23" w:rsidRDefault="00344A58" w:rsidP="00BC24E2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Código Muestra: </w:t>
            </w:r>
          </w:p>
        </w:tc>
      </w:tr>
      <w:tr w:rsidR="00666736" w:rsidRPr="00347C23" w:rsidTr="00796A58">
        <w:trPr>
          <w:cantSplit/>
          <w:trHeight w:val="300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FAC" w:rsidRPr="00347C23" w:rsidRDefault="00344A58" w:rsidP="003F390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Fecha Muestreo: 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FAC" w:rsidRPr="00347C23" w:rsidRDefault="00786FAC" w:rsidP="008319A8">
            <w:pPr>
              <w:rPr>
                <w:rFonts w:asciiTheme="minorHAnsi" w:hAnsiTheme="minorHAnsi" w:cs="Arial"/>
              </w:rPr>
            </w:pPr>
          </w:p>
        </w:tc>
        <w:tc>
          <w:tcPr>
            <w:tcW w:w="2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6FAC" w:rsidRPr="00347C23" w:rsidRDefault="00344A58" w:rsidP="00BC24E2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Fecha Recepción:    </w:t>
            </w:r>
          </w:p>
        </w:tc>
      </w:tr>
      <w:tr w:rsidR="00666736" w:rsidRPr="00347C23" w:rsidTr="00796A58">
        <w:trPr>
          <w:cantSplit/>
          <w:trHeight w:val="435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772" w:rsidRPr="00347C23" w:rsidRDefault="00344A58" w:rsidP="00344A58">
            <w:pPr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Muestreo a Cargo de: </w:t>
            </w:r>
          </w:p>
        </w:tc>
        <w:tc>
          <w:tcPr>
            <w:tcW w:w="3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0772" w:rsidRPr="00347C23" w:rsidRDefault="00940772" w:rsidP="00B86739">
            <w:pPr>
              <w:jc w:val="both"/>
              <w:rPr>
                <w:rFonts w:asciiTheme="minorHAnsi" w:hAnsiTheme="minorHAnsi" w:cs="Arial"/>
                <w:color w:val="0070C0"/>
              </w:rPr>
            </w:pPr>
          </w:p>
        </w:tc>
      </w:tr>
      <w:tr w:rsidR="00666736" w:rsidRPr="00347C23" w:rsidTr="00796A58">
        <w:trPr>
          <w:cantSplit/>
          <w:trHeight w:val="254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A61" w:rsidRPr="00347C23" w:rsidRDefault="00344A58" w:rsidP="003F390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Matriz:   </w:t>
            </w:r>
          </w:p>
        </w:tc>
        <w:tc>
          <w:tcPr>
            <w:tcW w:w="1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A61" w:rsidRPr="00347C23" w:rsidRDefault="00876A61" w:rsidP="00297FFD">
            <w:pPr>
              <w:ind w:left="-86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6A61" w:rsidRPr="00347C23" w:rsidRDefault="00344A58" w:rsidP="00344A58">
            <w:pPr>
              <w:jc w:val="both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 xml:space="preserve">Hora de Muestreo: </w:t>
            </w:r>
            <w:r w:rsidRPr="00347C23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666736" w:rsidRPr="00347C23" w:rsidTr="00796A58">
        <w:trPr>
          <w:cantSplit/>
          <w:trHeight w:val="285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344A58">
            <w:pPr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Tipo de Muestra: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FC5197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A93356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Compuesta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3C0C01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A93356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Simple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A93356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C28" w:rsidRPr="00347C23" w:rsidRDefault="00344A58" w:rsidP="00A93356">
            <w:pPr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 xml:space="preserve">Integrada     </w:t>
            </w:r>
          </w:p>
        </w:tc>
      </w:tr>
      <w:tr w:rsidR="00666736" w:rsidRPr="00347C23" w:rsidTr="00796A58">
        <w:trPr>
          <w:cantSplit/>
          <w:trHeight w:val="320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01A" w:rsidRPr="00347C23" w:rsidRDefault="00344A58" w:rsidP="00344A5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Punto de Muestreo:</w:t>
            </w:r>
          </w:p>
        </w:tc>
        <w:tc>
          <w:tcPr>
            <w:tcW w:w="3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601A" w:rsidRPr="00347C23" w:rsidRDefault="003C601A" w:rsidP="00EF2E7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66736" w:rsidRPr="00347C23" w:rsidTr="00796A58">
        <w:trPr>
          <w:cantSplit/>
          <w:trHeight w:val="223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01A" w:rsidRPr="00347C23" w:rsidRDefault="00344A58" w:rsidP="00E60BC1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Corriente:</w:t>
            </w:r>
          </w:p>
        </w:tc>
        <w:tc>
          <w:tcPr>
            <w:tcW w:w="38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601A" w:rsidRPr="00347C23" w:rsidRDefault="003C601A" w:rsidP="00BC24E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66736" w:rsidRPr="00347C23" w:rsidTr="00796A58">
        <w:trPr>
          <w:cantSplit/>
          <w:trHeight w:val="70"/>
        </w:trPr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2CA" w:rsidRPr="00347C23" w:rsidRDefault="00344A58" w:rsidP="00E60BC1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Municipio / Vereda:</w:t>
            </w:r>
          </w:p>
        </w:tc>
        <w:tc>
          <w:tcPr>
            <w:tcW w:w="19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2CA" w:rsidRPr="00347C23" w:rsidRDefault="00C152CA" w:rsidP="00385D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52CA" w:rsidRPr="00347C23" w:rsidRDefault="00344A58" w:rsidP="00BC24E2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Departamento:</w:t>
            </w:r>
            <w:r w:rsidRPr="00347C23">
              <w:rPr>
                <w:rFonts w:asciiTheme="minorHAnsi" w:hAnsiTheme="minorHAnsi" w:cs="Arial"/>
              </w:rPr>
              <w:t xml:space="preserve"> </w:t>
            </w:r>
          </w:p>
        </w:tc>
      </w:tr>
      <w:tr w:rsidR="00666736" w:rsidRPr="00347C23" w:rsidTr="00796A58">
        <w:trPr>
          <w:cantSplit/>
          <w:trHeight w:val="165"/>
        </w:trPr>
        <w:tc>
          <w:tcPr>
            <w:tcW w:w="1176" w:type="pct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5E3E4E" w:rsidRPr="00347C23" w:rsidRDefault="00344A58" w:rsidP="005E3E4E">
            <w:pPr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Georreferenciación: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E4E" w:rsidRPr="00347C23" w:rsidRDefault="00344A58" w:rsidP="00B6275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Latitud:</w:t>
            </w:r>
          </w:p>
        </w:tc>
        <w:tc>
          <w:tcPr>
            <w:tcW w:w="3055" w:type="pct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E3E4E" w:rsidRPr="00347C23" w:rsidRDefault="00344A58" w:rsidP="00BC24E2">
            <w:pPr>
              <w:jc w:val="both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 xml:space="preserve">00º 00’ 00.0” N                </w:t>
            </w:r>
          </w:p>
        </w:tc>
      </w:tr>
      <w:tr w:rsidR="00666736" w:rsidRPr="00347C23" w:rsidTr="00796A58">
        <w:trPr>
          <w:cantSplit/>
          <w:trHeight w:val="165"/>
        </w:trPr>
        <w:tc>
          <w:tcPr>
            <w:tcW w:w="1176" w:type="pct"/>
            <w:gridSpan w:val="2"/>
            <w:vMerge/>
            <w:tcBorders>
              <w:right w:val="nil"/>
            </w:tcBorders>
            <w:vAlign w:val="center"/>
          </w:tcPr>
          <w:p w:rsidR="005E3E4E" w:rsidRPr="00347C23" w:rsidRDefault="005E3E4E" w:rsidP="00B62750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E4E" w:rsidRPr="00347C23" w:rsidRDefault="00335FC4" w:rsidP="00B6275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Longitud:</w:t>
            </w:r>
          </w:p>
        </w:tc>
        <w:tc>
          <w:tcPr>
            <w:tcW w:w="305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E3E4E" w:rsidRPr="00347C23" w:rsidRDefault="00344A58" w:rsidP="00BC24E2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347C23">
              <w:rPr>
                <w:rFonts w:asciiTheme="minorHAnsi" w:hAnsiTheme="minorHAnsi" w:cs="Arial"/>
                <w:lang w:val="es-CO"/>
              </w:rPr>
              <w:t>00º 00</w:t>
            </w:r>
            <w:r w:rsidRPr="00347C23">
              <w:rPr>
                <w:rFonts w:asciiTheme="minorHAnsi" w:hAnsiTheme="minorHAnsi" w:cs="Arial"/>
              </w:rPr>
              <w:t>’ 00.0</w:t>
            </w:r>
            <w:r w:rsidRPr="00347C23">
              <w:rPr>
                <w:rFonts w:asciiTheme="minorHAnsi" w:hAnsiTheme="minorHAnsi" w:cs="Arial"/>
                <w:lang w:val="es-CO"/>
              </w:rPr>
              <w:t xml:space="preserve">” </w:t>
            </w:r>
            <w:r w:rsidR="005E3E4E" w:rsidRPr="00347C23">
              <w:rPr>
                <w:rFonts w:asciiTheme="minorHAnsi" w:hAnsiTheme="minorHAnsi" w:cs="Arial"/>
                <w:lang w:val="es-CO"/>
              </w:rPr>
              <w:t>W</w:t>
            </w:r>
            <w:r w:rsidR="0073257D" w:rsidRPr="00347C23">
              <w:rPr>
                <w:rFonts w:asciiTheme="minorHAnsi" w:hAnsiTheme="minorHAnsi" w:cs="Arial"/>
                <w:lang w:val="es-CO"/>
              </w:rPr>
              <w:t xml:space="preserve">               </w:t>
            </w:r>
          </w:p>
        </w:tc>
      </w:tr>
      <w:tr w:rsidR="005E3E4E" w:rsidRPr="00347C23" w:rsidTr="00796A58">
        <w:trPr>
          <w:cantSplit/>
          <w:trHeight w:val="165"/>
        </w:trPr>
        <w:tc>
          <w:tcPr>
            <w:tcW w:w="1176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E3E4E" w:rsidRPr="00347C23" w:rsidRDefault="005E3E4E" w:rsidP="00B62750">
            <w:pPr>
              <w:jc w:val="both"/>
              <w:rPr>
                <w:rFonts w:asciiTheme="minorHAnsi" w:hAnsiTheme="minorHAnsi" w:cs="Arial"/>
                <w:b/>
                <w:bCs/>
                <w:lang w:val="es-CO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E4E" w:rsidRPr="00347C23" w:rsidRDefault="00335FC4" w:rsidP="00B6275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Altitud:</w:t>
            </w:r>
          </w:p>
        </w:tc>
        <w:tc>
          <w:tcPr>
            <w:tcW w:w="3055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3E4E" w:rsidRPr="00347C23" w:rsidRDefault="00344A58" w:rsidP="00335FC4">
            <w:pPr>
              <w:jc w:val="both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 xml:space="preserve">000 </w:t>
            </w:r>
            <w:r w:rsidR="00335FC4" w:rsidRPr="00347C23">
              <w:rPr>
                <w:rFonts w:asciiTheme="minorHAnsi" w:hAnsiTheme="minorHAnsi" w:cs="Arial"/>
              </w:rPr>
              <w:t>m</w:t>
            </w:r>
            <w:r w:rsidRPr="00347C23">
              <w:rPr>
                <w:rFonts w:asciiTheme="minorHAnsi" w:hAnsiTheme="minorHAnsi" w:cs="Arial"/>
              </w:rPr>
              <w:t>snm</w:t>
            </w:r>
          </w:p>
        </w:tc>
      </w:tr>
    </w:tbl>
    <w:p w:rsidR="00EE1909" w:rsidRPr="00347C23" w:rsidRDefault="00EE1909">
      <w:pPr>
        <w:jc w:val="center"/>
        <w:rPr>
          <w:rFonts w:asciiTheme="minorHAnsi" w:hAnsiTheme="minorHAnsi" w:cs="Arial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595"/>
        <w:gridCol w:w="2111"/>
        <w:gridCol w:w="992"/>
        <w:gridCol w:w="1273"/>
      </w:tblGrid>
      <w:tr w:rsidR="00666736" w:rsidRPr="00347C23" w:rsidTr="0091150C">
        <w:trPr>
          <w:cantSplit/>
          <w:trHeight w:val="85"/>
        </w:trPr>
        <w:tc>
          <w:tcPr>
            <w:tcW w:w="9773" w:type="dxa"/>
            <w:gridSpan w:val="5"/>
            <w:shd w:val="clear" w:color="auto" w:fill="D9D9D9" w:themeFill="background1" w:themeFillShade="D9"/>
            <w:vAlign w:val="center"/>
          </w:tcPr>
          <w:p w:rsidR="00B00F11" w:rsidRPr="00347C23" w:rsidRDefault="005E3E4E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DATOS DE CAMPO</w:t>
            </w:r>
            <w:r w:rsidR="00A91D85" w:rsidRPr="00347C23">
              <w:rPr>
                <w:rFonts w:asciiTheme="minorHAnsi" w:hAnsiTheme="minorHAnsi" w:cs="Arial"/>
                <w:b/>
              </w:rPr>
              <w:t xml:space="preserve"> *</w:t>
            </w:r>
          </w:p>
        </w:tc>
      </w:tr>
      <w:tr w:rsidR="00335FC4" w:rsidRPr="00347C23" w:rsidTr="0009176E">
        <w:trPr>
          <w:trHeight w:val="33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FC4" w:rsidRPr="00347C23" w:rsidRDefault="00335FC4" w:rsidP="00335FC4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Ensayo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FC4" w:rsidRPr="00347C23" w:rsidRDefault="00335FC4" w:rsidP="00335FC4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Método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FC4" w:rsidRPr="00347C23" w:rsidRDefault="00335FC4" w:rsidP="00335FC4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FC4" w:rsidRPr="00347C23" w:rsidRDefault="00335FC4" w:rsidP="00335FC4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Unidades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FC4" w:rsidRPr="00347C23" w:rsidRDefault="00BB0908" w:rsidP="00335FC4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666736" w:rsidRPr="00347C23" w:rsidTr="0009176E">
        <w:trPr>
          <w:trHeight w:val="271"/>
        </w:trPr>
        <w:tc>
          <w:tcPr>
            <w:tcW w:w="2802" w:type="dxa"/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A378A2" w:rsidRPr="00347C23" w:rsidRDefault="00A378A2" w:rsidP="00E10E1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FB0" w:rsidRPr="00347C23" w:rsidRDefault="00CF6FB0" w:rsidP="00CF6FB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666736" w:rsidRPr="00347C23" w:rsidTr="0009176E">
        <w:trPr>
          <w:trHeight w:val="271"/>
        </w:trPr>
        <w:tc>
          <w:tcPr>
            <w:tcW w:w="2802" w:type="dxa"/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A2" w:rsidRPr="00347C23" w:rsidRDefault="00A378A2" w:rsidP="007A7D3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8A2" w:rsidRPr="00347C23" w:rsidRDefault="00A378A2" w:rsidP="00CF6FB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3C0C01" w:rsidRPr="00347C23" w:rsidTr="0009176E">
        <w:trPr>
          <w:trHeight w:val="276"/>
        </w:trPr>
        <w:tc>
          <w:tcPr>
            <w:tcW w:w="2802" w:type="dxa"/>
            <w:shd w:val="clear" w:color="auto" w:fill="auto"/>
            <w:vAlign w:val="center"/>
          </w:tcPr>
          <w:p w:rsidR="00A378A2" w:rsidRPr="00347C23" w:rsidRDefault="00A378A2" w:rsidP="005124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A378A2" w:rsidRPr="00347C23" w:rsidRDefault="00A378A2" w:rsidP="005124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A378A2" w:rsidRPr="00347C23" w:rsidRDefault="00A378A2" w:rsidP="005124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78A2" w:rsidRPr="00347C23" w:rsidRDefault="00A378A2" w:rsidP="00D110B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8A2" w:rsidRPr="00347C23" w:rsidRDefault="00A378A2" w:rsidP="00BB458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B00F11" w:rsidRPr="00347C23" w:rsidRDefault="00B00F11">
      <w:pPr>
        <w:rPr>
          <w:rFonts w:asciiTheme="minorHAnsi" w:hAnsiTheme="minorHAnsi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A72CE" w:rsidRPr="00347C23" w:rsidTr="0091150C">
        <w:trPr>
          <w:trHeight w:val="1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671AFB" w:rsidRPr="00347C23" w:rsidRDefault="00760D92" w:rsidP="00760D9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47C23">
              <w:rPr>
                <w:rFonts w:asciiTheme="minorHAnsi" w:hAnsiTheme="minorHAnsi" w:cs="Arial"/>
                <w:b/>
                <w:bCs/>
              </w:rPr>
              <w:t>RESULTADOS LABORATORIO</w:t>
            </w:r>
          </w:p>
        </w:tc>
      </w:tr>
    </w:tbl>
    <w:p w:rsidR="009D23D3" w:rsidRPr="00347C23" w:rsidRDefault="009D23D3">
      <w:pPr>
        <w:rPr>
          <w:rFonts w:asciiTheme="minorHAnsi" w:hAnsiTheme="minorHAnsi" w:cs="Arial"/>
          <w:color w:val="0070C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A19C0" w:rsidRPr="00347C23" w:rsidTr="00B43DC4">
        <w:trPr>
          <w:trHeight w:val="1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3A19C0" w:rsidRPr="00347C23" w:rsidRDefault="003A19C0" w:rsidP="006D1D67">
            <w:pPr>
              <w:rPr>
                <w:rFonts w:asciiTheme="minorHAnsi" w:hAnsiTheme="minorHAnsi" w:cs="Arial"/>
                <w:bCs/>
              </w:rPr>
            </w:pPr>
            <w:r w:rsidRPr="00347C23">
              <w:rPr>
                <w:rFonts w:asciiTheme="minorHAnsi" w:hAnsiTheme="minorHAnsi" w:cs="Arial"/>
                <w:b/>
              </w:rPr>
              <w:t xml:space="preserve">Fecha de análisis matriz agua: </w:t>
            </w:r>
          </w:p>
        </w:tc>
      </w:tr>
    </w:tbl>
    <w:p w:rsidR="003A19C0" w:rsidRPr="00347C23" w:rsidRDefault="003A19C0">
      <w:pPr>
        <w:rPr>
          <w:rFonts w:asciiTheme="minorHAnsi" w:hAnsiTheme="minorHAnsi" w:cs="Arial"/>
          <w:color w:val="0070C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794"/>
        <w:gridCol w:w="1468"/>
        <w:gridCol w:w="953"/>
        <w:gridCol w:w="1418"/>
        <w:gridCol w:w="995"/>
      </w:tblGrid>
      <w:tr w:rsidR="00DE72ED" w:rsidRPr="00347C23" w:rsidTr="0091150C">
        <w:trPr>
          <w:cantSplit/>
          <w:trHeight w:val="85"/>
        </w:trPr>
        <w:tc>
          <w:tcPr>
            <w:tcW w:w="9779" w:type="dxa"/>
            <w:gridSpan w:val="6"/>
            <w:shd w:val="clear" w:color="auto" w:fill="D9D9D9" w:themeFill="background1" w:themeFillShade="D9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ANÁLISIS FISICOQUÍMICO EN AGUA</w:t>
            </w:r>
          </w:p>
        </w:tc>
      </w:tr>
      <w:tr w:rsidR="00DE72ED" w:rsidRPr="00347C23" w:rsidTr="000C0C08">
        <w:trPr>
          <w:trHeight w:val="274"/>
          <w:tblHeader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165828" w:rsidRPr="00347C23" w:rsidRDefault="00344A58" w:rsidP="006552C1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Ensayo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165828" w:rsidRPr="00347C23" w:rsidRDefault="00344A58" w:rsidP="006552C1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Método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165828" w:rsidRPr="00347C23" w:rsidRDefault="00344A58" w:rsidP="006552C1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Referencia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165828" w:rsidRPr="00347C23" w:rsidRDefault="00344A58" w:rsidP="006552C1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Unidades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5828" w:rsidRPr="00347C23" w:rsidRDefault="00344A58" w:rsidP="00344A58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 xml:space="preserve">Límite  </w:t>
            </w:r>
            <w:r w:rsidR="00BA0E75" w:rsidRPr="00347C23">
              <w:rPr>
                <w:rFonts w:asciiTheme="minorHAnsi" w:hAnsiTheme="minorHAnsi" w:cs="Arial"/>
                <w:b/>
              </w:rPr>
              <w:t xml:space="preserve">de </w:t>
            </w:r>
            <w:r w:rsidRPr="00347C23">
              <w:rPr>
                <w:rFonts w:asciiTheme="minorHAnsi" w:hAnsiTheme="minorHAnsi" w:cs="Arial"/>
                <w:b/>
              </w:rPr>
              <w:t>Cuantificación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165828" w:rsidRPr="00347C23" w:rsidRDefault="00344A58" w:rsidP="006552C1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165828" w:rsidRPr="00347C23" w:rsidRDefault="0016582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165828" w:rsidRPr="00347C23" w:rsidRDefault="0016582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FB0B1B" w:rsidRPr="00347C23" w:rsidRDefault="00FB0B1B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FB0B1B" w:rsidRPr="00347C23" w:rsidRDefault="00FB0B1B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B0B1B" w:rsidRPr="00347C23" w:rsidRDefault="00FB0B1B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B0B1B" w:rsidRPr="00347C23" w:rsidRDefault="00FB0B1B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0B1B" w:rsidRPr="00347C23" w:rsidRDefault="00FB0B1B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FB0B1B" w:rsidRPr="00347C23" w:rsidRDefault="00FB0B1B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C0C08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C0C08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C0C08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C0C08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C0C08" w:rsidRPr="00347C23" w:rsidRDefault="000C0C08" w:rsidP="006552C1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C0C08" w:rsidRPr="00347C23" w:rsidRDefault="000C0C08" w:rsidP="006552C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2ED" w:rsidRPr="00347C23" w:rsidTr="0091150C">
        <w:trPr>
          <w:trHeight w:val="274"/>
          <w:tblHeader/>
        </w:trPr>
        <w:tc>
          <w:tcPr>
            <w:tcW w:w="9779" w:type="dxa"/>
            <w:gridSpan w:val="6"/>
            <w:shd w:val="clear" w:color="auto" w:fill="D9D9D9" w:themeFill="background1" w:themeFillShade="D9"/>
            <w:vAlign w:val="center"/>
          </w:tcPr>
          <w:p w:rsidR="0091150C" w:rsidRPr="00347C23" w:rsidRDefault="0091150C" w:rsidP="0091150C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ANÁLISIS MICROBIOLÓGICO EN AGUA</w:t>
            </w:r>
          </w:p>
        </w:tc>
      </w:tr>
      <w:tr w:rsidR="008B61FF" w:rsidRPr="00347C23" w:rsidTr="000C0C08">
        <w:trPr>
          <w:trHeight w:val="274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8B61FF" w:rsidRPr="00347C23" w:rsidRDefault="008B61FF" w:rsidP="008B61FF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lastRenderedPageBreak/>
              <w:t>Ensayo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8B61FF" w:rsidRPr="00347C23" w:rsidRDefault="008B61FF" w:rsidP="008B61FF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Método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8B61FF" w:rsidRPr="00347C23" w:rsidRDefault="008B61FF" w:rsidP="008B61FF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Referencia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8B61FF" w:rsidRPr="00347C23" w:rsidRDefault="008B61FF" w:rsidP="008B61FF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Unidades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1FF" w:rsidRPr="00347C23" w:rsidRDefault="008B61FF" w:rsidP="008B61FF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Límite  de Cuantificación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1FF" w:rsidRPr="00347C23" w:rsidRDefault="008B61FF" w:rsidP="008B61FF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FB0B1B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B0B1B" w:rsidRPr="00347C23" w:rsidRDefault="00FB0B1B" w:rsidP="00FB0B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B1B" w:rsidRPr="00347C23" w:rsidRDefault="00FB0B1B" w:rsidP="00FB0B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2ED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FB0B1B" w:rsidRPr="00347C23" w:rsidRDefault="00FB0B1B" w:rsidP="00FB0B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B1B" w:rsidRPr="00347C23" w:rsidRDefault="00FB0B1B" w:rsidP="00FB0B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B1B" w:rsidRPr="00347C23" w:rsidRDefault="00FB0B1B" w:rsidP="00FB0B1B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2ED" w:rsidRPr="00347C23" w:rsidTr="0091150C">
        <w:trPr>
          <w:trHeight w:val="274"/>
          <w:tblHeader/>
        </w:trPr>
        <w:tc>
          <w:tcPr>
            <w:tcW w:w="9779" w:type="dxa"/>
            <w:gridSpan w:val="6"/>
            <w:shd w:val="clear" w:color="auto" w:fill="D9D9D9" w:themeFill="background1" w:themeFillShade="D9"/>
            <w:vAlign w:val="center"/>
          </w:tcPr>
          <w:p w:rsidR="00FB0B1B" w:rsidRPr="00347C23" w:rsidRDefault="00FB0B1B" w:rsidP="00FB0B1B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METALES EN AGUA</w:t>
            </w: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Ensayo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Método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Referencia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Unidades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Límite  de Cuantificación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0C0C08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3A19C0">
            <w:pPr>
              <w:rPr>
                <w:rFonts w:asciiTheme="minorHAnsi" w:hAnsiTheme="minorHAnsi" w:cs="Arial"/>
              </w:rPr>
            </w:pPr>
          </w:p>
        </w:tc>
      </w:tr>
    </w:tbl>
    <w:p w:rsidR="009968C3" w:rsidRPr="00347C23" w:rsidRDefault="009968C3" w:rsidP="006E0B7E">
      <w:pPr>
        <w:rPr>
          <w:rFonts w:asciiTheme="minorHAnsi" w:hAnsiTheme="minorHAnsi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A19C0" w:rsidRPr="00347C23" w:rsidTr="00B43DC4">
        <w:trPr>
          <w:trHeight w:val="1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3A19C0" w:rsidRPr="00347C23" w:rsidRDefault="003A19C0" w:rsidP="006D1D67">
            <w:pPr>
              <w:rPr>
                <w:rFonts w:asciiTheme="minorHAnsi" w:hAnsiTheme="minorHAnsi" w:cs="Arial"/>
                <w:bCs/>
              </w:rPr>
            </w:pPr>
            <w:r w:rsidRPr="00347C23">
              <w:rPr>
                <w:rFonts w:asciiTheme="minorHAnsi" w:hAnsiTheme="minorHAnsi" w:cs="Arial"/>
                <w:b/>
              </w:rPr>
              <w:t>Fecha de análisis matriz sedimentos:</w:t>
            </w:r>
            <w:r w:rsidRPr="00347C23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3A19C0" w:rsidRPr="00347C23" w:rsidRDefault="003A19C0" w:rsidP="006E0B7E">
      <w:pPr>
        <w:rPr>
          <w:rFonts w:asciiTheme="minorHAnsi" w:hAnsiTheme="minorHAnsi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794"/>
        <w:gridCol w:w="1468"/>
        <w:gridCol w:w="953"/>
        <w:gridCol w:w="1276"/>
        <w:gridCol w:w="1137"/>
      </w:tblGrid>
      <w:tr w:rsidR="003A19C0" w:rsidRPr="00347C23" w:rsidTr="00B43DC4">
        <w:trPr>
          <w:trHeight w:val="274"/>
        </w:trPr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  <w:bCs/>
              </w:rPr>
            </w:pPr>
            <w:r w:rsidRPr="00347C23">
              <w:rPr>
                <w:rFonts w:asciiTheme="minorHAnsi" w:hAnsiTheme="minorHAnsi" w:cs="Arial"/>
                <w:b/>
              </w:rPr>
              <w:t>METALES EN SEDIMENTO</w:t>
            </w:r>
          </w:p>
        </w:tc>
      </w:tr>
      <w:tr w:rsidR="003A19C0" w:rsidRPr="00347C23" w:rsidTr="00B43DC4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B43DC4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B43DC4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B43DC4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B43DC4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</w:tr>
      <w:tr w:rsidR="003A19C0" w:rsidRPr="00347C23" w:rsidTr="00B43DC4">
        <w:trPr>
          <w:trHeight w:val="274"/>
        </w:trPr>
        <w:tc>
          <w:tcPr>
            <w:tcW w:w="2151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9C0" w:rsidRPr="00347C23" w:rsidRDefault="003A19C0" w:rsidP="00B43DC4">
            <w:pPr>
              <w:rPr>
                <w:rFonts w:asciiTheme="minorHAnsi" w:hAnsiTheme="minorHAnsi" w:cs="Arial"/>
              </w:rPr>
            </w:pPr>
          </w:p>
        </w:tc>
      </w:tr>
    </w:tbl>
    <w:p w:rsidR="00BB0908" w:rsidRPr="00347C23" w:rsidRDefault="00BB0908" w:rsidP="00BB0908">
      <w:pPr>
        <w:shd w:val="clear" w:color="auto" w:fill="FDFCFB"/>
        <w:rPr>
          <w:rFonts w:asciiTheme="minorHAnsi" w:hAnsiTheme="minorHAnsi" w:cs="Arial"/>
          <w:color w:val="000000"/>
          <w:lang w:val="es-CO" w:eastAsia="es-CO"/>
        </w:rPr>
      </w:pPr>
    </w:p>
    <w:p w:rsidR="006E0B7E" w:rsidRPr="00347C23" w:rsidRDefault="00341BFC" w:rsidP="006E0B7E">
      <w:pPr>
        <w:rPr>
          <w:rFonts w:asciiTheme="minorHAnsi" w:hAnsiTheme="minorHAnsi" w:cs="Arial"/>
          <w:b/>
          <w:bCs/>
          <w:lang w:val="es-CO"/>
        </w:rPr>
      </w:pPr>
      <w:r w:rsidRPr="00347C23">
        <w:rPr>
          <w:rFonts w:asciiTheme="minorHAnsi" w:hAnsiTheme="minorHAnsi" w:cs="Arial"/>
          <w:b/>
          <w:bCs/>
          <w:lang w:val="es-CO"/>
        </w:rPr>
        <w:t>Observaciones:</w:t>
      </w:r>
    </w:p>
    <w:p w:rsidR="005331AA" w:rsidRDefault="005331AA" w:rsidP="006E0B7E">
      <w:pPr>
        <w:rPr>
          <w:rFonts w:asciiTheme="minorHAnsi" w:hAnsiTheme="minorHAnsi" w:cs="Arial"/>
          <w:b/>
          <w:bCs/>
          <w:lang w:val="es-CO"/>
        </w:rPr>
      </w:pPr>
    </w:p>
    <w:p w:rsidR="000C0C08" w:rsidRDefault="000C0C08" w:rsidP="006E0B7E">
      <w:pPr>
        <w:rPr>
          <w:rFonts w:asciiTheme="minorHAnsi" w:hAnsiTheme="minorHAnsi" w:cs="Arial"/>
          <w:b/>
          <w:bCs/>
          <w:lang w:val="es-CO"/>
        </w:rPr>
      </w:pPr>
    </w:p>
    <w:p w:rsidR="000C0C08" w:rsidRDefault="000C0C08" w:rsidP="006E0B7E">
      <w:pPr>
        <w:rPr>
          <w:rFonts w:asciiTheme="minorHAnsi" w:hAnsiTheme="minorHAnsi" w:cs="Arial"/>
          <w:b/>
          <w:bCs/>
          <w:lang w:val="es-CO"/>
        </w:rPr>
      </w:pPr>
    </w:p>
    <w:p w:rsidR="000C0C08" w:rsidRDefault="000C0C08" w:rsidP="006E0B7E">
      <w:pPr>
        <w:rPr>
          <w:rFonts w:asciiTheme="minorHAnsi" w:hAnsiTheme="minorHAnsi" w:cs="Arial"/>
          <w:b/>
          <w:bCs/>
          <w:lang w:val="es-CO"/>
        </w:rPr>
      </w:pPr>
    </w:p>
    <w:p w:rsidR="000C0C08" w:rsidRPr="00347C23" w:rsidRDefault="000C0C08" w:rsidP="006E0B7E">
      <w:pPr>
        <w:rPr>
          <w:rFonts w:asciiTheme="minorHAnsi" w:hAnsiTheme="minorHAnsi" w:cs="Arial"/>
          <w:b/>
          <w:bCs/>
          <w:lang w:val="es-CO"/>
        </w:rPr>
      </w:pPr>
    </w:p>
    <w:tbl>
      <w:tblPr>
        <w:tblStyle w:val="Tablaconcuadrcula1"/>
        <w:tblW w:w="5076" w:type="pct"/>
        <w:jc w:val="center"/>
        <w:tblLook w:val="04A0" w:firstRow="1" w:lastRow="0" w:firstColumn="1" w:lastColumn="0" w:noHBand="0" w:noVBand="1"/>
      </w:tblPr>
      <w:tblGrid>
        <w:gridCol w:w="1404"/>
        <w:gridCol w:w="2351"/>
        <w:gridCol w:w="6360"/>
      </w:tblGrid>
      <w:tr w:rsidR="00D337BB" w:rsidRPr="00347C23" w:rsidTr="00D337BB">
        <w:trPr>
          <w:jc w:val="center"/>
        </w:trPr>
        <w:tc>
          <w:tcPr>
            <w:tcW w:w="694" w:type="pct"/>
            <w:vAlign w:val="center"/>
          </w:tcPr>
          <w:p w:rsidR="00D337BB" w:rsidRPr="00347C23" w:rsidRDefault="00D337BB" w:rsidP="000F235E">
            <w:pPr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ERSIÓN</w:t>
            </w:r>
          </w:p>
        </w:tc>
        <w:tc>
          <w:tcPr>
            <w:tcW w:w="1162" w:type="pct"/>
            <w:vAlign w:val="center"/>
          </w:tcPr>
          <w:p w:rsidR="00D337BB" w:rsidRPr="00347C23" w:rsidRDefault="00D337BB" w:rsidP="000F235E">
            <w:pPr>
              <w:tabs>
                <w:tab w:val="left" w:pos="1920"/>
              </w:tabs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FECHA</w:t>
            </w:r>
          </w:p>
        </w:tc>
        <w:tc>
          <w:tcPr>
            <w:tcW w:w="3144" w:type="pct"/>
            <w:vAlign w:val="center"/>
          </w:tcPr>
          <w:p w:rsidR="00D337BB" w:rsidRPr="00347C23" w:rsidRDefault="00D337BB" w:rsidP="000F235E">
            <w:pPr>
              <w:ind w:firstLine="708"/>
              <w:jc w:val="center"/>
              <w:rPr>
                <w:rFonts w:asciiTheme="minorHAnsi" w:hAnsiTheme="minorHAnsi" w:cs="Arial"/>
                <w:b/>
              </w:rPr>
            </w:pPr>
            <w:r w:rsidRPr="00347C23">
              <w:rPr>
                <w:rFonts w:asciiTheme="minorHAnsi" w:hAnsiTheme="minorHAnsi" w:cs="Arial"/>
                <w:b/>
              </w:rPr>
              <w:t>DESCRIPCIÓN</w:t>
            </w:r>
          </w:p>
        </w:tc>
      </w:tr>
      <w:tr w:rsidR="00D337BB" w:rsidRPr="00347C23" w:rsidTr="00D337BB">
        <w:trPr>
          <w:trHeight w:val="353"/>
          <w:jc w:val="center"/>
        </w:trPr>
        <w:tc>
          <w:tcPr>
            <w:tcW w:w="694" w:type="pct"/>
            <w:vAlign w:val="center"/>
          </w:tcPr>
          <w:p w:rsidR="00D337BB" w:rsidRPr="00347C23" w:rsidRDefault="00D337BB" w:rsidP="000F235E">
            <w:pPr>
              <w:jc w:val="center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01</w:t>
            </w:r>
          </w:p>
        </w:tc>
        <w:tc>
          <w:tcPr>
            <w:tcW w:w="1162" w:type="pct"/>
            <w:vAlign w:val="center"/>
          </w:tcPr>
          <w:p w:rsidR="00D337BB" w:rsidRPr="00347C23" w:rsidRDefault="00D337BB" w:rsidP="000F235E">
            <w:pPr>
              <w:jc w:val="center"/>
              <w:rPr>
                <w:rFonts w:asciiTheme="minorHAnsi" w:hAnsiTheme="minorHAnsi" w:cs="Arial"/>
              </w:rPr>
            </w:pPr>
          </w:p>
          <w:p w:rsidR="00D337BB" w:rsidRPr="00347C23" w:rsidRDefault="00C425D6" w:rsidP="000F235E">
            <w:pPr>
              <w:jc w:val="center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13/11/</w:t>
            </w:r>
            <w:r w:rsidR="00D337BB" w:rsidRPr="00347C23">
              <w:rPr>
                <w:rFonts w:asciiTheme="minorHAnsi" w:hAnsiTheme="minorHAnsi" w:cs="Arial"/>
              </w:rPr>
              <w:t>2018</w:t>
            </w:r>
          </w:p>
          <w:p w:rsidR="00D337BB" w:rsidRPr="00347C23" w:rsidRDefault="00D337BB" w:rsidP="000F235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4" w:type="pct"/>
          </w:tcPr>
          <w:p w:rsidR="00D337BB" w:rsidRPr="00347C23" w:rsidRDefault="00D337BB" w:rsidP="000F235E">
            <w:pPr>
              <w:jc w:val="center"/>
              <w:rPr>
                <w:rFonts w:asciiTheme="minorHAnsi" w:hAnsiTheme="minorHAnsi" w:cs="Arial"/>
              </w:rPr>
            </w:pPr>
          </w:p>
          <w:p w:rsidR="00D337BB" w:rsidRPr="00347C23" w:rsidRDefault="00D337BB" w:rsidP="000F235E">
            <w:pPr>
              <w:jc w:val="center"/>
              <w:rPr>
                <w:rFonts w:asciiTheme="minorHAnsi" w:hAnsiTheme="minorHAnsi" w:cs="Arial"/>
              </w:rPr>
            </w:pPr>
            <w:r w:rsidRPr="00347C23">
              <w:rPr>
                <w:rFonts w:asciiTheme="minorHAnsi" w:eastAsia="Arial Narrow" w:hAnsiTheme="minorHAnsi" w:cs="Arial Narrow"/>
              </w:rPr>
              <w:t>Creación del documento con base a la nueva estructura del SGI</w:t>
            </w:r>
          </w:p>
        </w:tc>
      </w:tr>
      <w:tr w:rsidR="00361985" w:rsidRPr="00347C23" w:rsidTr="00D337BB">
        <w:trPr>
          <w:trHeight w:val="353"/>
          <w:jc w:val="center"/>
        </w:trPr>
        <w:tc>
          <w:tcPr>
            <w:tcW w:w="694" w:type="pct"/>
            <w:vAlign w:val="center"/>
          </w:tcPr>
          <w:p w:rsidR="00361985" w:rsidRPr="00347C23" w:rsidRDefault="00361985" w:rsidP="000F235E">
            <w:pPr>
              <w:jc w:val="center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02</w:t>
            </w:r>
          </w:p>
        </w:tc>
        <w:tc>
          <w:tcPr>
            <w:tcW w:w="1162" w:type="pct"/>
            <w:vAlign w:val="center"/>
          </w:tcPr>
          <w:p w:rsidR="00361985" w:rsidRPr="00347C23" w:rsidRDefault="00A563ED" w:rsidP="000F235E">
            <w:pPr>
              <w:jc w:val="center"/>
              <w:rPr>
                <w:rFonts w:asciiTheme="minorHAnsi" w:hAnsiTheme="minorHAnsi" w:cs="Arial"/>
              </w:rPr>
            </w:pPr>
            <w:r w:rsidRPr="00A563ED">
              <w:rPr>
                <w:rFonts w:asciiTheme="minorHAnsi" w:hAnsiTheme="minorHAnsi" w:cs="Arial"/>
              </w:rPr>
              <w:t>11/12/2020</w:t>
            </w:r>
          </w:p>
        </w:tc>
        <w:tc>
          <w:tcPr>
            <w:tcW w:w="3144" w:type="pct"/>
          </w:tcPr>
          <w:p w:rsidR="00361985" w:rsidRPr="00347C23" w:rsidRDefault="00361985" w:rsidP="000F235E">
            <w:pPr>
              <w:jc w:val="center"/>
              <w:rPr>
                <w:rFonts w:asciiTheme="minorHAnsi" w:hAnsiTheme="minorHAnsi" w:cs="Arial"/>
              </w:rPr>
            </w:pPr>
            <w:r w:rsidRPr="00347C23">
              <w:rPr>
                <w:rFonts w:asciiTheme="minorHAnsi" w:hAnsiTheme="minorHAnsi" w:cs="Arial"/>
              </w:rPr>
              <w:t>Nueva versión producto de la actualización de la documentación del Sistema Integrado de Gestión</w:t>
            </w:r>
            <w:r w:rsidR="000F235E" w:rsidRPr="00347C23">
              <w:rPr>
                <w:rFonts w:asciiTheme="minorHAnsi" w:hAnsiTheme="minorHAnsi" w:cs="Arial Narrow"/>
                <w:lang w:val="es-CO" w:eastAsia="es-CO"/>
              </w:rPr>
              <w:t xml:space="preserve">, por parte del funcionario </w:t>
            </w:r>
            <w:proofErr w:type="spellStart"/>
            <w:r w:rsidR="000F235E" w:rsidRPr="00347C23">
              <w:rPr>
                <w:rFonts w:asciiTheme="minorHAnsi" w:hAnsiTheme="minorHAnsi" w:cs="Arial Narrow"/>
                <w:lang w:val="es-CO" w:eastAsia="es-CO"/>
              </w:rPr>
              <w:t>Renzzo</w:t>
            </w:r>
            <w:proofErr w:type="spellEnd"/>
            <w:r w:rsidR="000F235E" w:rsidRPr="00347C23">
              <w:rPr>
                <w:rFonts w:asciiTheme="minorHAnsi" w:hAnsiTheme="minorHAnsi" w:cs="Arial Narrow"/>
                <w:lang w:val="es-CO" w:eastAsia="es-CO"/>
              </w:rPr>
              <w:t xml:space="preserve"> González.</w:t>
            </w:r>
          </w:p>
        </w:tc>
      </w:tr>
    </w:tbl>
    <w:p w:rsidR="00D337BB" w:rsidRPr="00347C23" w:rsidRDefault="00D337BB" w:rsidP="000F235E">
      <w:pPr>
        <w:jc w:val="center"/>
        <w:rPr>
          <w:rFonts w:asciiTheme="minorHAnsi" w:hAnsiTheme="minorHAnsi" w:cs="Arial"/>
          <w:color w:val="0070C0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3402"/>
        <w:gridCol w:w="3118"/>
      </w:tblGrid>
      <w:tr w:rsidR="00D337BB" w:rsidRPr="00347C23" w:rsidTr="003F416B">
        <w:trPr>
          <w:trHeight w:val="912"/>
          <w:jc w:val="center"/>
        </w:trPr>
        <w:tc>
          <w:tcPr>
            <w:tcW w:w="3251" w:type="dxa"/>
          </w:tcPr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  <w:r w:rsidRPr="00347C23">
              <w:rPr>
                <w:rFonts w:asciiTheme="minorHAnsi" w:eastAsia="Arial Narrow" w:hAnsiTheme="minorHAnsi" w:cs="Arial Narrow"/>
              </w:rPr>
              <w:t>ELABORÓ:</w:t>
            </w: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/>
                <w:b/>
              </w:rPr>
            </w:pPr>
            <w:r w:rsidRPr="00347C23">
              <w:rPr>
                <w:rFonts w:asciiTheme="minorHAnsi" w:eastAsia="Arial Narrow" w:hAnsiTheme="minorHAnsi"/>
                <w:b/>
              </w:rPr>
              <w:t xml:space="preserve">Gladys Yadira </w:t>
            </w:r>
            <w:proofErr w:type="spellStart"/>
            <w:r w:rsidRPr="00347C23">
              <w:rPr>
                <w:rFonts w:asciiTheme="minorHAnsi" w:eastAsia="Arial Narrow" w:hAnsiTheme="minorHAnsi"/>
                <w:b/>
              </w:rPr>
              <w:t>Güiza</w:t>
            </w:r>
            <w:proofErr w:type="spellEnd"/>
            <w:r w:rsidRPr="00347C23">
              <w:rPr>
                <w:rFonts w:asciiTheme="minorHAnsi" w:eastAsia="Arial Narrow" w:hAnsiTheme="minorHAnsi"/>
                <w:b/>
              </w:rPr>
              <w:t xml:space="preserve"> Arias</w:t>
            </w: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/>
              </w:rPr>
            </w:pPr>
            <w:r w:rsidRPr="00347C23">
              <w:rPr>
                <w:rFonts w:asciiTheme="minorHAnsi" w:eastAsia="Arial Narrow" w:hAnsiTheme="minorHAnsi"/>
              </w:rPr>
              <w:t>Profesional Universitario</w:t>
            </w: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  <w:r w:rsidRPr="00347C23">
              <w:rPr>
                <w:rFonts w:asciiTheme="minorHAnsi" w:eastAsia="Arial Narrow" w:hAnsiTheme="minorHAnsi"/>
              </w:rPr>
              <w:t>Grupo Laboratorio de Calidad Ambiental</w:t>
            </w:r>
          </w:p>
        </w:tc>
        <w:tc>
          <w:tcPr>
            <w:tcW w:w="3402" w:type="dxa"/>
          </w:tcPr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  <w:r w:rsidRPr="00347C23">
              <w:rPr>
                <w:rFonts w:asciiTheme="minorHAnsi" w:eastAsia="Arial Narrow" w:hAnsiTheme="minorHAnsi" w:cs="Arial Narrow"/>
              </w:rPr>
              <w:t>REVISÓ:</w:t>
            </w: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  <w:b/>
              </w:rPr>
            </w:pPr>
            <w:r w:rsidRPr="00347C23">
              <w:rPr>
                <w:rFonts w:asciiTheme="minorHAnsi" w:eastAsia="Arial Narrow" w:hAnsiTheme="minorHAnsi" w:cs="Arial Narrow"/>
                <w:b/>
              </w:rPr>
              <w:t>Carlos Martín Velásquez Ramírez</w:t>
            </w: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  <w:r w:rsidRPr="00347C23">
              <w:rPr>
                <w:rFonts w:asciiTheme="minorHAnsi" w:eastAsia="Arial Narrow" w:hAnsiTheme="minorHAnsi" w:cs="Arial Narrow"/>
              </w:rPr>
              <w:t>Contratista Líder Técnico</w:t>
            </w:r>
          </w:p>
          <w:p w:rsidR="00D337BB" w:rsidRPr="00347C23" w:rsidRDefault="00D337BB" w:rsidP="000F235E">
            <w:pPr>
              <w:jc w:val="center"/>
              <w:rPr>
                <w:rFonts w:asciiTheme="minorHAnsi" w:eastAsia="Arial Narrow" w:hAnsiTheme="minorHAnsi" w:cs="Arial Narrow"/>
              </w:rPr>
            </w:pPr>
            <w:r w:rsidRPr="00347C23">
              <w:rPr>
                <w:rFonts w:asciiTheme="minorHAnsi" w:eastAsia="Arial Narrow" w:hAnsiTheme="minorHAnsi" w:cs="Arial Narrow"/>
              </w:rPr>
              <w:t>Grupo Laboratorio de Calidad Ambiental</w:t>
            </w:r>
          </w:p>
        </w:tc>
        <w:tc>
          <w:tcPr>
            <w:tcW w:w="3118" w:type="dxa"/>
          </w:tcPr>
          <w:p w:rsidR="00D337BB" w:rsidRPr="00347C23" w:rsidRDefault="00D337BB" w:rsidP="000F235E">
            <w:pPr>
              <w:ind w:left="708" w:hanging="708"/>
              <w:jc w:val="center"/>
              <w:rPr>
                <w:rFonts w:asciiTheme="minorHAnsi" w:eastAsia="Arial Narrow" w:hAnsiTheme="minorHAnsi" w:cs="Arial Narrow"/>
              </w:rPr>
            </w:pPr>
            <w:r w:rsidRPr="00347C23">
              <w:rPr>
                <w:rFonts w:asciiTheme="minorHAnsi" w:eastAsia="Arial Narrow" w:hAnsiTheme="minorHAnsi" w:cs="Arial Narrow"/>
              </w:rPr>
              <w:t>APROBÓ:</w:t>
            </w:r>
          </w:p>
          <w:p w:rsidR="00D337BB" w:rsidRPr="00347C23" w:rsidRDefault="00D337BB" w:rsidP="000F235E">
            <w:pPr>
              <w:ind w:left="708" w:hanging="708"/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ind w:left="708" w:hanging="708"/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ind w:left="708" w:hanging="708"/>
              <w:jc w:val="center"/>
              <w:rPr>
                <w:rFonts w:asciiTheme="minorHAnsi" w:eastAsia="Arial Narrow" w:hAnsiTheme="minorHAnsi" w:cs="Arial Narrow"/>
              </w:rPr>
            </w:pPr>
          </w:p>
          <w:p w:rsidR="000F235E" w:rsidRPr="00347C23" w:rsidRDefault="000F235E" w:rsidP="000F235E">
            <w:pPr>
              <w:widowControl w:val="0"/>
              <w:autoSpaceDE w:val="0"/>
              <w:autoSpaceDN w:val="0"/>
              <w:adjustRightInd w:val="0"/>
              <w:spacing w:line="264" w:lineRule="auto"/>
              <w:ind w:left="154" w:right="145" w:hanging="3"/>
              <w:jc w:val="center"/>
              <w:rPr>
                <w:rFonts w:asciiTheme="minorHAnsi" w:hAnsiTheme="minorHAnsi" w:cs="Segoe Print"/>
                <w:b/>
                <w:bCs/>
                <w:color w:val="000000"/>
                <w:lang w:eastAsia="es-CO"/>
              </w:rPr>
            </w:pPr>
            <w:r w:rsidRPr="00347C23">
              <w:rPr>
                <w:rFonts w:asciiTheme="minorHAnsi" w:hAnsiTheme="minorHAnsi" w:cs="Arial Narrow"/>
                <w:b/>
                <w:bCs/>
                <w:color w:val="000000"/>
                <w:lang w:eastAsia="es-CO"/>
              </w:rPr>
              <w:t>Claudia María Ávila Laverde</w:t>
            </w:r>
          </w:p>
          <w:p w:rsidR="00D337BB" w:rsidRPr="00347C23" w:rsidRDefault="000F235E" w:rsidP="000F235E">
            <w:pPr>
              <w:jc w:val="center"/>
              <w:rPr>
                <w:rFonts w:asciiTheme="minorHAnsi" w:eastAsia="Arial Narrow" w:hAnsiTheme="minorHAnsi" w:cs="Arial Narrow"/>
                <w:b/>
              </w:rPr>
            </w:pPr>
            <w:r w:rsidRPr="00347C23">
              <w:rPr>
                <w:rFonts w:asciiTheme="minorHAnsi" w:hAnsiTheme="minorHAnsi" w:cs="Arial Narrow"/>
                <w:color w:val="000000"/>
                <w:lang w:val="es-CO" w:eastAsia="es-CO"/>
              </w:rPr>
              <w:t>Coordinadora Grupo Laboratorio  de Calidad Ambiental.</w:t>
            </w:r>
          </w:p>
        </w:tc>
      </w:tr>
    </w:tbl>
    <w:p w:rsidR="00D337BB" w:rsidRPr="00347C23" w:rsidRDefault="00D337BB" w:rsidP="009968C3">
      <w:pPr>
        <w:jc w:val="both"/>
        <w:rPr>
          <w:rFonts w:asciiTheme="minorHAnsi" w:hAnsiTheme="minorHAnsi" w:cs="Arial"/>
          <w:color w:val="0070C0"/>
        </w:rPr>
      </w:pPr>
      <w:bookmarkStart w:id="0" w:name="_GoBack"/>
      <w:bookmarkEnd w:id="0"/>
    </w:p>
    <w:sectPr w:rsidR="00D337BB" w:rsidRPr="00347C23" w:rsidSect="000C0C08">
      <w:headerReference w:type="default" r:id="rId7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65" w:rsidRDefault="00B53F65">
      <w:r>
        <w:separator/>
      </w:r>
    </w:p>
  </w:endnote>
  <w:endnote w:type="continuationSeparator" w:id="0">
    <w:p w:rsidR="00B53F65" w:rsidRDefault="00B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65" w:rsidRDefault="00B53F65">
      <w:r>
        <w:separator/>
      </w:r>
    </w:p>
  </w:footnote>
  <w:footnote w:type="continuationSeparator" w:id="0">
    <w:p w:rsidR="00B53F65" w:rsidRDefault="00B5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5500"/>
      <w:gridCol w:w="2605"/>
    </w:tblGrid>
    <w:tr w:rsidR="0091150C" w:rsidRPr="00A563ED" w:rsidTr="0091150C">
      <w:trPr>
        <w:trHeight w:val="334"/>
        <w:jc w:val="center"/>
      </w:trPr>
      <w:tc>
        <w:tcPr>
          <w:tcW w:w="961" w:type="pct"/>
          <w:vMerge w:val="restart"/>
          <w:vAlign w:val="center"/>
        </w:tcPr>
        <w:p w:rsidR="00D337BB" w:rsidRPr="00A563ED" w:rsidRDefault="00D337BB" w:rsidP="00D337BB">
          <w:pPr>
            <w:pStyle w:val="Encabezado"/>
            <w:jc w:val="center"/>
            <w:rPr>
              <w:rFonts w:asciiTheme="minorHAnsi" w:hAnsiTheme="minorHAnsi" w:cs="Arial"/>
              <w:sz w:val="20"/>
            </w:rPr>
          </w:pPr>
          <w:r w:rsidRPr="00A563ED">
            <w:rPr>
              <w:rFonts w:asciiTheme="minorHAnsi" w:hAnsiTheme="minorHAnsi" w:cs="Arial"/>
              <w:noProof/>
              <w:sz w:val="20"/>
              <w:lang w:val="es-CO" w:eastAsia="es-CO"/>
            </w:rPr>
            <w:drawing>
              <wp:inline distT="0" distB="0" distL="0" distR="0" wp14:anchorId="5D669B22" wp14:editId="445A46F6">
                <wp:extent cx="1143000" cy="59055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pct"/>
          <w:vMerge w:val="restart"/>
          <w:vAlign w:val="center"/>
        </w:tcPr>
        <w:p w:rsidR="00D337BB" w:rsidRPr="00A563ED" w:rsidRDefault="00D337BB" w:rsidP="00D337BB">
          <w:pPr>
            <w:jc w:val="center"/>
            <w:rPr>
              <w:rFonts w:asciiTheme="minorHAnsi" w:hAnsiTheme="minorHAnsi" w:cs="Tahoma"/>
              <w:b/>
              <w:color w:val="000000" w:themeColor="text1"/>
            </w:rPr>
          </w:pPr>
          <w:r w:rsidRPr="00A563ED">
            <w:rPr>
              <w:rFonts w:asciiTheme="minorHAnsi" w:hAnsiTheme="minorHAnsi" w:cs="Arial"/>
              <w:b/>
              <w:bCs/>
            </w:rPr>
            <w:t>INFORME DE RESULTADOS</w:t>
          </w:r>
        </w:p>
      </w:tc>
      <w:tc>
        <w:tcPr>
          <w:tcW w:w="1304" w:type="pct"/>
          <w:vAlign w:val="center"/>
        </w:tcPr>
        <w:p w:rsidR="00D337BB" w:rsidRPr="00A563ED" w:rsidRDefault="00D337BB" w:rsidP="00123A56">
          <w:pPr>
            <w:pStyle w:val="Encabezado"/>
            <w:rPr>
              <w:rFonts w:asciiTheme="minorHAnsi" w:hAnsiTheme="minorHAnsi" w:cs="Arial"/>
              <w:b/>
              <w:sz w:val="20"/>
              <w:highlight w:val="yellow"/>
              <w:lang w:val="en-US"/>
            </w:rPr>
          </w:pPr>
          <w:proofErr w:type="spellStart"/>
          <w:r w:rsidRPr="00A563ED">
            <w:rPr>
              <w:rFonts w:asciiTheme="minorHAnsi" w:hAnsiTheme="minorHAnsi" w:cs="Arial"/>
              <w:b/>
              <w:sz w:val="20"/>
              <w:lang w:val="en-US"/>
            </w:rPr>
            <w:t>Código</w:t>
          </w:r>
          <w:proofErr w:type="spellEnd"/>
          <w:r w:rsidRPr="00A563ED">
            <w:rPr>
              <w:rFonts w:asciiTheme="minorHAnsi" w:hAnsiTheme="minorHAnsi" w:cs="Arial"/>
              <w:b/>
              <w:sz w:val="20"/>
              <w:lang w:val="en-US"/>
            </w:rPr>
            <w:t>:</w:t>
          </w:r>
          <w:r w:rsidR="00BF2E44" w:rsidRPr="00A563ED">
            <w:rPr>
              <w:rFonts w:asciiTheme="minorHAnsi" w:hAnsiTheme="minorHAnsi" w:cs="Arial"/>
              <w:b/>
              <w:sz w:val="20"/>
              <w:lang w:val="en-US"/>
            </w:rPr>
            <w:t xml:space="preserve"> </w:t>
          </w:r>
          <w:r w:rsidRPr="00A563ED">
            <w:rPr>
              <w:rFonts w:asciiTheme="minorHAnsi" w:hAnsiTheme="minorHAnsi" w:cs="Arial"/>
              <w:b/>
              <w:sz w:val="20"/>
              <w:lang w:val="en-US"/>
            </w:rPr>
            <w:t xml:space="preserve"> </w:t>
          </w:r>
          <w:r w:rsidR="0090144E" w:rsidRPr="00A563ED">
            <w:rPr>
              <w:rFonts w:asciiTheme="minorHAnsi" w:hAnsiTheme="minorHAnsi" w:cs="Arial"/>
              <w:sz w:val="20"/>
              <w:lang w:val="en-US"/>
            </w:rPr>
            <w:t>M-S-LC-F07</w:t>
          </w:r>
          <w:r w:rsidR="00123A56" w:rsidRPr="00A563ED">
            <w:rPr>
              <w:rFonts w:asciiTheme="minorHAnsi" w:hAnsiTheme="minorHAnsi" w:cs="Arial"/>
              <w:sz w:val="20"/>
              <w:lang w:val="en-US"/>
            </w:rPr>
            <w:t>8</w:t>
          </w:r>
        </w:p>
      </w:tc>
    </w:tr>
    <w:tr w:rsidR="0091150C" w:rsidRPr="00347C23" w:rsidTr="0091150C">
      <w:trPr>
        <w:trHeight w:val="94"/>
        <w:jc w:val="center"/>
      </w:trPr>
      <w:tc>
        <w:tcPr>
          <w:tcW w:w="961" w:type="pct"/>
          <w:vMerge/>
        </w:tcPr>
        <w:p w:rsidR="00D337BB" w:rsidRPr="00A563ED" w:rsidRDefault="00D337BB" w:rsidP="00D337BB">
          <w:pPr>
            <w:pStyle w:val="Encabezado"/>
            <w:rPr>
              <w:rFonts w:asciiTheme="minorHAnsi" w:hAnsiTheme="minorHAnsi" w:cs="Arial"/>
              <w:sz w:val="20"/>
              <w:lang w:val="en-US"/>
            </w:rPr>
          </w:pPr>
        </w:p>
      </w:tc>
      <w:tc>
        <w:tcPr>
          <w:tcW w:w="2735" w:type="pct"/>
          <w:vMerge/>
        </w:tcPr>
        <w:p w:rsidR="00D337BB" w:rsidRPr="00A563ED" w:rsidRDefault="00D337BB" w:rsidP="00D337BB">
          <w:pPr>
            <w:pStyle w:val="Encabezado"/>
            <w:rPr>
              <w:rFonts w:asciiTheme="minorHAnsi" w:hAnsiTheme="minorHAnsi" w:cs="Arial"/>
              <w:sz w:val="20"/>
              <w:lang w:val="en-US"/>
            </w:rPr>
          </w:pPr>
        </w:p>
      </w:tc>
      <w:tc>
        <w:tcPr>
          <w:tcW w:w="1304" w:type="pct"/>
          <w:vAlign w:val="center"/>
        </w:tcPr>
        <w:p w:rsidR="00D337BB" w:rsidRPr="00A563ED" w:rsidRDefault="00D337BB" w:rsidP="00BF2E44">
          <w:pPr>
            <w:pStyle w:val="Encabezado"/>
            <w:rPr>
              <w:rFonts w:asciiTheme="minorHAnsi" w:hAnsiTheme="minorHAnsi" w:cs="Arial"/>
              <w:sz w:val="20"/>
            </w:rPr>
          </w:pPr>
          <w:r w:rsidRPr="00A563ED">
            <w:rPr>
              <w:rFonts w:asciiTheme="minorHAnsi" w:hAnsiTheme="minorHAnsi" w:cs="Arial"/>
              <w:b/>
              <w:sz w:val="20"/>
            </w:rPr>
            <w:t>Versión:</w:t>
          </w:r>
          <w:r w:rsidRPr="00A563ED">
            <w:rPr>
              <w:rFonts w:asciiTheme="minorHAnsi" w:hAnsiTheme="minorHAnsi" w:cs="Arial"/>
              <w:sz w:val="20"/>
            </w:rPr>
            <w:t xml:space="preserve"> 0</w:t>
          </w:r>
          <w:r w:rsidR="00A024BE" w:rsidRPr="00A563ED">
            <w:rPr>
              <w:rFonts w:asciiTheme="minorHAnsi" w:hAnsiTheme="minorHAnsi" w:cs="Arial"/>
              <w:sz w:val="20"/>
            </w:rPr>
            <w:t>2</w:t>
          </w:r>
        </w:p>
      </w:tc>
    </w:tr>
    <w:tr w:rsidR="0091150C" w:rsidRPr="00347C23" w:rsidTr="0091150C">
      <w:trPr>
        <w:trHeight w:val="321"/>
        <w:jc w:val="center"/>
      </w:trPr>
      <w:tc>
        <w:tcPr>
          <w:tcW w:w="961" w:type="pct"/>
          <w:vMerge/>
        </w:tcPr>
        <w:p w:rsidR="00D337BB" w:rsidRPr="00A563ED" w:rsidRDefault="00D337BB" w:rsidP="00D337BB">
          <w:pPr>
            <w:pStyle w:val="Encabezado"/>
            <w:rPr>
              <w:rFonts w:asciiTheme="minorHAnsi" w:hAnsiTheme="minorHAnsi" w:cs="Arial"/>
              <w:sz w:val="20"/>
            </w:rPr>
          </w:pPr>
        </w:p>
      </w:tc>
      <w:tc>
        <w:tcPr>
          <w:tcW w:w="2735" w:type="pct"/>
          <w:vMerge/>
        </w:tcPr>
        <w:p w:rsidR="00D337BB" w:rsidRPr="00A563ED" w:rsidRDefault="00D337BB" w:rsidP="00D337BB">
          <w:pPr>
            <w:pStyle w:val="Encabezado"/>
            <w:rPr>
              <w:rFonts w:asciiTheme="minorHAnsi" w:hAnsiTheme="minorHAnsi" w:cs="Arial"/>
              <w:sz w:val="20"/>
            </w:rPr>
          </w:pPr>
        </w:p>
      </w:tc>
      <w:tc>
        <w:tcPr>
          <w:tcW w:w="1304" w:type="pct"/>
          <w:vAlign w:val="center"/>
        </w:tcPr>
        <w:p w:rsidR="00D337BB" w:rsidRPr="00A563ED" w:rsidRDefault="00D337BB" w:rsidP="00C425D6">
          <w:pPr>
            <w:pStyle w:val="Encabezado"/>
            <w:rPr>
              <w:rFonts w:asciiTheme="minorHAnsi" w:hAnsiTheme="minorHAnsi" w:cs="Arial"/>
              <w:sz w:val="20"/>
            </w:rPr>
          </w:pPr>
          <w:r w:rsidRPr="00A563ED">
            <w:rPr>
              <w:rFonts w:asciiTheme="minorHAnsi" w:hAnsiTheme="minorHAnsi" w:cs="Arial"/>
              <w:b/>
              <w:sz w:val="20"/>
            </w:rPr>
            <w:t>Fecha:</w:t>
          </w:r>
          <w:r w:rsidRPr="00A563ED">
            <w:rPr>
              <w:rFonts w:asciiTheme="minorHAnsi" w:hAnsiTheme="minorHAnsi" w:cs="Arial"/>
              <w:sz w:val="20"/>
            </w:rPr>
            <w:t xml:space="preserve"> </w:t>
          </w:r>
          <w:r w:rsidR="00960F2E" w:rsidRPr="00A563ED">
            <w:rPr>
              <w:rFonts w:asciiTheme="minorHAnsi" w:hAnsiTheme="minorHAnsi" w:cs="Arial"/>
              <w:sz w:val="20"/>
            </w:rPr>
            <w:t xml:space="preserve">   </w:t>
          </w:r>
          <w:r w:rsidR="00A563ED" w:rsidRPr="00A563ED">
            <w:rPr>
              <w:rFonts w:asciiTheme="minorHAnsi" w:hAnsiTheme="minorHAnsi" w:cs="Arial"/>
              <w:sz w:val="20"/>
            </w:rPr>
            <w:t>11/12/2020</w:t>
          </w:r>
        </w:p>
      </w:tc>
    </w:tr>
    <w:tr w:rsidR="0091150C" w:rsidRPr="00347C23" w:rsidTr="0091150C">
      <w:trPr>
        <w:trHeight w:val="40"/>
        <w:jc w:val="center"/>
      </w:trPr>
      <w:tc>
        <w:tcPr>
          <w:tcW w:w="961" w:type="pct"/>
          <w:vMerge/>
        </w:tcPr>
        <w:p w:rsidR="00D337BB" w:rsidRPr="00A563ED" w:rsidRDefault="00D337BB" w:rsidP="00D337BB">
          <w:pPr>
            <w:pStyle w:val="Encabezado"/>
            <w:rPr>
              <w:rFonts w:asciiTheme="minorHAnsi" w:hAnsiTheme="minorHAnsi" w:cs="Arial"/>
              <w:sz w:val="20"/>
            </w:rPr>
          </w:pPr>
        </w:p>
      </w:tc>
      <w:tc>
        <w:tcPr>
          <w:tcW w:w="2735" w:type="pct"/>
          <w:vMerge/>
        </w:tcPr>
        <w:p w:rsidR="00D337BB" w:rsidRPr="00A563ED" w:rsidRDefault="00D337BB" w:rsidP="00D337BB">
          <w:pPr>
            <w:pStyle w:val="Encabezado"/>
            <w:rPr>
              <w:rFonts w:asciiTheme="minorHAnsi" w:hAnsiTheme="minorHAnsi" w:cs="Arial"/>
              <w:sz w:val="20"/>
            </w:rPr>
          </w:pPr>
        </w:p>
      </w:tc>
      <w:tc>
        <w:tcPr>
          <w:tcW w:w="1304" w:type="pct"/>
          <w:vAlign w:val="center"/>
        </w:tcPr>
        <w:p w:rsidR="00D337BB" w:rsidRPr="00A563ED" w:rsidRDefault="00D337BB" w:rsidP="000C0C08">
          <w:pPr>
            <w:pStyle w:val="Encabezado"/>
            <w:rPr>
              <w:rFonts w:asciiTheme="minorHAnsi" w:hAnsiTheme="minorHAnsi" w:cs="Arial"/>
              <w:sz w:val="20"/>
            </w:rPr>
          </w:pPr>
          <w:r w:rsidRPr="00A563ED">
            <w:rPr>
              <w:rFonts w:asciiTheme="minorHAnsi" w:hAnsiTheme="minorHAnsi" w:cs="Arial"/>
              <w:b/>
              <w:sz w:val="20"/>
              <w:lang w:val="es-ES"/>
            </w:rPr>
            <w:t>Página</w:t>
          </w:r>
          <w:r w:rsidR="0091150C" w:rsidRPr="00A563ED">
            <w:rPr>
              <w:rFonts w:asciiTheme="minorHAnsi" w:hAnsiTheme="minorHAnsi" w:cs="Arial"/>
              <w:b/>
              <w:sz w:val="20"/>
              <w:lang w:val="es-ES"/>
            </w:rPr>
            <w:t>:</w:t>
          </w:r>
          <w:r w:rsidR="00960F2E" w:rsidRPr="00A563ED">
            <w:rPr>
              <w:rFonts w:asciiTheme="minorHAnsi" w:hAnsiTheme="minorHAnsi" w:cs="Arial"/>
              <w:b/>
              <w:sz w:val="20"/>
              <w:lang w:val="es-ES"/>
            </w:rPr>
            <w:t xml:space="preserve"> </w:t>
          </w:r>
          <w:r w:rsidRPr="00A563ED">
            <w:rPr>
              <w:rFonts w:asciiTheme="minorHAnsi" w:hAnsiTheme="minorHAnsi" w:cs="Arial"/>
              <w:sz w:val="20"/>
              <w:lang w:val="es-ES"/>
            </w:rPr>
            <w:t xml:space="preserve"> </w:t>
          </w:r>
          <w:r w:rsidR="00BF2E44" w:rsidRPr="00A563ED">
            <w:rPr>
              <w:rFonts w:asciiTheme="minorHAnsi" w:hAnsiTheme="minorHAnsi" w:cs="Arial"/>
              <w:sz w:val="20"/>
              <w:lang w:val="es-ES"/>
            </w:rPr>
            <w:t xml:space="preserve"> </w:t>
          </w:r>
          <w:r w:rsidRPr="00A563ED">
            <w:rPr>
              <w:rFonts w:asciiTheme="minorHAnsi" w:hAnsiTheme="minorHAnsi" w:cs="Arial"/>
              <w:bCs/>
              <w:sz w:val="20"/>
            </w:rPr>
            <w:fldChar w:fldCharType="begin"/>
          </w:r>
          <w:r w:rsidRPr="00A563ED">
            <w:rPr>
              <w:rFonts w:asciiTheme="minorHAnsi" w:hAnsiTheme="minorHAnsi" w:cs="Arial"/>
              <w:bCs/>
              <w:sz w:val="20"/>
            </w:rPr>
            <w:instrText>PAGE  \* Arabic  \* MERGEFORMAT</w:instrText>
          </w:r>
          <w:r w:rsidRPr="00A563ED">
            <w:rPr>
              <w:rFonts w:asciiTheme="minorHAnsi" w:hAnsiTheme="minorHAnsi" w:cs="Arial"/>
              <w:bCs/>
              <w:sz w:val="20"/>
            </w:rPr>
            <w:fldChar w:fldCharType="separate"/>
          </w:r>
          <w:r w:rsidR="000C0C08" w:rsidRPr="000C0C08">
            <w:rPr>
              <w:rFonts w:asciiTheme="minorHAnsi" w:hAnsiTheme="minorHAnsi" w:cs="Arial"/>
              <w:bCs/>
              <w:noProof/>
              <w:sz w:val="20"/>
              <w:lang w:val="es-ES"/>
            </w:rPr>
            <w:t>1</w:t>
          </w:r>
          <w:r w:rsidRPr="00A563ED">
            <w:rPr>
              <w:rFonts w:asciiTheme="minorHAnsi" w:hAnsiTheme="minorHAnsi" w:cs="Arial"/>
              <w:bCs/>
              <w:sz w:val="20"/>
            </w:rPr>
            <w:fldChar w:fldCharType="end"/>
          </w:r>
          <w:r w:rsidRPr="00A563ED">
            <w:rPr>
              <w:rFonts w:asciiTheme="minorHAnsi" w:hAnsiTheme="minorHAnsi" w:cs="Arial"/>
              <w:sz w:val="20"/>
              <w:lang w:val="es-ES"/>
            </w:rPr>
            <w:t xml:space="preserve"> de </w:t>
          </w:r>
          <w:r w:rsidR="000C0C08">
            <w:rPr>
              <w:rFonts w:asciiTheme="minorHAnsi" w:hAnsiTheme="minorHAnsi" w:cs="Arial"/>
              <w:bCs/>
              <w:sz w:val="20"/>
            </w:rPr>
            <w:t>2</w:t>
          </w:r>
        </w:p>
      </w:tc>
    </w:tr>
  </w:tbl>
  <w:p w:rsidR="00A559F3" w:rsidRPr="00347C23" w:rsidRDefault="00A559F3" w:rsidP="00D337BB">
    <w:pPr>
      <w:pStyle w:val="Encabezado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C1317"/>
    <w:multiLevelType w:val="hybridMultilevel"/>
    <w:tmpl w:val="3300D7B2"/>
    <w:lvl w:ilvl="0" w:tplc="034030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0683"/>
    <w:multiLevelType w:val="hybridMultilevel"/>
    <w:tmpl w:val="17348674"/>
    <w:lvl w:ilvl="0" w:tplc="F4F26FA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A54AB8"/>
    <w:multiLevelType w:val="hybridMultilevel"/>
    <w:tmpl w:val="CA7A43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89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1399B"/>
    <w:multiLevelType w:val="hybridMultilevel"/>
    <w:tmpl w:val="64883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F78"/>
    <w:multiLevelType w:val="hybridMultilevel"/>
    <w:tmpl w:val="81AC43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B320A0"/>
    <w:multiLevelType w:val="hybridMultilevel"/>
    <w:tmpl w:val="A6E630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E171C"/>
    <w:multiLevelType w:val="hybridMultilevel"/>
    <w:tmpl w:val="84041DD6"/>
    <w:lvl w:ilvl="0" w:tplc="F4F26FA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9311B"/>
    <w:multiLevelType w:val="hybridMultilevel"/>
    <w:tmpl w:val="FE3273A2"/>
    <w:lvl w:ilvl="0" w:tplc="F4F26FA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5374D"/>
    <w:multiLevelType w:val="hybridMultilevel"/>
    <w:tmpl w:val="DC7AB4DC"/>
    <w:lvl w:ilvl="0" w:tplc="034246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D0548"/>
    <w:multiLevelType w:val="multilevel"/>
    <w:tmpl w:val="81A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2E6BC3"/>
    <w:multiLevelType w:val="hybridMultilevel"/>
    <w:tmpl w:val="B8460160"/>
    <w:lvl w:ilvl="0" w:tplc="F4F26FA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254BC3"/>
    <w:multiLevelType w:val="multilevel"/>
    <w:tmpl w:val="DAE4D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133EB5"/>
    <w:multiLevelType w:val="hybridMultilevel"/>
    <w:tmpl w:val="DD56D3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8779B6"/>
    <w:multiLevelType w:val="hybridMultilevel"/>
    <w:tmpl w:val="9EBC2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E39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E04166"/>
    <w:multiLevelType w:val="hybridMultilevel"/>
    <w:tmpl w:val="B82AA472"/>
    <w:lvl w:ilvl="0" w:tplc="290AC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5C97"/>
    <w:multiLevelType w:val="hybridMultilevel"/>
    <w:tmpl w:val="034856F4"/>
    <w:lvl w:ilvl="0" w:tplc="F4F26FA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21573"/>
    <w:multiLevelType w:val="hybridMultilevel"/>
    <w:tmpl w:val="3B08134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834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A75162"/>
    <w:multiLevelType w:val="hybridMultilevel"/>
    <w:tmpl w:val="00C028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6D314C"/>
    <w:multiLevelType w:val="hybridMultilevel"/>
    <w:tmpl w:val="DAE4DA4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7374FB"/>
    <w:multiLevelType w:val="hybridMultilevel"/>
    <w:tmpl w:val="4976C924"/>
    <w:lvl w:ilvl="0" w:tplc="E0CEF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00E1F"/>
    <w:multiLevelType w:val="hybridMultilevel"/>
    <w:tmpl w:val="C8BC7E60"/>
    <w:lvl w:ilvl="0" w:tplc="F4F26FA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07D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9D626B"/>
    <w:multiLevelType w:val="hybridMultilevel"/>
    <w:tmpl w:val="C52CAA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A08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2D111C"/>
    <w:multiLevelType w:val="hybridMultilevel"/>
    <w:tmpl w:val="3CD65436"/>
    <w:lvl w:ilvl="0" w:tplc="CAE43E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3649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8E66AE"/>
    <w:multiLevelType w:val="hybridMultilevel"/>
    <w:tmpl w:val="D1D0CA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064555"/>
    <w:multiLevelType w:val="hybridMultilevel"/>
    <w:tmpl w:val="278ED286"/>
    <w:lvl w:ilvl="0" w:tplc="F4F26FA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6"/>
  </w:num>
  <w:num w:numId="4">
    <w:abstractNumId w:val="19"/>
  </w:num>
  <w:num w:numId="5">
    <w:abstractNumId w:val="24"/>
  </w:num>
  <w:num w:numId="6">
    <w:abstractNumId w:val="28"/>
  </w:num>
  <w:num w:numId="7">
    <w:abstractNumId w:val="4"/>
  </w:num>
  <w:num w:numId="8">
    <w:abstractNumId w:val="21"/>
  </w:num>
  <w:num w:numId="9">
    <w:abstractNumId w:val="12"/>
  </w:num>
  <w:num w:numId="10">
    <w:abstractNumId w:val="13"/>
  </w:num>
  <w:num w:numId="11">
    <w:abstractNumId w:val="5"/>
  </w:num>
  <w:num w:numId="12">
    <w:abstractNumId w:val="10"/>
  </w:num>
  <w:num w:numId="13">
    <w:abstractNumId w:val="20"/>
  </w:num>
  <w:num w:numId="14">
    <w:abstractNumId w:val="3"/>
  </w:num>
  <w:num w:numId="15">
    <w:abstractNumId w:val="6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30"/>
  </w:num>
  <w:num w:numId="21">
    <w:abstractNumId w:val="2"/>
  </w:num>
  <w:num w:numId="22">
    <w:abstractNumId w:val="11"/>
  </w:num>
  <w:num w:numId="23">
    <w:abstractNumId w:val="18"/>
  </w:num>
  <w:num w:numId="24">
    <w:abstractNumId w:val="29"/>
  </w:num>
  <w:num w:numId="25">
    <w:abstractNumId w:val="25"/>
  </w:num>
  <w:num w:numId="26">
    <w:abstractNumId w:val="22"/>
  </w:num>
  <w:num w:numId="27">
    <w:abstractNumId w:val="1"/>
  </w:num>
  <w:num w:numId="28">
    <w:abstractNumId w:val="16"/>
  </w:num>
  <w:num w:numId="29">
    <w:abstractNumId w:val="9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80"/>
    <w:rsid w:val="00004055"/>
    <w:rsid w:val="00006C9E"/>
    <w:rsid w:val="0001324C"/>
    <w:rsid w:val="0001450B"/>
    <w:rsid w:val="00023D95"/>
    <w:rsid w:val="000246BF"/>
    <w:rsid w:val="00026993"/>
    <w:rsid w:val="000272B7"/>
    <w:rsid w:val="000323DA"/>
    <w:rsid w:val="000348A6"/>
    <w:rsid w:val="0003682F"/>
    <w:rsid w:val="00042400"/>
    <w:rsid w:val="0004447B"/>
    <w:rsid w:val="000478AD"/>
    <w:rsid w:val="0005221D"/>
    <w:rsid w:val="00061250"/>
    <w:rsid w:val="00062720"/>
    <w:rsid w:val="00064248"/>
    <w:rsid w:val="00077D22"/>
    <w:rsid w:val="00084CA8"/>
    <w:rsid w:val="00087B51"/>
    <w:rsid w:val="000905AD"/>
    <w:rsid w:val="0009176E"/>
    <w:rsid w:val="000A17EB"/>
    <w:rsid w:val="000A39AC"/>
    <w:rsid w:val="000A4408"/>
    <w:rsid w:val="000B162B"/>
    <w:rsid w:val="000B214F"/>
    <w:rsid w:val="000C0C08"/>
    <w:rsid w:val="000C5124"/>
    <w:rsid w:val="000C5F48"/>
    <w:rsid w:val="000D36F6"/>
    <w:rsid w:val="000D5A7C"/>
    <w:rsid w:val="000E34C4"/>
    <w:rsid w:val="000E6680"/>
    <w:rsid w:val="000F235E"/>
    <w:rsid w:val="000F5DED"/>
    <w:rsid w:val="000F65FF"/>
    <w:rsid w:val="000F6C13"/>
    <w:rsid w:val="0010134F"/>
    <w:rsid w:val="0010731A"/>
    <w:rsid w:val="0011456F"/>
    <w:rsid w:val="00123A56"/>
    <w:rsid w:val="001250E2"/>
    <w:rsid w:val="001251B0"/>
    <w:rsid w:val="00125501"/>
    <w:rsid w:val="0012771F"/>
    <w:rsid w:val="00127DE3"/>
    <w:rsid w:val="001321A7"/>
    <w:rsid w:val="00135FF1"/>
    <w:rsid w:val="00136849"/>
    <w:rsid w:val="0014108F"/>
    <w:rsid w:val="0014158C"/>
    <w:rsid w:val="00141FF0"/>
    <w:rsid w:val="00144909"/>
    <w:rsid w:val="00145811"/>
    <w:rsid w:val="0015251E"/>
    <w:rsid w:val="00160BE2"/>
    <w:rsid w:val="00163D15"/>
    <w:rsid w:val="00165828"/>
    <w:rsid w:val="00165F75"/>
    <w:rsid w:val="001759B7"/>
    <w:rsid w:val="00181269"/>
    <w:rsid w:val="00183E0D"/>
    <w:rsid w:val="00185218"/>
    <w:rsid w:val="001870A0"/>
    <w:rsid w:val="001876E9"/>
    <w:rsid w:val="00192787"/>
    <w:rsid w:val="001A73C1"/>
    <w:rsid w:val="001A7F70"/>
    <w:rsid w:val="001B193A"/>
    <w:rsid w:val="001D0EC8"/>
    <w:rsid w:val="001D4ACB"/>
    <w:rsid w:val="001D4BD4"/>
    <w:rsid w:val="001D6D09"/>
    <w:rsid w:val="001D733F"/>
    <w:rsid w:val="001E04F7"/>
    <w:rsid w:val="001E2012"/>
    <w:rsid w:val="001E33D2"/>
    <w:rsid w:val="001E4BFC"/>
    <w:rsid w:val="001F12F6"/>
    <w:rsid w:val="001F1A28"/>
    <w:rsid w:val="001F2ADF"/>
    <w:rsid w:val="001F4A20"/>
    <w:rsid w:val="001F5E00"/>
    <w:rsid w:val="001F7DD1"/>
    <w:rsid w:val="00205C79"/>
    <w:rsid w:val="00212C21"/>
    <w:rsid w:val="00217BBC"/>
    <w:rsid w:val="00224BD2"/>
    <w:rsid w:val="00224C0C"/>
    <w:rsid w:val="00224E7C"/>
    <w:rsid w:val="00231C5A"/>
    <w:rsid w:val="00232570"/>
    <w:rsid w:val="00233213"/>
    <w:rsid w:val="0023473E"/>
    <w:rsid w:val="00240005"/>
    <w:rsid w:val="00241001"/>
    <w:rsid w:val="002412ED"/>
    <w:rsid w:val="0024273B"/>
    <w:rsid w:val="002443B4"/>
    <w:rsid w:val="00251B9E"/>
    <w:rsid w:val="00253973"/>
    <w:rsid w:val="00255265"/>
    <w:rsid w:val="002604B1"/>
    <w:rsid w:val="00263E73"/>
    <w:rsid w:val="00263F2E"/>
    <w:rsid w:val="0026508F"/>
    <w:rsid w:val="0026575A"/>
    <w:rsid w:val="002664F8"/>
    <w:rsid w:val="002679E1"/>
    <w:rsid w:val="00270EA7"/>
    <w:rsid w:val="00280475"/>
    <w:rsid w:val="00281B2E"/>
    <w:rsid w:val="002860CC"/>
    <w:rsid w:val="00287632"/>
    <w:rsid w:val="002901FF"/>
    <w:rsid w:val="002978B7"/>
    <w:rsid w:val="00297FFD"/>
    <w:rsid w:val="002A2598"/>
    <w:rsid w:val="002A29BA"/>
    <w:rsid w:val="002A4223"/>
    <w:rsid w:val="002A478E"/>
    <w:rsid w:val="002A7174"/>
    <w:rsid w:val="002A72CE"/>
    <w:rsid w:val="002B32E3"/>
    <w:rsid w:val="002B441E"/>
    <w:rsid w:val="002C0523"/>
    <w:rsid w:val="002C29D5"/>
    <w:rsid w:val="002C3376"/>
    <w:rsid w:val="002C42DC"/>
    <w:rsid w:val="002D380A"/>
    <w:rsid w:val="002D443E"/>
    <w:rsid w:val="002D7CAB"/>
    <w:rsid w:val="002E0DB7"/>
    <w:rsid w:val="002E2A96"/>
    <w:rsid w:val="002E74B3"/>
    <w:rsid w:val="002F220F"/>
    <w:rsid w:val="002F78F6"/>
    <w:rsid w:val="00301174"/>
    <w:rsid w:val="00301585"/>
    <w:rsid w:val="00320494"/>
    <w:rsid w:val="0033090D"/>
    <w:rsid w:val="003317DA"/>
    <w:rsid w:val="00333517"/>
    <w:rsid w:val="003352AC"/>
    <w:rsid w:val="00335FC4"/>
    <w:rsid w:val="00341BFC"/>
    <w:rsid w:val="003429E5"/>
    <w:rsid w:val="00344A58"/>
    <w:rsid w:val="00344DE4"/>
    <w:rsid w:val="003466E9"/>
    <w:rsid w:val="003469C5"/>
    <w:rsid w:val="00346B23"/>
    <w:rsid w:val="00347C23"/>
    <w:rsid w:val="003512E0"/>
    <w:rsid w:val="0035482A"/>
    <w:rsid w:val="00355C1D"/>
    <w:rsid w:val="003605C0"/>
    <w:rsid w:val="00361985"/>
    <w:rsid w:val="00370A9F"/>
    <w:rsid w:val="00377825"/>
    <w:rsid w:val="00377842"/>
    <w:rsid w:val="00381CA4"/>
    <w:rsid w:val="0038296D"/>
    <w:rsid w:val="00384AF4"/>
    <w:rsid w:val="00385D1A"/>
    <w:rsid w:val="00385D8A"/>
    <w:rsid w:val="00394462"/>
    <w:rsid w:val="00396F58"/>
    <w:rsid w:val="003A0E83"/>
    <w:rsid w:val="003A19C0"/>
    <w:rsid w:val="003A1CEA"/>
    <w:rsid w:val="003A4D23"/>
    <w:rsid w:val="003A631F"/>
    <w:rsid w:val="003A7DC3"/>
    <w:rsid w:val="003B2078"/>
    <w:rsid w:val="003B26B4"/>
    <w:rsid w:val="003C0C01"/>
    <w:rsid w:val="003C601A"/>
    <w:rsid w:val="003D5B9E"/>
    <w:rsid w:val="003D7561"/>
    <w:rsid w:val="003E39E7"/>
    <w:rsid w:val="003E4B83"/>
    <w:rsid w:val="003E7516"/>
    <w:rsid w:val="003F1889"/>
    <w:rsid w:val="003F390D"/>
    <w:rsid w:val="003F416B"/>
    <w:rsid w:val="003F6795"/>
    <w:rsid w:val="00403B36"/>
    <w:rsid w:val="0040460C"/>
    <w:rsid w:val="0040551F"/>
    <w:rsid w:val="004167F8"/>
    <w:rsid w:val="00416D3C"/>
    <w:rsid w:val="00422DDF"/>
    <w:rsid w:val="004325F5"/>
    <w:rsid w:val="00433096"/>
    <w:rsid w:val="00434F29"/>
    <w:rsid w:val="00436679"/>
    <w:rsid w:val="00436B8B"/>
    <w:rsid w:val="00436DED"/>
    <w:rsid w:val="00445F4C"/>
    <w:rsid w:val="004500AE"/>
    <w:rsid w:val="00457CD7"/>
    <w:rsid w:val="00464A10"/>
    <w:rsid w:val="00471120"/>
    <w:rsid w:val="00483530"/>
    <w:rsid w:val="00485E35"/>
    <w:rsid w:val="00487DBF"/>
    <w:rsid w:val="00494989"/>
    <w:rsid w:val="004A486F"/>
    <w:rsid w:val="004B5D34"/>
    <w:rsid w:val="004B5DB3"/>
    <w:rsid w:val="004C50CD"/>
    <w:rsid w:val="004D1B7B"/>
    <w:rsid w:val="004E16C5"/>
    <w:rsid w:val="004E2FBF"/>
    <w:rsid w:val="004F711E"/>
    <w:rsid w:val="0050017C"/>
    <w:rsid w:val="005102EF"/>
    <w:rsid w:val="005124B2"/>
    <w:rsid w:val="005132A6"/>
    <w:rsid w:val="00515F0D"/>
    <w:rsid w:val="00525520"/>
    <w:rsid w:val="005331AA"/>
    <w:rsid w:val="00541DF1"/>
    <w:rsid w:val="00542CA4"/>
    <w:rsid w:val="005430F6"/>
    <w:rsid w:val="0054693B"/>
    <w:rsid w:val="00557F43"/>
    <w:rsid w:val="00564849"/>
    <w:rsid w:val="0056783D"/>
    <w:rsid w:val="00571485"/>
    <w:rsid w:val="00571C7E"/>
    <w:rsid w:val="00576022"/>
    <w:rsid w:val="00576391"/>
    <w:rsid w:val="00580294"/>
    <w:rsid w:val="00584B7D"/>
    <w:rsid w:val="00590695"/>
    <w:rsid w:val="00593684"/>
    <w:rsid w:val="005A04DC"/>
    <w:rsid w:val="005A12C4"/>
    <w:rsid w:val="005A1C30"/>
    <w:rsid w:val="005A2237"/>
    <w:rsid w:val="005A78AA"/>
    <w:rsid w:val="005B4CCA"/>
    <w:rsid w:val="005C2B4E"/>
    <w:rsid w:val="005C647F"/>
    <w:rsid w:val="005D35DE"/>
    <w:rsid w:val="005D4063"/>
    <w:rsid w:val="005D4CDF"/>
    <w:rsid w:val="005D58CD"/>
    <w:rsid w:val="005D7D52"/>
    <w:rsid w:val="005E2ACF"/>
    <w:rsid w:val="005E3E4E"/>
    <w:rsid w:val="005F1005"/>
    <w:rsid w:val="005F5207"/>
    <w:rsid w:val="005F636E"/>
    <w:rsid w:val="006027AB"/>
    <w:rsid w:val="0060584C"/>
    <w:rsid w:val="0061019F"/>
    <w:rsid w:val="006102A0"/>
    <w:rsid w:val="0061069F"/>
    <w:rsid w:val="006117AB"/>
    <w:rsid w:val="0061761F"/>
    <w:rsid w:val="00617BE4"/>
    <w:rsid w:val="00626E33"/>
    <w:rsid w:val="0063281D"/>
    <w:rsid w:val="00635D25"/>
    <w:rsid w:val="00636214"/>
    <w:rsid w:val="0064614A"/>
    <w:rsid w:val="00647FBB"/>
    <w:rsid w:val="00656068"/>
    <w:rsid w:val="00663EFB"/>
    <w:rsid w:val="00666736"/>
    <w:rsid w:val="00670DB1"/>
    <w:rsid w:val="00671AFB"/>
    <w:rsid w:val="00672988"/>
    <w:rsid w:val="00673386"/>
    <w:rsid w:val="00676621"/>
    <w:rsid w:val="006769FD"/>
    <w:rsid w:val="0068434E"/>
    <w:rsid w:val="006902EA"/>
    <w:rsid w:val="00693E11"/>
    <w:rsid w:val="006943B1"/>
    <w:rsid w:val="00697311"/>
    <w:rsid w:val="006B0287"/>
    <w:rsid w:val="006B24F1"/>
    <w:rsid w:val="006C1762"/>
    <w:rsid w:val="006C3FF9"/>
    <w:rsid w:val="006C6845"/>
    <w:rsid w:val="006D1D67"/>
    <w:rsid w:val="006D411C"/>
    <w:rsid w:val="006D4170"/>
    <w:rsid w:val="006D63B0"/>
    <w:rsid w:val="006D75B8"/>
    <w:rsid w:val="006E011D"/>
    <w:rsid w:val="006E0B7E"/>
    <w:rsid w:val="006E4EAA"/>
    <w:rsid w:val="006E5534"/>
    <w:rsid w:val="006E6B16"/>
    <w:rsid w:val="006F07E2"/>
    <w:rsid w:val="006F0F12"/>
    <w:rsid w:val="006F418A"/>
    <w:rsid w:val="007031BB"/>
    <w:rsid w:val="00705A4F"/>
    <w:rsid w:val="00711F72"/>
    <w:rsid w:val="007124CF"/>
    <w:rsid w:val="007153C1"/>
    <w:rsid w:val="00715CA8"/>
    <w:rsid w:val="00721410"/>
    <w:rsid w:val="00724C5E"/>
    <w:rsid w:val="0072509F"/>
    <w:rsid w:val="0073257D"/>
    <w:rsid w:val="00746A91"/>
    <w:rsid w:val="00751D72"/>
    <w:rsid w:val="00756968"/>
    <w:rsid w:val="00760D92"/>
    <w:rsid w:val="00764343"/>
    <w:rsid w:val="007651D3"/>
    <w:rsid w:val="00766A4B"/>
    <w:rsid w:val="00772DA9"/>
    <w:rsid w:val="00775E96"/>
    <w:rsid w:val="00776C9B"/>
    <w:rsid w:val="00780040"/>
    <w:rsid w:val="007820D6"/>
    <w:rsid w:val="00786FAC"/>
    <w:rsid w:val="00795488"/>
    <w:rsid w:val="007958FF"/>
    <w:rsid w:val="00796A58"/>
    <w:rsid w:val="00797BAB"/>
    <w:rsid w:val="007A5D02"/>
    <w:rsid w:val="007A6ADD"/>
    <w:rsid w:val="007B1A5F"/>
    <w:rsid w:val="007B271A"/>
    <w:rsid w:val="007B380F"/>
    <w:rsid w:val="007B46DE"/>
    <w:rsid w:val="007B7F79"/>
    <w:rsid w:val="007C15DE"/>
    <w:rsid w:val="007C3672"/>
    <w:rsid w:val="007D01A1"/>
    <w:rsid w:val="007D0752"/>
    <w:rsid w:val="007D2ED4"/>
    <w:rsid w:val="007D570A"/>
    <w:rsid w:val="007E2C55"/>
    <w:rsid w:val="007E358B"/>
    <w:rsid w:val="007E3AAA"/>
    <w:rsid w:val="007E4285"/>
    <w:rsid w:val="007E51F8"/>
    <w:rsid w:val="007F0EFA"/>
    <w:rsid w:val="007F53AE"/>
    <w:rsid w:val="007F6F5E"/>
    <w:rsid w:val="00801035"/>
    <w:rsid w:val="00801D7D"/>
    <w:rsid w:val="00801E41"/>
    <w:rsid w:val="00804684"/>
    <w:rsid w:val="0081147E"/>
    <w:rsid w:val="00820846"/>
    <w:rsid w:val="00824424"/>
    <w:rsid w:val="00824837"/>
    <w:rsid w:val="0082521F"/>
    <w:rsid w:val="00827554"/>
    <w:rsid w:val="008319A8"/>
    <w:rsid w:val="00833A5A"/>
    <w:rsid w:val="00834CA1"/>
    <w:rsid w:val="008351D5"/>
    <w:rsid w:val="008359A5"/>
    <w:rsid w:val="00837886"/>
    <w:rsid w:val="00843AC3"/>
    <w:rsid w:val="00845F9C"/>
    <w:rsid w:val="00850014"/>
    <w:rsid w:val="00855F4D"/>
    <w:rsid w:val="008567D5"/>
    <w:rsid w:val="00856888"/>
    <w:rsid w:val="00857336"/>
    <w:rsid w:val="0086065E"/>
    <w:rsid w:val="00862160"/>
    <w:rsid w:val="00863945"/>
    <w:rsid w:val="0086788E"/>
    <w:rsid w:val="00870D33"/>
    <w:rsid w:val="00872E0D"/>
    <w:rsid w:val="00876A61"/>
    <w:rsid w:val="00877C28"/>
    <w:rsid w:val="008858DB"/>
    <w:rsid w:val="008859E0"/>
    <w:rsid w:val="008A1DA9"/>
    <w:rsid w:val="008A288D"/>
    <w:rsid w:val="008A6EC4"/>
    <w:rsid w:val="008B2FF4"/>
    <w:rsid w:val="008B3A47"/>
    <w:rsid w:val="008B61FF"/>
    <w:rsid w:val="008C72B0"/>
    <w:rsid w:val="008C7DA1"/>
    <w:rsid w:val="008D5DD8"/>
    <w:rsid w:val="008D5FA8"/>
    <w:rsid w:val="008E0D32"/>
    <w:rsid w:val="008E5423"/>
    <w:rsid w:val="008F11AB"/>
    <w:rsid w:val="008F54E3"/>
    <w:rsid w:val="009012D0"/>
    <w:rsid w:val="0090144E"/>
    <w:rsid w:val="00905A96"/>
    <w:rsid w:val="0091150C"/>
    <w:rsid w:val="00911FAC"/>
    <w:rsid w:val="0091255E"/>
    <w:rsid w:val="00922CBE"/>
    <w:rsid w:val="00923140"/>
    <w:rsid w:val="0092592B"/>
    <w:rsid w:val="00933DD1"/>
    <w:rsid w:val="00935388"/>
    <w:rsid w:val="00935DF6"/>
    <w:rsid w:val="00936AED"/>
    <w:rsid w:val="00937C70"/>
    <w:rsid w:val="00940772"/>
    <w:rsid w:val="00940DF9"/>
    <w:rsid w:val="009420B2"/>
    <w:rsid w:val="00946C12"/>
    <w:rsid w:val="009524C3"/>
    <w:rsid w:val="00953929"/>
    <w:rsid w:val="009563D1"/>
    <w:rsid w:val="00960F2E"/>
    <w:rsid w:val="00962928"/>
    <w:rsid w:val="009742E3"/>
    <w:rsid w:val="00980750"/>
    <w:rsid w:val="0098376D"/>
    <w:rsid w:val="00990335"/>
    <w:rsid w:val="009934C4"/>
    <w:rsid w:val="009942AA"/>
    <w:rsid w:val="0099537D"/>
    <w:rsid w:val="009953A2"/>
    <w:rsid w:val="009968C3"/>
    <w:rsid w:val="00997264"/>
    <w:rsid w:val="009A16C7"/>
    <w:rsid w:val="009A4460"/>
    <w:rsid w:val="009A680D"/>
    <w:rsid w:val="009B3ADE"/>
    <w:rsid w:val="009C5772"/>
    <w:rsid w:val="009D23D3"/>
    <w:rsid w:val="009D272E"/>
    <w:rsid w:val="009E7700"/>
    <w:rsid w:val="009F130B"/>
    <w:rsid w:val="009F15AA"/>
    <w:rsid w:val="009F16C0"/>
    <w:rsid w:val="009F479F"/>
    <w:rsid w:val="009F7BBB"/>
    <w:rsid w:val="00A01ABD"/>
    <w:rsid w:val="00A024BE"/>
    <w:rsid w:val="00A0454F"/>
    <w:rsid w:val="00A10B09"/>
    <w:rsid w:val="00A14CB7"/>
    <w:rsid w:val="00A16C6A"/>
    <w:rsid w:val="00A21061"/>
    <w:rsid w:val="00A23F4A"/>
    <w:rsid w:val="00A3405B"/>
    <w:rsid w:val="00A352BB"/>
    <w:rsid w:val="00A378A2"/>
    <w:rsid w:val="00A37AD4"/>
    <w:rsid w:val="00A50B0F"/>
    <w:rsid w:val="00A514E3"/>
    <w:rsid w:val="00A515C6"/>
    <w:rsid w:val="00A559F3"/>
    <w:rsid w:val="00A563ED"/>
    <w:rsid w:val="00A63440"/>
    <w:rsid w:val="00A65590"/>
    <w:rsid w:val="00A70FEA"/>
    <w:rsid w:val="00A72706"/>
    <w:rsid w:val="00A72C83"/>
    <w:rsid w:val="00A81B28"/>
    <w:rsid w:val="00A86638"/>
    <w:rsid w:val="00A91C81"/>
    <w:rsid w:val="00A91D85"/>
    <w:rsid w:val="00A93219"/>
    <w:rsid w:val="00A93356"/>
    <w:rsid w:val="00A93D0C"/>
    <w:rsid w:val="00A944C5"/>
    <w:rsid w:val="00A97625"/>
    <w:rsid w:val="00AA122E"/>
    <w:rsid w:val="00AA360A"/>
    <w:rsid w:val="00AA7185"/>
    <w:rsid w:val="00AB33EE"/>
    <w:rsid w:val="00AC223D"/>
    <w:rsid w:val="00AC77BC"/>
    <w:rsid w:val="00AD5A30"/>
    <w:rsid w:val="00AD6D47"/>
    <w:rsid w:val="00AE1A0C"/>
    <w:rsid w:val="00AE2997"/>
    <w:rsid w:val="00AE7D52"/>
    <w:rsid w:val="00AF0EFC"/>
    <w:rsid w:val="00AF3D41"/>
    <w:rsid w:val="00AF49C8"/>
    <w:rsid w:val="00B00D62"/>
    <w:rsid w:val="00B00F11"/>
    <w:rsid w:val="00B10F59"/>
    <w:rsid w:val="00B21D91"/>
    <w:rsid w:val="00B237C9"/>
    <w:rsid w:val="00B23894"/>
    <w:rsid w:val="00B2621E"/>
    <w:rsid w:val="00B40D66"/>
    <w:rsid w:val="00B41AA7"/>
    <w:rsid w:val="00B43B20"/>
    <w:rsid w:val="00B44B81"/>
    <w:rsid w:val="00B47CFE"/>
    <w:rsid w:val="00B53F65"/>
    <w:rsid w:val="00B56FEF"/>
    <w:rsid w:val="00B574A7"/>
    <w:rsid w:val="00B6124C"/>
    <w:rsid w:val="00B61EC9"/>
    <w:rsid w:val="00B62750"/>
    <w:rsid w:val="00B767C0"/>
    <w:rsid w:val="00B848F9"/>
    <w:rsid w:val="00B86739"/>
    <w:rsid w:val="00B86A4E"/>
    <w:rsid w:val="00B939D7"/>
    <w:rsid w:val="00B93F7E"/>
    <w:rsid w:val="00BA0E75"/>
    <w:rsid w:val="00BA1161"/>
    <w:rsid w:val="00BA3511"/>
    <w:rsid w:val="00BA40BA"/>
    <w:rsid w:val="00BA444C"/>
    <w:rsid w:val="00BA7199"/>
    <w:rsid w:val="00BB0908"/>
    <w:rsid w:val="00BB160B"/>
    <w:rsid w:val="00BB4588"/>
    <w:rsid w:val="00BB4926"/>
    <w:rsid w:val="00BC24E2"/>
    <w:rsid w:val="00BD3FBE"/>
    <w:rsid w:val="00BD68CE"/>
    <w:rsid w:val="00BE66DB"/>
    <w:rsid w:val="00BF0C44"/>
    <w:rsid w:val="00BF2E44"/>
    <w:rsid w:val="00BF359C"/>
    <w:rsid w:val="00BF5169"/>
    <w:rsid w:val="00BF5176"/>
    <w:rsid w:val="00BF6719"/>
    <w:rsid w:val="00C11F76"/>
    <w:rsid w:val="00C142FA"/>
    <w:rsid w:val="00C152CA"/>
    <w:rsid w:val="00C22759"/>
    <w:rsid w:val="00C25AED"/>
    <w:rsid w:val="00C32291"/>
    <w:rsid w:val="00C37612"/>
    <w:rsid w:val="00C37908"/>
    <w:rsid w:val="00C37953"/>
    <w:rsid w:val="00C425D6"/>
    <w:rsid w:val="00C55A3C"/>
    <w:rsid w:val="00C56182"/>
    <w:rsid w:val="00C61384"/>
    <w:rsid w:val="00C661CC"/>
    <w:rsid w:val="00C72D7D"/>
    <w:rsid w:val="00C73AB3"/>
    <w:rsid w:val="00C73B2F"/>
    <w:rsid w:val="00C84290"/>
    <w:rsid w:val="00C86220"/>
    <w:rsid w:val="00C86D25"/>
    <w:rsid w:val="00C944FB"/>
    <w:rsid w:val="00C9539F"/>
    <w:rsid w:val="00CA29DA"/>
    <w:rsid w:val="00CA35C8"/>
    <w:rsid w:val="00CA6030"/>
    <w:rsid w:val="00CB310D"/>
    <w:rsid w:val="00CC3846"/>
    <w:rsid w:val="00CC5E7D"/>
    <w:rsid w:val="00CC677A"/>
    <w:rsid w:val="00CC7845"/>
    <w:rsid w:val="00CC7FB5"/>
    <w:rsid w:val="00CD2839"/>
    <w:rsid w:val="00CD4464"/>
    <w:rsid w:val="00CD4AFD"/>
    <w:rsid w:val="00CE03AB"/>
    <w:rsid w:val="00CE0E4A"/>
    <w:rsid w:val="00CE1657"/>
    <w:rsid w:val="00CE1DC2"/>
    <w:rsid w:val="00CE31D5"/>
    <w:rsid w:val="00CE5184"/>
    <w:rsid w:val="00CE645F"/>
    <w:rsid w:val="00CF0FBD"/>
    <w:rsid w:val="00CF1C95"/>
    <w:rsid w:val="00CF35D8"/>
    <w:rsid w:val="00CF3ED6"/>
    <w:rsid w:val="00CF5C58"/>
    <w:rsid w:val="00CF6330"/>
    <w:rsid w:val="00CF6CA7"/>
    <w:rsid w:val="00CF6FB0"/>
    <w:rsid w:val="00D002DF"/>
    <w:rsid w:val="00D02733"/>
    <w:rsid w:val="00D0535D"/>
    <w:rsid w:val="00D110BA"/>
    <w:rsid w:val="00D15601"/>
    <w:rsid w:val="00D17608"/>
    <w:rsid w:val="00D17944"/>
    <w:rsid w:val="00D24027"/>
    <w:rsid w:val="00D26F50"/>
    <w:rsid w:val="00D2715B"/>
    <w:rsid w:val="00D30FE9"/>
    <w:rsid w:val="00D310A4"/>
    <w:rsid w:val="00D31F8B"/>
    <w:rsid w:val="00D337BB"/>
    <w:rsid w:val="00D415A3"/>
    <w:rsid w:val="00D4393B"/>
    <w:rsid w:val="00D43A97"/>
    <w:rsid w:val="00D47E89"/>
    <w:rsid w:val="00D47FBE"/>
    <w:rsid w:val="00D502ED"/>
    <w:rsid w:val="00D53912"/>
    <w:rsid w:val="00D5616C"/>
    <w:rsid w:val="00D6289F"/>
    <w:rsid w:val="00D66838"/>
    <w:rsid w:val="00D7333E"/>
    <w:rsid w:val="00D73637"/>
    <w:rsid w:val="00D75546"/>
    <w:rsid w:val="00D82F26"/>
    <w:rsid w:val="00D94D8A"/>
    <w:rsid w:val="00D957F5"/>
    <w:rsid w:val="00DA1B26"/>
    <w:rsid w:val="00DA349A"/>
    <w:rsid w:val="00DA5AC9"/>
    <w:rsid w:val="00DC46DE"/>
    <w:rsid w:val="00DC7D11"/>
    <w:rsid w:val="00DD08DF"/>
    <w:rsid w:val="00DD08F8"/>
    <w:rsid w:val="00DD6B41"/>
    <w:rsid w:val="00DD6CFA"/>
    <w:rsid w:val="00DD7BF1"/>
    <w:rsid w:val="00DD7D15"/>
    <w:rsid w:val="00DE40CF"/>
    <w:rsid w:val="00DE72ED"/>
    <w:rsid w:val="00DF049E"/>
    <w:rsid w:val="00DF415D"/>
    <w:rsid w:val="00DF4B52"/>
    <w:rsid w:val="00E00626"/>
    <w:rsid w:val="00E03D97"/>
    <w:rsid w:val="00E0404B"/>
    <w:rsid w:val="00E10E14"/>
    <w:rsid w:val="00E1445E"/>
    <w:rsid w:val="00E15767"/>
    <w:rsid w:val="00E21C76"/>
    <w:rsid w:val="00E23806"/>
    <w:rsid w:val="00E274D0"/>
    <w:rsid w:val="00E30CF1"/>
    <w:rsid w:val="00E3468D"/>
    <w:rsid w:val="00E35E0E"/>
    <w:rsid w:val="00E403F2"/>
    <w:rsid w:val="00E4267F"/>
    <w:rsid w:val="00E43933"/>
    <w:rsid w:val="00E44F02"/>
    <w:rsid w:val="00E4760D"/>
    <w:rsid w:val="00E536B8"/>
    <w:rsid w:val="00E60BC1"/>
    <w:rsid w:val="00E618C1"/>
    <w:rsid w:val="00E64CAF"/>
    <w:rsid w:val="00E67407"/>
    <w:rsid w:val="00E70A5B"/>
    <w:rsid w:val="00E724B3"/>
    <w:rsid w:val="00E72BB0"/>
    <w:rsid w:val="00E73922"/>
    <w:rsid w:val="00E776C1"/>
    <w:rsid w:val="00E800D8"/>
    <w:rsid w:val="00E84FF2"/>
    <w:rsid w:val="00E92E74"/>
    <w:rsid w:val="00E962B1"/>
    <w:rsid w:val="00EA165D"/>
    <w:rsid w:val="00EA6EC8"/>
    <w:rsid w:val="00EB0D4C"/>
    <w:rsid w:val="00EB18F3"/>
    <w:rsid w:val="00EB4D1D"/>
    <w:rsid w:val="00EC3D1E"/>
    <w:rsid w:val="00EE1909"/>
    <w:rsid w:val="00EE1D09"/>
    <w:rsid w:val="00EE60BC"/>
    <w:rsid w:val="00EE75E3"/>
    <w:rsid w:val="00EE7D6A"/>
    <w:rsid w:val="00EF2DAE"/>
    <w:rsid w:val="00EF2E7E"/>
    <w:rsid w:val="00EF42A5"/>
    <w:rsid w:val="00EF7576"/>
    <w:rsid w:val="00F0248F"/>
    <w:rsid w:val="00F045AC"/>
    <w:rsid w:val="00F12B60"/>
    <w:rsid w:val="00F159FD"/>
    <w:rsid w:val="00F16265"/>
    <w:rsid w:val="00F21AE9"/>
    <w:rsid w:val="00F271BE"/>
    <w:rsid w:val="00F30437"/>
    <w:rsid w:val="00F30CA7"/>
    <w:rsid w:val="00F315F2"/>
    <w:rsid w:val="00F322CD"/>
    <w:rsid w:val="00F34C9C"/>
    <w:rsid w:val="00F36D25"/>
    <w:rsid w:val="00F42796"/>
    <w:rsid w:val="00F469FC"/>
    <w:rsid w:val="00F47F6E"/>
    <w:rsid w:val="00F563EF"/>
    <w:rsid w:val="00F71A71"/>
    <w:rsid w:val="00F71CF4"/>
    <w:rsid w:val="00F82B0F"/>
    <w:rsid w:val="00F8401B"/>
    <w:rsid w:val="00F8606C"/>
    <w:rsid w:val="00F911D2"/>
    <w:rsid w:val="00FA7D99"/>
    <w:rsid w:val="00FB0B1B"/>
    <w:rsid w:val="00FB409E"/>
    <w:rsid w:val="00FC5197"/>
    <w:rsid w:val="00FD6E9D"/>
    <w:rsid w:val="00FF0C69"/>
    <w:rsid w:val="00FF4626"/>
    <w:rsid w:val="00FF6467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,"/>
  <w15:docId w15:val="{DCB5E18F-FE43-4C86-AC2D-706781E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B3"/>
    <w:rPr>
      <w:lang w:val="es-ES" w:eastAsia="es-ES"/>
    </w:rPr>
  </w:style>
  <w:style w:type="paragraph" w:styleId="Ttulo1">
    <w:name w:val="heading 1"/>
    <w:basedOn w:val="Normal"/>
    <w:next w:val="Normal"/>
    <w:qFormat/>
    <w:rsid w:val="00E724B3"/>
    <w:pPr>
      <w:keepNext/>
      <w:spacing w:before="200" w:after="120"/>
      <w:outlineLvl w:val="0"/>
    </w:pPr>
    <w:rPr>
      <w:rFonts w:ascii="Arial" w:hAnsi="Arial"/>
      <w:b/>
      <w:color w:val="000000"/>
      <w:kern w:val="28"/>
      <w:sz w:val="24"/>
      <w:lang w:val="es-CO"/>
    </w:rPr>
  </w:style>
  <w:style w:type="paragraph" w:styleId="Ttulo2">
    <w:name w:val="heading 2"/>
    <w:basedOn w:val="Normal"/>
    <w:next w:val="Normal"/>
    <w:qFormat/>
    <w:rsid w:val="00E724B3"/>
    <w:pPr>
      <w:keepNext/>
      <w:outlineLvl w:val="1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autoRedefine/>
    <w:qFormat/>
    <w:rsid w:val="00205C79"/>
    <w:pPr>
      <w:keepNext/>
      <w:spacing w:after="120"/>
      <w:jc w:val="both"/>
      <w:outlineLvl w:val="5"/>
    </w:pPr>
    <w:rPr>
      <w:rFonts w:ascii="Arial Narrow" w:hAnsi="Arial Narrow"/>
      <w:bCs/>
      <w:sz w:val="18"/>
      <w:lang w:val="es-MX" w:eastAsia="es-CO"/>
    </w:rPr>
  </w:style>
  <w:style w:type="paragraph" w:styleId="Ttulo7">
    <w:name w:val="heading 7"/>
    <w:basedOn w:val="Normal"/>
    <w:next w:val="Normal"/>
    <w:qFormat/>
    <w:rsid w:val="00E724B3"/>
    <w:pPr>
      <w:keepNext/>
      <w:tabs>
        <w:tab w:val="left" w:pos="-1440"/>
        <w:tab w:val="left" w:pos="-720"/>
      </w:tabs>
      <w:suppressAutoHyphens/>
      <w:jc w:val="both"/>
      <w:outlineLvl w:val="6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24B3"/>
    <w:pPr>
      <w:tabs>
        <w:tab w:val="center" w:pos="4419"/>
        <w:tab w:val="right" w:pos="8838"/>
      </w:tabs>
    </w:pPr>
    <w:rPr>
      <w:rFonts w:ascii="Arial" w:hAnsi="Arial"/>
      <w:sz w:val="24"/>
      <w:lang w:val="es-ES_tradnl"/>
    </w:rPr>
  </w:style>
  <w:style w:type="paragraph" w:styleId="Piedepgina">
    <w:name w:val="footer"/>
    <w:basedOn w:val="Normal"/>
    <w:rsid w:val="00E724B3"/>
    <w:pPr>
      <w:tabs>
        <w:tab w:val="center" w:pos="4419"/>
        <w:tab w:val="right" w:pos="8838"/>
      </w:tabs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rsid w:val="00E724B3"/>
    <w:pPr>
      <w:tabs>
        <w:tab w:val="left" w:pos="-1440"/>
        <w:tab w:val="left" w:pos="-720"/>
        <w:tab w:val="left" w:pos="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paragraph" w:styleId="Textoindependiente2">
    <w:name w:val="Body Text 2"/>
    <w:basedOn w:val="Normal"/>
    <w:rsid w:val="00E724B3"/>
    <w:pPr>
      <w:jc w:val="both"/>
    </w:pPr>
    <w:rPr>
      <w:sz w:val="24"/>
      <w:szCs w:val="24"/>
    </w:rPr>
  </w:style>
  <w:style w:type="paragraph" w:styleId="Textoindependiente">
    <w:name w:val="Body Text"/>
    <w:basedOn w:val="Normal"/>
    <w:rsid w:val="00E724B3"/>
    <w:rPr>
      <w:rFonts w:ascii="Arial Narrow" w:hAnsi="Arial Narrow"/>
      <w:sz w:val="24"/>
    </w:rPr>
  </w:style>
  <w:style w:type="paragraph" w:styleId="Sangradetextonormal">
    <w:name w:val="Body Text Indent"/>
    <w:basedOn w:val="Normal"/>
    <w:rsid w:val="00E724B3"/>
    <w:pPr>
      <w:ind w:left="360" w:hanging="288"/>
    </w:pPr>
    <w:rPr>
      <w:rFonts w:ascii="Arial Narrow" w:hAnsi="Arial Narrow"/>
      <w:sz w:val="24"/>
    </w:rPr>
  </w:style>
  <w:style w:type="character" w:styleId="Nmerodepgina">
    <w:name w:val="page number"/>
    <w:basedOn w:val="Fuentedeprrafopredeter"/>
    <w:semiHidden/>
    <w:rsid w:val="002A2598"/>
  </w:style>
  <w:style w:type="table" w:styleId="Tablaconcuadrcula">
    <w:name w:val="Table Grid"/>
    <w:basedOn w:val="Tablanormal"/>
    <w:rsid w:val="002A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0B0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50B0F"/>
    <w:rPr>
      <w:rFonts w:ascii="Tahoma" w:hAnsi="Tahoma" w:cs="Tahoma"/>
      <w:sz w:val="16"/>
      <w:szCs w:val="16"/>
      <w:lang w:val="es-ES" w:eastAsia="es-ES"/>
    </w:rPr>
  </w:style>
  <w:style w:type="character" w:customStyle="1" w:styleId="undefined">
    <w:name w:val="undefined"/>
    <w:rsid w:val="004500AE"/>
  </w:style>
  <w:style w:type="character" w:styleId="Hipervnculo">
    <w:name w:val="Hyperlink"/>
    <w:uiPriority w:val="99"/>
    <w:unhideWhenUsed/>
    <w:rsid w:val="004500AE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CD4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D4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337BB"/>
    <w:rPr>
      <w:rFonts w:ascii="Arial" w:hAnsi="Arial"/>
      <w:sz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3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7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ELABORAR ACTAS</vt:lpstr>
    </vt:vector>
  </TitlesOfParts>
  <Company>RCH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ELABORAR ACTAS</dc:title>
  <dc:creator>Dirección de Informática</dc:creator>
  <cp:lastModifiedBy>Natalia Esperanza Cordoba Camacho</cp:lastModifiedBy>
  <cp:revision>4</cp:revision>
  <cp:lastPrinted>2018-08-08T17:43:00Z</cp:lastPrinted>
  <dcterms:created xsi:type="dcterms:W3CDTF">2020-11-30T18:44:00Z</dcterms:created>
  <dcterms:modified xsi:type="dcterms:W3CDTF">2020-12-04T01:10:00Z</dcterms:modified>
</cp:coreProperties>
</file>